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6FFE" w14:textId="77777777" w:rsidR="00441EB3" w:rsidRDefault="00441EB3" w:rsidP="00E819F4">
      <w:pPr>
        <w:jc w:val="center"/>
        <w:rPr>
          <w:rFonts w:asciiTheme="minorHAnsi" w:hAnsiTheme="minorHAnsi"/>
          <w:b/>
          <w:sz w:val="36"/>
        </w:rPr>
      </w:pPr>
    </w:p>
    <w:p w14:paraId="35F3152D" w14:textId="77777777" w:rsidR="00E819F4" w:rsidRPr="009F0FE6" w:rsidRDefault="002016DE" w:rsidP="00E819F4">
      <w:pPr>
        <w:jc w:val="center"/>
        <w:rPr>
          <w:rFonts w:asciiTheme="minorHAnsi" w:hAnsiTheme="minorHAnsi"/>
          <w:b/>
          <w:sz w:val="36"/>
        </w:rPr>
      </w:pPr>
      <w:r w:rsidRPr="009F0FE6">
        <w:rPr>
          <w:rFonts w:asciiTheme="minorHAnsi" w:hAnsiTheme="minorHAnsi"/>
          <w:b/>
          <w:sz w:val="36"/>
        </w:rPr>
        <w:t>Ž</w:t>
      </w:r>
      <w:r w:rsidR="00E819F4" w:rsidRPr="009F0FE6">
        <w:rPr>
          <w:rFonts w:asciiTheme="minorHAnsi" w:hAnsiTheme="minorHAnsi"/>
          <w:b/>
          <w:sz w:val="36"/>
        </w:rPr>
        <w:t>ÁDOST</w:t>
      </w:r>
    </w:p>
    <w:p w14:paraId="49803823" w14:textId="77777777" w:rsidR="00E819F4" w:rsidRPr="00B31C72" w:rsidRDefault="00E819F4" w:rsidP="00E819F4">
      <w:pPr>
        <w:jc w:val="center"/>
        <w:rPr>
          <w:rFonts w:asciiTheme="minorHAnsi" w:hAnsiTheme="minorHAnsi"/>
          <w:b/>
          <w:sz w:val="28"/>
        </w:rPr>
      </w:pPr>
      <w:r w:rsidRPr="00B31C72">
        <w:rPr>
          <w:rFonts w:asciiTheme="minorHAnsi" w:hAnsiTheme="minorHAnsi"/>
          <w:b/>
          <w:sz w:val="28"/>
        </w:rPr>
        <w:t>o pobytovou sociální službu</w:t>
      </w:r>
      <w:r w:rsidR="009D0CAD">
        <w:rPr>
          <w:rFonts w:asciiTheme="minorHAnsi" w:hAnsiTheme="minorHAnsi"/>
          <w:b/>
          <w:sz w:val="28"/>
        </w:rPr>
        <w:t xml:space="preserve"> – odlehčovací služba</w:t>
      </w:r>
    </w:p>
    <w:p w14:paraId="56F679EB" w14:textId="77777777" w:rsidR="0079186B" w:rsidRPr="009F0FE6" w:rsidRDefault="00E819F4" w:rsidP="001479F0">
      <w:pPr>
        <w:jc w:val="center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 xml:space="preserve">(§ </w:t>
      </w:r>
      <w:r w:rsidR="0041507A">
        <w:rPr>
          <w:rFonts w:asciiTheme="minorHAnsi" w:hAnsiTheme="minorHAnsi"/>
          <w:sz w:val="28"/>
        </w:rPr>
        <w:t>44</w:t>
      </w:r>
      <w:r w:rsidRPr="009F0FE6">
        <w:rPr>
          <w:rFonts w:asciiTheme="minorHAnsi" w:hAnsiTheme="minorHAnsi"/>
          <w:sz w:val="28"/>
        </w:rPr>
        <w:t xml:space="preserve"> zákona č. 108/2006 Sb., o sociálních službách)</w:t>
      </w:r>
    </w:p>
    <w:p w14:paraId="48B01918" w14:textId="77777777" w:rsidR="00D46E74" w:rsidRDefault="00D46E74" w:rsidP="001479F0">
      <w:pPr>
        <w:rPr>
          <w:rFonts w:asciiTheme="minorHAnsi" w:hAnsiTheme="minorHAnsi"/>
          <w:sz w:val="20"/>
        </w:rPr>
      </w:pPr>
    </w:p>
    <w:p w14:paraId="26BF76B3" w14:textId="77777777" w:rsidR="00D46E74" w:rsidRPr="001479F0" w:rsidRDefault="00D46E74" w:rsidP="001479F0">
      <w:pPr>
        <w:rPr>
          <w:rFonts w:asciiTheme="minorHAnsi" w:hAnsiTheme="minorHAnsi"/>
          <w:sz w:val="20"/>
        </w:rPr>
      </w:pPr>
    </w:p>
    <w:p w14:paraId="1A3987B9" w14:textId="77777777" w:rsidR="00415BD6" w:rsidRPr="00F56369" w:rsidRDefault="00415BD6" w:rsidP="001479F0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Údaje o poskytovateli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15BD6" w:rsidRPr="00F56369" w14:paraId="348AAA71" w14:textId="77777777" w:rsidTr="00441EB3">
        <w:trPr>
          <w:trHeight w:val="1191"/>
        </w:trPr>
        <w:tc>
          <w:tcPr>
            <w:tcW w:w="9322" w:type="dxa"/>
            <w:vAlign w:val="center"/>
          </w:tcPr>
          <w:p w14:paraId="2C187DC1" w14:textId="77777777" w:rsidR="00415BD6" w:rsidRPr="00F56369" w:rsidRDefault="00415BD6" w:rsidP="00AA4576">
            <w:pPr>
              <w:tabs>
                <w:tab w:val="left" w:pos="993"/>
              </w:tabs>
              <w:rPr>
                <w:rFonts w:asciiTheme="minorHAnsi" w:hAnsiTheme="minorHAnsi"/>
                <w:b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Název:</w:t>
            </w:r>
            <w:r w:rsidR="00AE5F3E" w:rsidRPr="00F56369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b/>
                <w:sz w:val="28"/>
              </w:rPr>
              <w:t>Centrum sociálních služeb Tachov, příspěvková organizace</w:t>
            </w:r>
          </w:p>
          <w:p w14:paraId="429D1BC5" w14:textId="77777777" w:rsidR="00AE5F3E" w:rsidRPr="00F56369" w:rsidRDefault="00AE5F3E" w:rsidP="00E966FE">
            <w:pPr>
              <w:tabs>
                <w:tab w:val="left" w:pos="993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Adresa:</w:t>
            </w:r>
            <w:r w:rsidR="00AA4576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sz w:val="28"/>
              </w:rPr>
              <w:t>Americká 242, 347 01 Tachov</w:t>
            </w:r>
            <w:r w:rsidR="00AA4576">
              <w:rPr>
                <w:rFonts w:asciiTheme="minorHAnsi" w:hAnsiTheme="minorHAnsi"/>
                <w:sz w:val="28"/>
              </w:rPr>
              <w:t xml:space="preserve">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 xml:space="preserve">ID datové </w:t>
            </w:r>
            <w:proofErr w:type="gramStart"/>
            <w:r w:rsidR="00AA4576" w:rsidRPr="00F56369">
              <w:rPr>
                <w:rFonts w:asciiTheme="minorHAnsi" w:hAnsiTheme="minorHAnsi"/>
                <w:sz w:val="28"/>
              </w:rPr>
              <w:t>schránky:  KPYKHAM</w:t>
            </w:r>
            <w:proofErr w:type="gramEnd"/>
            <w:r w:rsidR="00AA4576" w:rsidRPr="00F56369">
              <w:rPr>
                <w:rFonts w:asciiTheme="minorHAnsi" w:hAnsiTheme="minorHAnsi"/>
                <w:sz w:val="28"/>
              </w:rPr>
              <w:t xml:space="preserve"> </w:t>
            </w:r>
          </w:p>
          <w:p w14:paraId="203F396C" w14:textId="77777777" w:rsidR="00AE5F3E" w:rsidRPr="00F56369" w:rsidRDefault="00AE5F3E" w:rsidP="00E966FE">
            <w:pPr>
              <w:tabs>
                <w:tab w:val="left" w:pos="851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Zápis v </w:t>
            </w:r>
            <w:proofErr w:type="gramStart"/>
            <w:r w:rsidRPr="00F56369">
              <w:rPr>
                <w:rFonts w:asciiTheme="minorHAnsi" w:hAnsiTheme="minorHAnsi"/>
                <w:sz w:val="28"/>
              </w:rPr>
              <w:t>OR:  Krajský</w:t>
            </w:r>
            <w:proofErr w:type="gramEnd"/>
            <w:r w:rsidRPr="00F56369">
              <w:rPr>
                <w:rFonts w:asciiTheme="minorHAnsi" w:hAnsiTheme="minorHAnsi"/>
                <w:sz w:val="28"/>
              </w:rPr>
              <w:t xml:space="preserve"> soud v Plzni, oddíl Pr, vložka 650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>IČ:  00377805</w:t>
            </w:r>
          </w:p>
        </w:tc>
      </w:tr>
    </w:tbl>
    <w:p w14:paraId="46B99275" w14:textId="77777777" w:rsidR="009B6657" w:rsidRDefault="009B6657" w:rsidP="00415BD6">
      <w:pPr>
        <w:rPr>
          <w:rFonts w:asciiTheme="minorHAnsi" w:hAnsiTheme="minorHAnsi"/>
          <w:b/>
          <w:sz w:val="16"/>
          <w:szCs w:val="16"/>
        </w:rPr>
      </w:pPr>
    </w:p>
    <w:p w14:paraId="58347170" w14:textId="77777777" w:rsidR="00415BD6" w:rsidRPr="009B6657" w:rsidRDefault="00415BD6" w:rsidP="00415BD6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77BC9" w:rsidRPr="009B6657" w14:paraId="2356B689" w14:textId="77777777" w:rsidTr="00441EB3">
        <w:trPr>
          <w:trHeight w:val="510"/>
        </w:trPr>
        <w:tc>
          <w:tcPr>
            <w:tcW w:w="9322" w:type="dxa"/>
            <w:vAlign w:val="center"/>
          </w:tcPr>
          <w:p w14:paraId="6EF0B4D8" w14:textId="77777777" w:rsidR="00177BC9" w:rsidRPr="009B6657" w:rsidRDefault="001453AA" w:rsidP="000B3429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177BC9" w:rsidRPr="009B6657" w14:paraId="74743F80" w14:textId="77777777" w:rsidTr="00441EB3">
        <w:trPr>
          <w:trHeight w:val="510"/>
        </w:trPr>
        <w:tc>
          <w:tcPr>
            <w:tcW w:w="9322" w:type="dxa"/>
            <w:vAlign w:val="center"/>
          </w:tcPr>
          <w:p w14:paraId="50A5672E" w14:textId="77777777" w:rsidR="00177BC9" w:rsidRPr="009B6657" w:rsidRDefault="001453AA" w:rsidP="0049027F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Datum narození: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1"/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177BC9" w:rsidRPr="009B6657" w14:paraId="7F80779E" w14:textId="77777777" w:rsidTr="00441EB3">
        <w:trPr>
          <w:trHeight w:val="510"/>
        </w:trPr>
        <w:tc>
          <w:tcPr>
            <w:tcW w:w="9322" w:type="dxa"/>
            <w:vAlign w:val="center"/>
          </w:tcPr>
          <w:p w14:paraId="2AB51201" w14:textId="77777777" w:rsidR="00177BC9" w:rsidRPr="009B6657" w:rsidRDefault="001453AA" w:rsidP="00177BC9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Adresa bydliště:</w:t>
            </w:r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1453AA" w:rsidRPr="009B6657" w14:paraId="245EDEF8" w14:textId="77777777" w:rsidTr="00441EB3">
        <w:trPr>
          <w:trHeight w:val="510"/>
        </w:trPr>
        <w:tc>
          <w:tcPr>
            <w:tcW w:w="9322" w:type="dxa"/>
            <w:vAlign w:val="center"/>
          </w:tcPr>
          <w:p w14:paraId="7E79DEA2" w14:textId="77777777" w:rsidR="001453AA" w:rsidRPr="009B6657" w:rsidRDefault="001453AA" w:rsidP="00B733F9">
            <w:pPr>
              <w:tabs>
                <w:tab w:val="left" w:pos="4111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Telefon: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3"/>
            <w:r w:rsidR="00E80A25"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Pr="009B6657">
              <w:rPr>
                <w:rFonts w:asciiTheme="minorHAnsi" w:hAnsiTheme="minorHAnsi"/>
                <w:sz w:val="28"/>
                <w:szCs w:val="28"/>
              </w:rPr>
              <w:t>E-mail: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1453AA" w:rsidRPr="009B6657" w14:paraId="211F1F4B" w14:textId="77777777" w:rsidTr="00441EB3">
        <w:trPr>
          <w:trHeight w:val="510"/>
        </w:trPr>
        <w:tc>
          <w:tcPr>
            <w:tcW w:w="9322" w:type="dxa"/>
            <w:vAlign w:val="center"/>
          </w:tcPr>
          <w:p w14:paraId="669C9C25" w14:textId="77777777" w:rsidR="001453AA" w:rsidRPr="009B6657" w:rsidRDefault="001453AA" w:rsidP="00920DB9">
            <w:pPr>
              <w:tabs>
                <w:tab w:val="left" w:pos="2410"/>
                <w:tab w:val="left" w:pos="5245"/>
                <w:tab w:val="left" w:pos="7655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Státní příslušnost: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30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Česká republika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0333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jiný stát EU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8076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Ostatní</w:t>
            </w:r>
          </w:p>
        </w:tc>
      </w:tr>
    </w:tbl>
    <w:p w14:paraId="420050A5" w14:textId="77777777" w:rsidR="00151DCC" w:rsidRPr="002759CB" w:rsidRDefault="00151DCC" w:rsidP="00415BD6">
      <w:pPr>
        <w:rPr>
          <w:rFonts w:asciiTheme="minorHAnsi" w:hAnsiTheme="minorHAnsi"/>
          <w:b/>
          <w:sz w:val="16"/>
          <w:szCs w:val="16"/>
        </w:rPr>
      </w:pPr>
    </w:p>
    <w:p w14:paraId="21229FF6" w14:textId="77777777" w:rsidR="00415BD6" w:rsidRPr="009B6657" w:rsidRDefault="00415BD6" w:rsidP="00415BD6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Kontaktní osoby žadatele pro účely umístění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678"/>
      </w:tblGrid>
      <w:tr w:rsidR="008308FA" w:rsidRPr="009B6657" w14:paraId="4172B42A" w14:textId="77777777" w:rsidTr="00441EB3">
        <w:trPr>
          <w:trHeight w:val="510"/>
        </w:trPr>
        <w:tc>
          <w:tcPr>
            <w:tcW w:w="4644" w:type="dxa"/>
            <w:gridSpan w:val="2"/>
            <w:vAlign w:val="center"/>
          </w:tcPr>
          <w:p w14:paraId="485F67EC" w14:textId="77777777" w:rsidR="008308FA" w:rsidRPr="009B6657" w:rsidRDefault="008308FA" w:rsidP="008308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</w:t>
            </w:r>
          </w:p>
        </w:tc>
        <w:tc>
          <w:tcPr>
            <w:tcW w:w="4678" w:type="dxa"/>
            <w:vAlign w:val="center"/>
          </w:tcPr>
          <w:p w14:paraId="0F22B47C" w14:textId="77777777" w:rsidR="008308FA" w:rsidRPr="009B6657" w:rsidRDefault="008308FA" w:rsidP="008308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Vztah k žadateli (dcera, opatrovník…)</w:t>
            </w:r>
          </w:p>
        </w:tc>
      </w:tr>
      <w:tr w:rsidR="008308FA" w:rsidRPr="009B6657" w14:paraId="7F0D3EE5" w14:textId="77777777" w:rsidTr="00441EB3">
        <w:trPr>
          <w:trHeight w:val="510"/>
        </w:trPr>
        <w:tc>
          <w:tcPr>
            <w:tcW w:w="4644" w:type="dxa"/>
            <w:gridSpan w:val="2"/>
            <w:vAlign w:val="center"/>
          </w:tcPr>
          <w:p w14:paraId="68769528" w14:textId="77777777" w:rsidR="008308FA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84520EF" w14:textId="77777777" w:rsidR="008308FA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0F6837" w:rsidRPr="009B6657" w14:paraId="301830F5" w14:textId="77777777" w:rsidTr="00441EB3">
        <w:trPr>
          <w:trHeight w:val="510"/>
        </w:trPr>
        <w:tc>
          <w:tcPr>
            <w:tcW w:w="3936" w:type="dxa"/>
            <w:vAlign w:val="center"/>
          </w:tcPr>
          <w:p w14:paraId="3A32E1BC" w14:textId="77777777" w:rsidR="000F6837" w:rsidRPr="009B6657" w:rsidRDefault="000F6837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 xml:space="preserve">Telefon: 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14:paraId="4D0ABD97" w14:textId="77777777" w:rsidR="000F6837" w:rsidRPr="009B6657" w:rsidRDefault="000F683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Email:</w:t>
            </w:r>
            <w:r w:rsidR="00D163A7"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</w:tbl>
    <w:p w14:paraId="2B1AFE72" w14:textId="77777777" w:rsidR="00E80A25" w:rsidRPr="009B6657" w:rsidRDefault="00E80A25" w:rsidP="00415BD6">
      <w:p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678"/>
      </w:tblGrid>
      <w:tr w:rsidR="000F6837" w:rsidRPr="009B6657" w14:paraId="2EDAF955" w14:textId="77777777" w:rsidTr="00441EB3">
        <w:trPr>
          <w:trHeight w:val="510"/>
        </w:trPr>
        <w:tc>
          <w:tcPr>
            <w:tcW w:w="4644" w:type="dxa"/>
            <w:gridSpan w:val="2"/>
            <w:vAlign w:val="center"/>
          </w:tcPr>
          <w:p w14:paraId="45A03447" w14:textId="77777777" w:rsidR="000F6837" w:rsidRPr="009B6657" w:rsidRDefault="000F6837" w:rsidP="00DC54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</w:t>
            </w:r>
          </w:p>
        </w:tc>
        <w:tc>
          <w:tcPr>
            <w:tcW w:w="4678" w:type="dxa"/>
            <w:vAlign w:val="center"/>
          </w:tcPr>
          <w:p w14:paraId="2E0271F8" w14:textId="77777777" w:rsidR="000F6837" w:rsidRPr="009B6657" w:rsidRDefault="000F6837" w:rsidP="00DC54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Vztah k žadateli (dcera, opatrovník…)</w:t>
            </w:r>
          </w:p>
        </w:tc>
      </w:tr>
      <w:tr w:rsidR="000F6837" w:rsidRPr="009B6657" w14:paraId="7FC59865" w14:textId="77777777" w:rsidTr="00441EB3">
        <w:trPr>
          <w:trHeight w:val="510"/>
        </w:trPr>
        <w:tc>
          <w:tcPr>
            <w:tcW w:w="4644" w:type="dxa"/>
            <w:gridSpan w:val="2"/>
            <w:vAlign w:val="center"/>
          </w:tcPr>
          <w:p w14:paraId="219BFB3C" w14:textId="77777777" w:rsidR="000F6837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801FFF7" w14:textId="77777777" w:rsidR="000F6837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0F6837" w:rsidRPr="009B6657" w14:paraId="78E5B8B1" w14:textId="77777777" w:rsidTr="00441EB3">
        <w:trPr>
          <w:trHeight w:val="510"/>
        </w:trPr>
        <w:tc>
          <w:tcPr>
            <w:tcW w:w="3936" w:type="dxa"/>
            <w:vAlign w:val="center"/>
          </w:tcPr>
          <w:p w14:paraId="5A7449A9" w14:textId="77777777" w:rsidR="000F6837" w:rsidRPr="009B6657" w:rsidRDefault="000F6837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 xml:space="preserve">Telefon: 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14:paraId="3A3AB2AF" w14:textId="77777777" w:rsidR="000F6837" w:rsidRPr="009B6657" w:rsidRDefault="00D163A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Email: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</w:tbl>
    <w:p w14:paraId="1FEB4554" w14:textId="77777777" w:rsidR="002759CB" w:rsidRPr="002759CB" w:rsidRDefault="002759CB" w:rsidP="009B6657">
      <w:pPr>
        <w:rPr>
          <w:rFonts w:asciiTheme="minorHAnsi" w:hAnsiTheme="minorHAnsi"/>
          <w:b/>
          <w:sz w:val="16"/>
          <w:szCs w:val="16"/>
        </w:rPr>
      </w:pPr>
    </w:p>
    <w:p w14:paraId="1FCF7811" w14:textId="77777777" w:rsidR="009B6657" w:rsidRPr="009B6657" w:rsidRDefault="009B6657" w:rsidP="009B6657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Přiznaný stupeň příspěvku na péči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B6657" w:rsidRPr="009B6657" w14:paraId="5B54014F" w14:textId="77777777" w:rsidTr="00441EB3">
        <w:trPr>
          <w:trHeight w:val="850"/>
        </w:trPr>
        <w:tc>
          <w:tcPr>
            <w:tcW w:w="9322" w:type="dxa"/>
            <w:vAlign w:val="center"/>
          </w:tcPr>
          <w:p w14:paraId="753DE1C4" w14:textId="77777777" w:rsidR="009B6657" w:rsidRPr="009B6657" w:rsidRDefault="009B6657" w:rsidP="00313284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2888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nevím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096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I. stupeň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6488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III. stupeň</w:t>
            </w:r>
          </w:p>
          <w:p w14:paraId="620B01E1" w14:textId="77777777" w:rsidR="009B6657" w:rsidRPr="009B6657" w:rsidRDefault="009B6657" w:rsidP="00313284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306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bez příspěvku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8350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II. stupeň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2196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IV. stupeň</w:t>
            </w:r>
          </w:p>
        </w:tc>
      </w:tr>
    </w:tbl>
    <w:p w14:paraId="40C3151B" w14:textId="77777777" w:rsidR="002B38B8" w:rsidRDefault="002B38B8" w:rsidP="00415BD6">
      <w:pPr>
        <w:rPr>
          <w:rFonts w:asciiTheme="minorHAnsi" w:hAnsiTheme="minorHAnsi"/>
          <w:b/>
          <w:sz w:val="28"/>
        </w:rPr>
      </w:pPr>
    </w:p>
    <w:p w14:paraId="170D8BBF" w14:textId="77777777" w:rsidR="00E80A25" w:rsidRPr="00F56369" w:rsidRDefault="001E1166" w:rsidP="00415BD6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Žadatel má zájem o pobytovou sociální službu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E1166" w:rsidRPr="00F56369" w14:paraId="6A69F3C6" w14:textId="77777777" w:rsidTr="00441EB3">
        <w:trPr>
          <w:trHeight w:val="928"/>
        </w:trPr>
        <w:tc>
          <w:tcPr>
            <w:tcW w:w="9322" w:type="dxa"/>
            <w:vAlign w:val="center"/>
          </w:tcPr>
          <w:p w14:paraId="7DB6D72E" w14:textId="77777777" w:rsidR="001E1166" w:rsidRPr="00F56369" w:rsidRDefault="008500CA" w:rsidP="0041507A">
            <w:pPr>
              <w:tabs>
                <w:tab w:val="left" w:pos="567"/>
              </w:tabs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  <w:sz w:val="28"/>
                </w:rPr>
                <w:id w:val="-17092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07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1507A">
              <w:rPr>
                <w:rFonts w:asciiTheme="minorHAnsi" w:hAnsiTheme="minorHAnsi"/>
                <w:sz w:val="28"/>
              </w:rPr>
              <w:t xml:space="preserve"> Odlehčovací službu v Domově pro seniory Kurojedy, Kurojedy 61, 348 02 Bor</w:t>
            </w:r>
          </w:p>
        </w:tc>
      </w:tr>
    </w:tbl>
    <w:p w14:paraId="7DB9DAB4" w14:textId="77777777" w:rsidR="002E78DE" w:rsidRDefault="002E78DE" w:rsidP="00415BD6">
      <w:pPr>
        <w:rPr>
          <w:rFonts w:asciiTheme="minorHAnsi" w:hAnsiTheme="minorHAnsi"/>
          <w:b/>
          <w:sz w:val="28"/>
        </w:rPr>
      </w:pPr>
    </w:p>
    <w:p w14:paraId="5E081B2F" w14:textId="77777777" w:rsidR="00441EB3" w:rsidRDefault="00441EB3" w:rsidP="00415BD6">
      <w:pPr>
        <w:rPr>
          <w:rFonts w:asciiTheme="minorHAnsi" w:hAnsiTheme="minorHAnsi"/>
          <w:b/>
          <w:sz w:val="28"/>
        </w:rPr>
      </w:pPr>
    </w:p>
    <w:p w14:paraId="7807B436" w14:textId="77777777" w:rsidR="00441EB3" w:rsidRDefault="00441EB3" w:rsidP="00415BD6">
      <w:pPr>
        <w:rPr>
          <w:rFonts w:asciiTheme="minorHAnsi" w:hAnsiTheme="minorHAnsi"/>
          <w:b/>
          <w:sz w:val="28"/>
        </w:rPr>
      </w:pPr>
    </w:p>
    <w:p w14:paraId="5A996929" w14:textId="77777777" w:rsidR="00441EB3" w:rsidRDefault="00441EB3" w:rsidP="00415BD6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Požadované období pobytu</w:t>
      </w:r>
    </w:p>
    <w:p w14:paraId="4A643950" w14:textId="77777777" w:rsidR="00441EB3" w:rsidRDefault="00441EB3" w:rsidP="00441EB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Cs/>
          <w:sz w:val="28"/>
        </w:rPr>
      </w:pPr>
    </w:p>
    <w:p w14:paraId="01F78FBA" w14:textId="77777777" w:rsidR="00441EB3" w:rsidRPr="00441EB3" w:rsidRDefault="00441EB3" w:rsidP="00441EB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o</w:t>
      </w:r>
      <w:r w:rsidRPr="00441EB3">
        <w:rPr>
          <w:rFonts w:asciiTheme="minorHAnsi" w:hAnsiTheme="minorHAnsi"/>
          <w:bCs/>
          <w:sz w:val="28"/>
        </w:rPr>
        <w:t>d</w:t>
      </w:r>
      <w:r>
        <w:rPr>
          <w:rFonts w:asciiTheme="minorHAnsi" w:hAnsiTheme="minorHAnsi"/>
          <w:bCs/>
          <w:sz w:val="28"/>
        </w:rPr>
        <w:t>…………………………………</w:t>
      </w:r>
      <w:proofErr w:type="gramStart"/>
      <w:r>
        <w:rPr>
          <w:rFonts w:asciiTheme="minorHAnsi" w:hAnsiTheme="minorHAnsi"/>
          <w:bCs/>
          <w:sz w:val="28"/>
        </w:rPr>
        <w:t>…….</w:t>
      </w:r>
      <w:proofErr w:type="gramEnd"/>
      <w:r>
        <w:rPr>
          <w:rFonts w:asciiTheme="minorHAnsi" w:hAnsiTheme="minorHAnsi"/>
          <w:bCs/>
          <w:sz w:val="28"/>
        </w:rPr>
        <w:t>.</w:t>
      </w: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  <w:t>do…………………………………………</w:t>
      </w:r>
    </w:p>
    <w:p w14:paraId="115187FF" w14:textId="77777777" w:rsidR="00441EB3" w:rsidRPr="00441EB3" w:rsidRDefault="00441EB3" w:rsidP="00415BD6">
      <w:pPr>
        <w:rPr>
          <w:rFonts w:asciiTheme="minorHAnsi" w:hAnsiTheme="minorHAnsi"/>
          <w:b/>
          <w:sz w:val="10"/>
          <w:szCs w:val="10"/>
        </w:rPr>
      </w:pPr>
    </w:p>
    <w:p w14:paraId="7FDB08AB" w14:textId="77777777" w:rsidR="00D12791" w:rsidRPr="009F0FE6" w:rsidRDefault="00D12791" w:rsidP="00415BD6">
      <w:pPr>
        <w:rPr>
          <w:rFonts w:asciiTheme="minorHAnsi" w:hAnsiTheme="minorHAnsi"/>
          <w:b/>
          <w:sz w:val="28"/>
        </w:rPr>
      </w:pPr>
      <w:r w:rsidRPr="009F0FE6">
        <w:rPr>
          <w:rFonts w:asciiTheme="minorHAnsi" w:hAnsiTheme="minorHAnsi"/>
          <w:b/>
          <w:sz w:val="28"/>
        </w:rPr>
        <w:t>Prohlášení žadatele (zástupce)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2"/>
      </w:tblGrid>
      <w:tr w:rsidR="00D12791" w:rsidRPr="009F0FE6" w14:paraId="7F5A152F" w14:textId="77777777" w:rsidTr="002759CB">
        <w:trPr>
          <w:trHeight w:val="4760"/>
        </w:trPr>
        <w:tc>
          <w:tcPr>
            <w:tcW w:w="9512" w:type="dxa"/>
            <w:vAlign w:val="center"/>
          </w:tcPr>
          <w:p w14:paraId="10E88076" w14:textId="77777777" w:rsidR="002E78DE" w:rsidRDefault="00D12791" w:rsidP="00A33DAB">
            <w:pPr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>Prohlašuji, že veškeré údaje v této žádosti jsem uvedl/a pravdivě.</w:t>
            </w:r>
          </w:p>
          <w:p w14:paraId="4294D78E" w14:textId="77777777" w:rsidR="008027AB" w:rsidRDefault="008027AB" w:rsidP="00A33DAB">
            <w:pPr>
              <w:spacing w:after="240"/>
              <w:rPr>
                <w:rFonts w:asciiTheme="minorHAnsi" w:hAnsiTheme="minorHAnsi"/>
                <w:sz w:val="28"/>
              </w:rPr>
            </w:pPr>
          </w:p>
          <w:p w14:paraId="631E2E43" w14:textId="77777777" w:rsidR="00F93CC8" w:rsidRDefault="00F93CC8" w:rsidP="00194507">
            <w:pPr>
              <w:tabs>
                <w:tab w:val="left" w:pos="4253"/>
              </w:tabs>
              <w:rPr>
                <w:rFonts w:asciiTheme="minorHAnsi" w:hAnsiTheme="minorHAnsi"/>
                <w:sz w:val="28"/>
              </w:rPr>
            </w:pPr>
          </w:p>
          <w:p w14:paraId="17E1ABB7" w14:textId="77777777" w:rsidR="00C2019A" w:rsidRPr="009F0FE6" w:rsidRDefault="00F061D6" w:rsidP="00194507">
            <w:pPr>
              <w:tabs>
                <w:tab w:val="left" w:pos="4253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B8E85" wp14:editId="38A76E7E">
                      <wp:simplePos x="0" y="0"/>
                      <wp:positionH relativeFrom="column">
                        <wp:posOffset>90804</wp:posOffset>
                      </wp:positionH>
                      <wp:positionV relativeFrom="paragraph">
                        <wp:posOffset>240030</wp:posOffset>
                      </wp:positionV>
                      <wp:extent cx="248602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42657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8.9pt" to="202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" strokecolor="black [3213]"/>
                  </w:pict>
                </mc:Fallback>
              </mc:AlternateContent>
            </w:r>
            <w:r w:rsidR="00C2019A" w:rsidRPr="009F0FE6">
              <w:rPr>
                <w:rFonts w:asciiTheme="minorHAnsi" w:hAnsiTheme="minorHAnsi"/>
                <w:sz w:val="28"/>
              </w:rPr>
              <w:t xml:space="preserve">V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r w:rsidR="00194507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 xml:space="preserve">dne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</w:p>
          <w:p w14:paraId="47854A1F" w14:textId="77777777" w:rsidR="00F93CC8" w:rsidRPr="009F0FE6" w:rsidRDefault="00F061D6" w:rsidP="000F353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69A03" wp14:editId="518F2E72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11430</wp:posOffset>
                      </wp:positionV>
                      <wp:extent cx="1628775" cy="0"/>
                      <wp:effectExtent l="0" t="0" r="952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60600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.9pt" to="3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" strokecolor="black [3213]"/>
                  </w:pict>
                </mc:Fallback>
              </mc:AlternateContent>
            </w:r>
          </w:p>
          <w:p w14:paraId="5F795B68" w14:textId="77777777" w:rsidR="00211BC0" w:rsidRPr="009F0FE6" w:rsidRDefault="003D6BFF" w:rsidP="000F353F">
            <w:pPr>
              <w:tabs>
                <w:tab w:val="center" w:pos="562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59E95" wp14:editId="75D1ABCB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151765</wp:posOffset>
                      </wp:positionV>
                      <wp:extent cx="30765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299C6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1.95pt" to="40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" strokecolor="black [3213]"/>
                  </w:pict>
                </mc:Fallback>
              </mc:AlternateContent>
            </w:r>
            <w:r w:rsidR="00211BC0" w:rsidRPr="009F0FE6">
              <w:rPr>
                <w:rFonts w:asciiTheme="minorHAnsi" w:hAnsiTheme="minorHAnsi"/>
                <w:sz w:val="28"/>
              </w:rPr>
              <w:tab/>
            </w:r>
          </w:p>
          <w:p w14:paraId="4DB47DF2" w14:textId="77777777" w:rsidR="00280F8B" w:rsidRPr="009F0FE6" w:rsidRDefault="00211BC0" w:rsidP="00A33DAB">
            <w:pPr>
              <w:tabs>
                <w:tab w:val="center" w:pos="5625"/>
              </w:tabs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>vlastnoruční podpis žadatele</w:t>
            </w:r>
            <w:r w:rsidR="006729F7" w:rsidRPr="009F0FE6">
              <w:rPr>
                <w:rFonts w:asciiTheme="minorHAnsi" w:hAnsiTheme="minorHAnsi"/>
                <w:sz w:val="28"/>
              </w:rPr>
              <w:t xml:space="preserve"> (</w:t>
            </w:r>
            <w:r w:rsidR="00EA7299" w:rsidRPr="009F0FE6">
              <w:rPr>
                <w:rFonts w:asciiTheme="minorHAnsi" w:hAnsiTheme="minorHAnsi"/>
                <w:sz w:val="28"/>
              </w:rPr>
              <w:t>zástupce</w:t>
            </w:r>
            <w:r w:rsidR="006729F7" w:rsidRPr="009F0FE6">
              <w:rPr>
                <w:rFonts w:asciiTheme="minorHAnsi" w:hAnsiTheme="minorHAnsi"/>
                <w:sz w:val="28"/>
              </w:rPr>
              <w:t>)</w:t>
            </w:r>
          </w:p>
          <w:p w14:paraId="20508C9A" w14:textId="77777777" w:rsidR="00C2019A" w:rsidRPr="002759CB" w:rsidRDefault="00280F8B" w:rsidP="000F353F">
            <w:pPr>
              <w:tabs>
                <w:tab w:val="center" w:pos="5625"/>
              </w:tabs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2759CB">
              <w:rPr>
                <w:rFonts w:asciiTheme="minorHAnsi" w:hAnsiTheme="minorHAnsi"/>
                <w:i/>
                <w:sz w:val="28"/>
                <w:szCs w:val="28"/>
              </w:rPr>
              <w:t>Pokud se žadatel ze zdravotních důvodů nemůže podepsat, žádost podepíše v zastoupení osoba, která žádost podává. Při sociálním šetření bude souhlas žadatele s podáním žádosti ověřen.</w:t>
            </w:r>
          </w:p>
          <w:p w14:paraId="4D2EA1B2" w14:textId="77777777" w:rsidR="00AD67A8" w:rsidRPr="00F93CC8" w:rsidRDefault="00AD67A8" w:rsidP="000F353F">
            <w:pPr>
              <w:tabs>
                <w:tab w:val="center" w:pos="5625"/>
              </w:tabs>
              <w:jc w:val="both"/>
              <w:rPr>
                <w:rFonts w:asciiTheme="minorHAnsi" w:hAnsiTheme="minorHAnsi"/>
                <w:b/>
                <w:i/>
                <w:sz w:val="28"/>
              </w:rPr>
            </w:pPr>
          </w:p>
          <w:p w14:paraId="10FE1AE2" w14:textId="77777777" w:rsidR="00AD67A8" w:rsidRPr="002B38B8" w:rsidRDefault="00AD67A8" w:rsidP="002B38B8">
            <w:pPr>
              <w:tabs>
                <w:tab w:val="center" w:pos="5625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2B38B8">
              <w:rPr>
                <w:rFonts w:asciiTheme="minorHAnsi" w:hAnsiTheme="minorHAnsi"/>
                <w:b/>
                <w:sz w:val="32"/>
                <w:szCs w:val="32"/>
              </w:rPr>
              <w:t xml:space="preserve">Informace o zpracování osobních údajů jsou zveřejněny na internetových stránkách </w:t>
            </w:r>
            <w:hyperlink r:id="rId7" w:history="1">
              <w:r w:rsidRPr="002B38B8">
                <w:rPr>
                  <w:rStyle w:val="Hypertextovodkaz"/>
                  <w:rFonts w:asciiTheme="minorHAnsi" w:hAnsiTheme="minorHAnsi"/>
                  <w:b/>
                  <w:sz w:val="32"/>
                  <w:szCs w:val="32"/>
                </w:rPr>
                <w:t>www.csstachov.cz</w:t>
              </w:r>
            </w:hyperlink>
            <w:r w:rsidR="00F93CC8" w:rsidRPr="002B38B8">
              <w:rPr>
                <w:rFonts w:asciiTheme="minorHAnsi" w:hAnsiTheme="minorHAnsi"/>
                <w:b/>
                <w:sz w:val="32"/>
                <w:szCs w:val="32"/>
              </w:rPr>
              <w:t>.</w:t>
            </w:r>
          </w:p>
        </w:tc>
      </w:tr>
    </w:tbl>
    <w:p w14:paraId="3DEB980C" w14:textId="77777777" w:rsidR="006729F7" w:rsidRPr="009F0FE6" w:rsidRDefault="0019187C" w:rsidP="000E1F5D">
      <w:pPr>
        <w:spacing w:before="240"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Vyplněnou</w:t>
      </w:r>
      <w:r w:rsidR="006729F7" w:rsidRPr="009F0FE6">
        <w:rPr>
          <w:rFonts w:asciiTheme="minorHAnsi" w:hAnsiTheme="minorHAnsi"/>
          <w:sz w:val="28"/>
        </w:rPr>
        <w:t xml:space="preserve"> žádost </w:t>
      </w:r>
      <w:r w:rsidR="006729F7" w:rsidRPr="0019187C">
        <w:rPr>
          <w:rFonts w:asciiTheme="minorHAnsi" w:hAnsiTheme="minorHAnsi"/>
          <w:b/>
          <w:sz w:val="28"/>
          <w:u w:val="single"/>
        </w:rPr>
        <w:t xml:space="preserve">včetně vyjádření </w:t>
      </w:r>
      <w:r w:rsidRPr="0019187C">
        <w:rPr>
          <w:rFonts w:asciiTheme="minorHAnsi" w:hAnsiTheme="minorHAnsi"/>
          <w:b/>
          <w:sz w:val="28"/>
          <w:u w:val="single"/>
        </w:rPr>
        <w:t xml:space="preserve">lékaře </w:t>
      </w:r>
      <w:r w:rsidR="00A0286D" w:rsidRPr="00A0286D">
        <w:rPr>
          <w:rFonts w:asciiTheme="minorHAnsi" w:hAnsiTheme="minorHAnsi"/>
          <w:b/>
          <w:sz w:val="28"/>
          <w:u w:val="single"/>
        </w:rPr>
        <w:t>o zdravotním stavu žadatele o</w:t>
      </w:r>
      <w:r w:rsidR="00A0286D">
        <w:rPr>
          <w:rFonts w:asciiTheme="minorHAnsi" w:hAnsiTheme="minorHAnsi"/>
          <w:b/>
          <w:sz w:val="28"/>
          <w:u w:val="single"/>
        </w:rPr>
        <w:t> </w:t>
      </w:r>
      <w:r w:rsidR="00A0286D" w:rsidRPr="00A0286D">
        <w:rPr>
          <w:rFonts w:asciiTheme="minorHAnsi" w:hAnsiTheme="minorHAnsi"/>
          <w:b/>
          <w:sz w:val="28"/>
          <w:u w:val="single"/>
        </w:rPr>
        <w:t>pobytovou sociální službu</w:t>
      </w:r>
      <w:r w:rsidR="006729F7" w:rsidRPr="009F0FE6">
        <w:rPr>
          <w:rFonts w:asciiTheme="minorHAnsi" w:hAnsiTheme="minorHAnsi"/>
          <w:sz w:val="28"/>
        </w:rPr>
        <w:t xml:space="preserve"> doručte na adresu organizace Centrum sociálních služeb Tachov, příspěvko</w:t>
      </w:r>
      <w:r w:rsidR="00917A76">
        <w:rPr>
          <w:rFonts w:asciiTheme="minorHAnsi" w:hAnsiTheme="minorHAnsi"/>
          <w:sz w:val="28"/>
        </w:rPr>
        <w:t>vá organizace, Americká 2</w:t>
      </w:r>
      <w:r w:rsidR="006729F7" w:rsidRPr="009F0FE6">
        <w:rPr>
          <w:rFonts w:asciiTheme="minorHAnsi" w:hAnsiTheme="minorHAnsi"/>
          <w:sz w:val="28"/>
        </w:rPr>
        <w:t xml:space="preserve">42, 347 01 Tachov. Žádost lze zaslat poštou nebo </w:t>
      </w:r>
      <w:r w:rsidR="009306D0" w:rsidRPr="009F0FE6">
        <w:rPr>
          <w:rFonts w:asciiTheme="minorHAnsi" w:hAnsiTheme="minorHAnsi"/>
          <w:sz w:val="28"/>
        </w:rPr>
        <w:t>předat osobně</w:t>
      </w:r>
      <w:r w:rsidR="006729F7" w:rsidRPr="009F0FE6">
        <w:rPr>
          <w:rFonts w:asciiTheme="minorHAnsi" w:hAnsiTheme="minorHAnsi"/>
          <w:sz w:val="28"/>
        </w:rPr>
        <w:t xml:space="preserve"> v pracovní dny</w:t>
      </w:r>
      <w:r w:rsidR="009306D0" w:rsidRPr="009F0FE6">
        <w:rPr>
          <w:rFonts w:asciiTheme="minorHAnsi" w:hAnsiTheme="minorHAnsi"/>
          <w:sz w:val="28"/>
        </w:rPr>
        <w:t>.</w:t>
      </w:r>
      <w:r w:rsidR="009F0FE6">
        <w:rPr>
          <w:rFonts w:asciiTheme="minorHAnsi" w:hAnsiTheme="minorHAnsi"/>
          <w:sz w:val="28"/>
        </w:rPr>
        <w:t xml:space="preserve"> </w:t>
      </w:r>
      <w:r w:rsidR="006729F7" w:rsidRPr="009F0FE6">
        <w:rPr>
          <w:rFonts w:asciiTheme="minorHAnsi" w:hAnsiTheme="minorHAnsi"/>
          <w:b/>
          <w:sz w:val="28"/>
        </w:rPr>
        <w:t>Doporučujeme</w:t>
      </w:r>
      <w:r w:rsidR="006729F7" w:rsidRPr="009F0FE6">
        <w:rPr>
          <w:rFonts w:asciiTheme="minorHAnsi" w:hAnsiTheme="minorHAnsi"/>
          <w:sz w:val="28"/>
        </w:rPr>
        <w:t xml:space="preserve"> předávat žádost v zalepené obálce, která bude označena nápisem "ŽÁDOST".</w:t>
      </w:r>
    </w:p>
    <w:p w14:paraId="1234D476" w14:textId="77777777" w:rsidR="008027AB" w:rsidRDefault="009306D0" w:rsidP="008027AB">
      <w:pPr>
        <w:spacing w:after="240"/>
        <w:jc w:val="both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 xml:space="preserve">Informace k žádosti a pomoc s vyplněním </w:t>
      </w:r>
      <w:r w:rsidR="006729F7" w:rsidRPr="009F0FE6">
        <w:rPr>
          <w:rFonts w:asciiTheme="minorHAnsi" w:hAnsiTheme="minorHAnsi"/>
          <w:sz w:val="28"/>
        </w:rPr>
        <w:t>Vám rád</w:t>
      </w:r>
      <w:r w:rsidRPr="009F0FE6">
        <w:rPr>
          <w:rFonts w:asciiTheme="minorHAnsi" w:hAnsiTheme="minorHAnsi"/>
          <w:sz w:val="28"/>
        </w:rPr>
        <w:t>i</w:t>
      </w:r>
      <w:r w:rsidR="006729F7" w:rsidRPr="009F0FE6">
        <w:rPr>
          <w:rFonts w:asciiTheme="minorHAnsi" w:hAnsiTheme="minorHAnsi"/>
          <w:sz w:val="28"/>
        </w:rPr>
        <w:t xml:space="preserve"> poskytne</w:t>
      </w:r>
      <w:r w:rsidRPr="009F0FE6">
        <w:rPr>
          <w:rFonts w:asciiTheme="minorHAnsi" w:hAnsiTheme="minorHAnsi"/>
          <w:sz w:val="28"/>
        </w:rPr>
        <w:t xml:space="preserve">me na těchto </w:t>
      </w:r>
      <w:r w:rsidR="00922146">
        <w:rPr>
          <w:rFonts w:asciiTheme="minorHAnsi" w:hAnsiTheme="minorHAnsi"/>
          <w:sz w:val="28"/>
        </w:rPr>
        <w:t xml:space="preserve">telefonních číslech </w:t>
      </w:r>
      <w:r w:rsidR="0072188C">
        <w:rPr>
          <w:rFonts w:asciiTheme="minorHAnsi" w:hAnsiTheme="minorHAnsi"/>
          <w:sz w:val="28"/>
        </w:rPr>
        <w:t xml:space="preserve">775 421 997 nebo </w:t>
      </w:r>
      <w:r w:rsidR="006729F7" w:rsidRPr="009F0FE6">
        <w:rPr>
          <w:rFonts w:asciiTheme="minorHAnsi" w:hAnsiTheme="minorHAnsi"/>
          <w:sz w:val="28"/>
        </w:rPr>
        <w:t>773 744</w:t>
      </w:r>
      <w:r w:rsidR="00922146">
        <w:rPr>
          <w:rFonts w:asciiTheme="minorHAnsi" w:hAnsiTheme="minorHAnsi"/>
          <w:sz w:val="28"/>
        </w:rPr>
        <w:t> </w:t>
      </w:r>
      <w:r w:rsidR="006729F7" w:rsidRPr="009F0FE6">
        <w:rPr>
          <w:rFonts w:asciiTheme="minorHAnsi" w:hAnsiTheme="minorHAnsi"/>
          <w:sz w:val="28"/>
        </w:rPr>
        <w:t>196</w:t>
      </w:r>
      <w:r w:rsidR="00922146">
        <w:rPr>
          <w:rFonts w:asciiTheme="minorHAnsi" w:hAnsiTheme="minorHAnsi"/>
          <w:sz w:val="28"/>
        </w:rPr>
        <w:t>.</w:t>
      </w:r>
      <w:r w:rsidR="00D9449F">
        <w:rPr>
          <w:rFonts w:asciiTheme="minorHAnsi" w:hAnsiTheme="minorHAnsi"/>
          <w:sz w:val="28"/>
        </w:rPr>
        <w:t xml:space="preserve"> Další informace jsou k dispozici na </w:t>
      </w:r>
      <w:hyperlink r:id="rId8" w:history="1">
        <w:r w:rsidRPr="009F0FE6">
          <w:rPr>
            <w:rStyle w:val="Hypertextovodkaz"/>
            <w:rFonts w:asciiTheme="minorHAnsi" w:hAnsiTheme="minorHAnsi"/>
            <w:sz w:val="28"/>
          </w:rPr>
          <w:t>www.csstachov.cz</w:t>
        </w:r>
      </w:hyperlink>
      <w:r w:rsidRPr="009F0FE6">
        <w:rPr>
          <w:rFonts w:asciiTheme="minorHAnsi" w:hAnsiTheme="minorHAnsi"/>
          <w:sz w:val="28"/>
        </w:rPr>
        <w:t xml:space="preserve"> </w:t>
      </w:r>
    </w:p>
    <w:p w14:paraId="0FC76D04" w14:textId="77777777" w:rsidR="0024528C" w:rsidRPr="008027AB" w:rsidRDefault="00D9449F" w:rsidP="008027AB">
      <w:pPr>
        <w:spacing w:after="240"/>
        <w:jc w:val="both"/>
        <w:rPr>
          <w:rFonts w:asciiTheme="minorHAnsi" w:hAnsiTheme="minorHAnsi"/>
          <w:sz w:val="28"/>
        </w:rPr>
      </w:pPr>
      <w:r w:rsidRPr="00F93CC8">
        <w:rPr>
          <w:rFonts w:asciiTheme="minorHAnsi" w:hAnsiTheme="minorHAnsi"/>
          <w:i/>
          <w:sz w:val="28"/>
          <w:u w:val="single"/>
        </w:rPr>
        <w:t>Poučení:</w:t>
      </w:r>
      <w:r w:rsidRPr="00D9449F">
        <w:rPr>
          <w:rFonts w:asciiTheme="minorHAnsi" w:hAnsiTheme="minorHAnsi"/>
          <w:i/>
          <w:sz w:val="28"/>
        </w:rPr>
        <w:t xml:space="preserve"> </w:t>
      </w:r>
      <w:r>
        <w:rPr>
          <w:rFonts w:asciiTheme="minorHAnsi" w:hAnsiTheme="minorHAnsi"/>
          <w:i/>
          <w:sz w:val="28"/>
        </w:rPr>
        <w:t>P</w:t>
      </w:r>
      <w:r w:rsidRPr="00D9449F">
        <w:rPr>
          <w:rFonts w:asciiTheme="minorHAnsi" w:hAnsiTheme="minorHAnsi"/>
          <w:i/>
          <w:sz w:val="28"/>
        </w:rPr>
        <w:t xml:space="preserve">okud </w:t>
      </w:r>
      <w:r w:rsidR="00A0286D">
        <w:rPr>
          <w:rFonts w:asciiTheme="minorHAnsi" w:hAnsiTheme="minorHAnsi"/>
          <w:i/>
          <w:sz w:val="28"/>
        </w:rPr>
        <w:t>žadatel</w:t>
      </w:r>
      <w:r w:rsidRPr="00D9449F">
        <w:rPr>
          <w:rFonts w:asciiTheme="minorHAnsi" w:hAnsiTheme="minorHAnsi"/>
          <w:i/>
          <w:sz w:val="28"/>
        </w:rPr>
        <w:t xml:space="preserve"> neuzavře smlouvu</w:t>
      </w:r>
      <w:r>
        <w:rPr>
          <w:rFonts w:asciiTheme="minorHAnsi" w:hAnsiTheme="minorHAnsi"/>
          <w:i/>
          <w:sz w:val="28"/>
        </w:rPr>
        <w:t xml:space="preserve"> o poskytování pobytové sociální služby </w:t>
      </w:r>
      <w:r w:rsidR="0047769F">
        <w:rPr>
          <w:rFonts w:asciiTheme="minorHAnsi" w:hAnsiTheme="minorHAnsi"/>
          <w:i/>
          <w:sz w:val="28"/>
        </w:rPr>
        <w:t xml:space="preserve">s nástupem </w:t>
      </w:r>
      <w:r w:rsidR="00CB2FB8" w:rsidRPr="00450BAF">
        <w:rPr>
          <w:rFonts w:asciiTheme="minorHAnsi" w:hAnsiTheme="minorHAnsi"/>
          <w:i/>
          <w:sz w:val="28"/>
        </w:rPr>
        <w:t>nejpozději d</w:t>
      </w:r>
      <w:r w:rsidR="00D01FE5" w:rsidRPr="00450BAF">
        <w:rPr>
          <w:rFonts w:asciiTheme="minorHAnsi" w:hAnsiTheme="minorHAnsi"/>
          <w:i/>
          <w:sz w:val="28"/>
        </w:rPr>
        <w:t>o</w:t>
      </w:r>
      <w:r w:rsidRPr="00450BAF">
        <w:rPr>
          <w:rFonts w:asciiTheme="minorHAnsi" w:hAnsiTheme="minorHAnsi"/>
          <w:i/>
          <w:sz w:val="28"/>
        </w:rPr>
        <w:t xml:space="preserve"> </w:t>
      </w:r>
      <w:r w:rsidR="00BD245A">
        <w:rPr>
          <w:rFonts w:asciiTheme="minorHAnsi" w:hAnsiTheme="minorHAnsi"/>
          <w:i/>
          <w:sz w:val="28"/>
        </w:rPr>
        <w:t>7</w:t>
      </w:r>
      <w:r w:rsidRPr="00450BAF">
        <w:rPr>
          <w:rFonts w:asciiTheme="minorHAnsi" w:hAnsiTheme="minorHAnsi"/>
          <w:i/>
          <w:sz w:val="28"/>
        </w:rPr>
        <w:t xml:space="preserve"> dnů od vyzvání</w:t>
      </w:r>
      <w:r w:rsidRPr="00D9449F">
        <w:rPr>
          <w:rFonts w:asciiTheme="minorHAnsi" w:hAnsiTheme="minorHAnsi"/>
          <w:i/>
          <w:sz w:val="28"/>
        </w:rPr>
        <w:t>, pak poskytovatel považuje takové jednání za odmítnutí nástupu</w:t>
      </w:r>
      <w:r w:rsidR="00450BAF">
        <w:rPr>
          <w:rFonts w:asciiTheme="minorHAnsi" w:hAnsiTheme="minorHAnsi"/>
          <w:i/>
          <w:sz w:val="28"/>
        </w:rPr>
        <w:t>.</w:t>
      </w:r>
    </w:p>
    <w:p w14:paraId="70ADE421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</w:p>
    <w:p w14:paraId="5A15B03C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</w:p>
    <w:p w14:paraId="0D16DD85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  <w:bookmarkStart w:id="5" w:name="_GoBack"/>
      <w:bookmarkEnd w:id="5"/>
    </w:p>
    <w:p w14:paraId="413CE420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</w:p>
    <w:p w14:paraId="58086AED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</w:p>
    <w:p w14:paraId="55FAF4FE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</w:p>
    <w:p w14:paraId="17958786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</w:p>
    <w:p w14:paraId="5E7CCB96" w14:textId="77777777" w:rsidR="0041507A" w:rsidRDefault="0041507A" w:rsidP="0024528C">
      <w:pPr>
        <w:jc w:val="right"/>
        <w:rPr>
          <w:rFonts w:asciiTheme="minorHAnsi" w:hAnsiTheme="minorHAnsi"/>
          <w:sz w:val="18"/>
          <w:szCs w:val="20"/>
        </w:rPr>
      </w:pPr>
    </w:p>
    <w:p w14:paraId="749B2443" w14:textId="77777777" w:rsidR="003A371E" w:rsidRDefault="0024528C" w:rsidP="0024528C">
      <w:pPr>
        <w:jc w:val="right"/>
        <w:rPr>
          <w:rFonts w:asciiTheme="minorHAnsi" w:hAnsiTheme="minorHAnsi"/>
          <w:sz w:val="18"/>
          <w:szCs w:val="20"/>
        </w:rPr>
      </w:pPr>
      <w:r w:rsidRPr="0024528C">
        <w:rPr>
          <w:rFonts w:asciiTheme="minorHAnsi" w:hAnsiTheme="minorHAnsi"/>
          <w:sz w:val="18"/>
          <w:szCs w:val="20"/>
        </w:rPr>
        <w:t>20</w:t>
      </w:r>
      <w:r w:rsidR="00467B9C">
        <w:rPr>
          <w:rFonts w:asciiTheme="minorHAnsi" w:hAnsiTheme="minorHAnsi"/>
          <w:sz w:val="18"/>
          <w:szCs w:val="20"/>
        </w:rPr>
        <w:t>20</w:t>
      </w:r>
      <w:r w:rsidR="002E53BB">
        <w:rPr>
          <w:rFonts w:asciiTheme="minorHAnsi" w:hAnsiTheme="minorHAnsi"/>
          <w:sz w:val="18"/>
          <w:szCs w:val="20"/>
        </w:rPr>
        <w:t>_</w:t>
      </w:r>
      <w:r w:rsidR="0041507A">
        <w:rPr>
          <w:rFonts w:asciiTheme="minorHAnsi" w:hAnsiTheme="minorHAnsi"/>
          <w:sz w:val="18"/>
          <w:szCs w:val="20"/>
        </w:rPr>
        <w:t>1</w:t>
      </w:r>
    </w:p>
    <w:p w14:paraId="7ECB1852" w14:textId="77777777" w:rsidR="003A371E" w:rsidRDefault="003A371E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br w:type="page"/>
      </w:r>
    </w:p>
    <w:p w14:paraId="5070F6E7" w14:textId="77777777" w:rsidR="00027F4B" w:rsidRDefault="00027F4B" w:rsidP="0024528C">
      <w:pPr>
        <w:jc w:val="right"/>
        <w:rPr>
          <w:rFonts w:asciiTheme="minorHAnsi" w:hAnsiTheme="minorHAnsi"/>
          <w:sz w:val="18"/>
          <w:szCs w:val="20"/>
        </w:rPr>
        <w:sectPr w:rsidR="00027F4B" w:rsidSect="002759CB">
          <w:headerReference w:type="default" r:id="rId9"/>
          <w:footerReference w:type="default" r:id="rId10"/>
          <w:pgSz w:w="11906" w:h="16838"/>
          <w:pgMar w:top="1247" w:right="1191" w:bottom="1077" w:left="1191" w:header="794" w:footer="340" w:gutter="0"/>
          <w:cols w:space="708"/>
          <w:docGrid w:linePitch="360"/>
        </w:sectPr>
      </w:pPr>
    </w:p>
    <w:p w14:paraId="18BCD22A" w14:textId="77777777" w:rsidR="0041507A" w:rsidRPr="00322028" w:rsidRDefault="0041507A" w:rsidP="0041507A">
      <w:pPr>
        <w:jc w:val="center"/>
        <w:rPr>
          <w:rFonts w:asciiTheme="minorHAnsi" w:hAnsiTheme="minorHAnsi"/>
          <w:b/>
          <w:sz w:val="28"/>
          <w:szCs w:val="28"/>
        </w:rPr>
      </w:pPr>
      <w:r w:rsidRPr="00322028">
        <w:rPr>
          <w:rFonts w:asciiTheme="minorHAnsi" w:hAnsiTheme="minorHAnsi"/>
          <w:b/>
          <w:sz w:val="28"/>
          <w:szCs w:val="28"/>
        </w:rPr>
        <w:t>Vyjádření lékaře</w:t>
      </w:r>
    </w:p>
    <w:p w14:paraId="1ED74B5C" w14:textId="77777777" w:rsidR="0041507A" w:rsidRPr="00322028" w:rsidRDefault="0041507A" w:rsidP="0041507A">
      <w:pPr>
        <w:jc w:val="center"/>
        <w:rPr>
          <w:rFonts w:asciiTheme="minorHAnsi" w:hAnsiTheme="minorHAnsi"/>
          <w:b/>
        </w:rPr>
      </w:pPr>
      <w:r w:rsidRPr="00322028">
        <w:rPr>
          <w:rFonts w:asciiTheme="minorHAnsi" w:hAnsiTheme="minorHAnsi"/>
          <w:b/>
        </w:rPr>
        <w:t>o zdravotním stavu žadatele o pobytovou sociální službu</w:t>
      </w:r>
      <w:r w:rsidR="009D0CAD">
        <w:rPr>
          <w:rFonts w:asciiTheme="minorHAnsi" w:hAnsiTheme="minorHAnsi"/>
          <w:b/>
        </w:rPr>
        <w:t xml:space="preserve"> – odlehčovací služba</w:t>
      </w:r>
      <w:r w:rsidRPr="00322028">
        <w:rPr>
          <w:rFonts w:asciiTheme="minorHAnsi" w:hAnsiTheme="minorHAnsi"/>
          <w:b/>
        </w:rPr>
        <w:t xml:space="preserve"> (příloha k žádosti)</w:t>
      </w:r>
    </w:p>
    <w:p w14:paraId="4472C171" w14:textId="77777777" w:rsidR="0041507A" w:rsidRPr="002967EA" w:rsidRDefault="0041507A" w:rsidP="0041507A">
      <w:pPr>
        <w:rPr>
          <w:rFonts w:asciiTheme="minorHAnsi" w:hAnsiTheme="minorHAnsi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1507A" w:rsidRPr="00BB13F8" w14:paraId="57977E5E" w14:textId="77777777" w:rsidTr="00A12733">
        <w:trPr>
          <w:trHeight w:val="510"/>
        </w:trPr>
        <w:tc>
          <w:tcPr>
            <w:tcW w:w="10314" w:type="dxa"/>
            <w:vAlign w:val="center"/>
          </w:tcPr>
          <w:p w14:paraId="0173EEA9" w14:textId="77777777" w:rsidR="0041507A" w:rsidRPr="00BB13F8" w:rsidRDefault="0041507A" w:rsidP="00A12733">
            <w:pPr>
              <w:rPr>
                <w:rFonts w:asciiTheme="minorHAnsi" w:hAnsiTheme="minorHAnsi"/>
                <w:sz w:val="22"/>
                <w:szCs w:val="22"/>
              </w:rPr>
            </w:pPr>
            <w:r w:rsidRPr="00B00B32">
              <w:rPr>
                <w:rFonts w:asciiTheme="minorHAnsi" w:hAnsiTheme="minorHAnsi"/>
                <w:b/>
                <w:sz w:val="22"/>
                <w:szCs w:val="22"/>
              </w:rPr>
              <w:t>Titul, jméno a příjmení žadatele</w:t>
            </w:r>
            <w:r w:rsidRPr="00BB13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B13F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3F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B13F8">
              <w:rPr>
                <w:rFonts w:asciiTheme="minorHAnsi" w:hAnsiTheme="minorHAnsi"/>
                <w:sz w:val="22"/>
                <w:szCs w:val="22"/>
              </w:rPr>
            </w:r>
            <w:r w:rsidRPr="00BB13F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507A" w:rsidRPr="00BB13F8" w14:paraId="15D78C3E" w14:textId="77777777" w:rsidTr="00A12733">
        <w:trPr>
          <w:trHeight w:val="510"/>
        </w:trPr>
        <w:tc>
          <w:tcPr>
            <w:tcW w:w="10314" w:type="dxa"/>
            <w:vAlign w:val="center"/>
          </w:tcPr>
          <w:p w14:paraId="69D7C619" w14:textId="77777777" w:rsidR="0041507A" w:rsidRPr="00BB13F8" w:rsidRDefault="0041507A" w:rsidP="00A1273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  <w:r w:rsidRPr="00BB13F8">
              <w:rPr>
                <w:rFonts w:asciiTheme="minorHAnsi" w:hAnsiTheme="minorHAnsi"/>
                <w:sz w:val="22"/>
                <w:szCs w:val="22"/>
              </w:rPr>
              <w:t xml:space="preserve">Datum narození: </w:t>
            </w:r>
            <w:r w:rsidRPr="00BB13F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3F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B13F8">
              <w:rPr>
                <w:rFonts w:asciiTheme="minorHAnsi" w:hAnsiTheme="minorHAnsi"/>
                <w:sz w:val="22"/>
                <w:szCs w:val="22"/>
              </w:rPr>
            </w:r>
            <w:r w:rsidRPr="00BB13F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B13F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3F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092BF43A" w14:textId="77777777" w:rsidR="0041507A" w:rsidRPr="004268E6" w:rsidRDefault="0041507A" w:rsidP="0041507A">
      <w:pPr>
        <w:rPr>
          <w:rFonts w:asciiTheme="minorHAnsi" w:hAnsiTheme="minorHAnsi"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1507A" w:rsidRPr="00BB13F8" w14:paraId="6FD26880" w14:textId="77777777" w:rsidTr="00A12733">
        <w:trPr>
          <w:trHeight w:val="1996"/>
        </w:trPr>
        <w:tc>
          <w:tcPr>
            <w:tcW w:w="10314" w:type="dxa"/>
          </w:tcPr>
          <w:p w14:paraId="76451668" w14:textId="77777777" w:rsidR="009D0CAD" w:rsidRPr="00C93462" w:rsidRDefault="009D0CAD" w:rsidP="009D0CAD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Žadatelova aktuální situace vyžaduje pravidelnou pomoc jiné fyzické osoby:   </w:t>
            </w:r>
          </w:p>
          <w:p w14:paraId="53797C9B" w14:textId="77777777" w:rsidR="009D0CAD" w:rsidRPr="00C93462" w:rsidRDefault="008500CA" w:rsidP="009D0CAD">
            <w:pPr>
              <w:tabs>
                <w:tab w:val="left" w:pos="851"/>
                <w:tab w:val="left" w:pos="2910"/>
                <w:tab w:val="left" w:pos="3828"/>
                <w:tab w:val="left" w:pos="6096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82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AD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72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AD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14:paraId="76AE24A4" w14:textId="77777777" w:rsidR="009D0CAD" w:rsidRPr="00C93462" w:rsidRDefault="009D0CAD" w:rsidP="009D0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 případě odpovědi ANO – uveďte, zda je pravidelná pomoc potřebná z důvodu:</w:t>
            </w:r>
          </w:p>
          <w:p w14:paraId="11C09BB8" w14:textId="77777777" w:rsidR="009D0CAD" w:rsidRPr="00C93462" w:rsidRDefault="009D0CAD" w:rsidP="009D0CAD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60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Věku a zdravotního stavu</w:t>
            </w:r>
          </w:p>
          <w:p w14:paraId="2522AA4D" w14:textId="77777777" w:rsidR="009D0CAD" w:rsidRPr="00C93462" w:rsidRDefault="009D0CAD" w:rsidP="009D0CAD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1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Alzheimerovy choroby</w:t>
            </w:r>
          </w:p>
          <w:p w14:paraId="3DEC1840" w14:textId="77777777" w:rsidR="009D0CAD" w:rsidRPr="00C93462" w:rsidRDefault="009D0CAD" w:rsidP="009D0CAD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03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Jiného typu demence                  Stupeň: 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6B25A5" w14:textId="77777777" w:rsidR="009D0CAD" w:rsidRPr="00C93462" w:rsidRDefault="009D0CAD" w:rsidP="009D0CAD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19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Mentálního postižení                  Stupeň: 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A8FEEFB" w14:textId="77777777" w:rsidR="009D0CAD" w:rsidRPr="00C93462" w:rsidRDefault="009D0CAD" w:rsidP="009D0CAD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2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Duševního onemocnění  </w:t>
            </w:r>
          </w:p>
          <w:p w14:paraId="1ECFC3F7" w14:textId="77777777" w:rsidR="0041507A" w:rsidRDefault="008500CA" w:rsidP="009D0CAD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25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AD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D0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Jiné – uveďte: 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39D97B9" w14:textId="77777777" w:rsidR="009D0CAD" w:rsidRPr="009D0CAD" w:rsidRDefault="009D0CAD" w:rsidP="009D0CAD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CAD" w:rsidRPr="00BB13F8" w14:paraId="73E53462" w14:textId="77777777" w:rsidTr="00BD245A">
        <w:trPr>
          <w:trHeight w:val="1366"/>
        </w:trPr>
        <w:tc>
          <w:tcPr>
            <w:tcW w:w="10314" w:type="dxa"/>
          </w:tcPr>
          <w:p w14:paraId="75FFDD99" w14:textId="77777777" w:rsidR="009D0CAD" w:rsidRPr="00371BDE" w:rsidRDefault="009D0CAD" w:rsidP="00A127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1BDE">
              <w:rPr>
                <w:rFonts w:asciiTheme="minorHAnsi" w:hAnsiTheme="minorHAnsi"/>
                <w:b/>
                <w:sz w:val="22"/>
                <w:szCs w:val="22"/>
              </w:rPr>
              <w:t>Aktuální zdravotní stav žadatele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1BDE">
              <w:rPr>
                <w:rFonts w:asciiTheme="minorHAnsi" w:hAnsiTheme="minorHAnsi"/>
                <w:sz w:val="22"/>
                <w:szCs w:val="22"/>
              </w:rPr>
              <w:t>(motorické schopnosti,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mobilita, </w:t>
            </w:r>
            <w:r w:rsidRPr="00371BDE">
              <w:rPr>
                <w:rFonts w:asciiTheme="minorHAnsi" w:hAnsiTheme="minorHAnsi"/>
                <w:sz w:val="22"/>
                <w:szCs w:val="22"/>
              </w:rPr>
              <w:t>schopnost sebeobsluhy):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B1792E8" w14:textId="77777777" w:rsidR="0041507A" w:rsidRDefault="0041507A" w:rsidP="0041507A">
      <w:pPr>
        <w:rPr>
          <w:rFonts w:asciiTheme="minorHAnsi" w:hAnsiTheme="minorHAnsi"/>
          <w:sz w:val="6"/>
          <w:szCs w:val="6"/>
        </w:rPr>
      </w:pPr>
    </w:p>
    <w:p w14:paraId="126B9923" w14:textId="77777777" w:rsidR="009D0CAD" w:rsidRDefault="009D0CAD" w:rsidP="0041507A">
      <w:pPr>
        <w:rPr>
          <w:rFonts w:asciiTheme="minorHAnsi" w:hAnsiTheme="minorHAnsi"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D0CAD" w:rsidRPr="00C93462" w14:paraId="3F8E13A7" w14:textId="77777777" w:rsidTr="00A12733">
        <w:trPr>
          <w:trHeight w:val="472"/>
        </w:trPr>
        <w:tc>
          <w:tcPr>
            <w:tcW w:w="10314" w:type="dxa"/>
          </w:tcPr>
          <w:p w14:paraId="44DE98CC" w14:textId="77777777" w:rsidR="009D0CAD" w:rsidRPr="00C93462" w:rsidRDefault="009D0CAD" w:rsidP="00A12733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Zdravotní stav žadatele vyžaduje poskytnutí </w:t>
            </w:r>
            <w:r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ústavní péče ve zdravotnickém zařízení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=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r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zařízení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/nemocnice</w:t>
            </w:r>
            <w:r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2A98B615" w14:textId="77777777" w:rsidR="009D0CAD" w:rsidRPr="00C93462" w:rsidRDefault="008500CA" w:rsidP="00DE270F">
            <w:pPr>
              <w:tabs>
                <w:tab w:val="left" w:pos="567"/>
                <w:tab w:val="left" w:pos="2895"/>
              </w:tabs>
              <w:ind w:firstLine="56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14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AD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2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A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</w:tc>
      </w:tr>
    </w:tbl>
    <w:p w14:paraId="4894C735" w14:textId="77777777" w:rsidR="009D0CAD" w:rsidRPr="00A34A85" w:rsidRDefault="009D0CAD" w:rsidP="009D0CAD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D0CAD" w:rsidRPr="00C93462" w14:paraId="77E77053" w14:textId="77777777" w:rsidTr="00A12733">
        <w:trPr>
          <w:trHeight w:val="458"/>
        </w:trPr>
        <w:tc>
          <w:tcPr>
            <w:tcW w:w="10314" w:type="dxa"/>
          </w:tcPr>
          <w:p w14:paraId="0EAB186B" w14:textId="77777777" w:rsidR="009D0CAD" w:rsidRPr="00C93462" w:rsidRDefault="009D0CAD" w:rsidP="00A127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 trpí akutní infekční nemocí: </w:t>
            </w:r>
          </w:p>
          <w:p w14:paraId="54D48461" w14:textId="77777777" w:rsidR="009D0CAD" w:rsidRPr="00C93462" w:rsidRDefault="008500CA" w:rsidP="00DE270F">
            <w:pPr>
              <w:tabs>
                <w:tab w:val="left" w:pos="709"/>
                <w:tab w:val="left" w:pos="2880"/>
              </w:tabs>
              <w:ind w:firstLine="56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54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0F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48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</w:tc>
      </w:tr>
    </w:tbl>
    <w:p w14:paraId="04CD205C" w14:textId="77777777" w:rsidR="009D0CAD" w:rsidRPr="00C93462" w:rsidRDefault="009D0CAD" w:rsidP="009D0CAD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D0CAD" w:rsidRPr="00C93462" w14:paraId="0CBD5F46" w14:textId="77777777" w:rsidTr="00A12733">
        <w:trPr>
          <w:trHeight w:val="791"/>
        </w:trPr>
        <w:tc>
          <w:tcPr>
            <w:tcW w:w="10314" w:type="dxa"/>
          </w:tcPr>
          <w:p w14:paraId="4C5F14CE" w14:textId="77777777" w:rsidR="009D0CAD" w:rsidRPr="00C93462" w:rsidRDefault="009D0CAD" w:rsidP="00A12733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Chování žadatele by z důvodu duševní poruchy vážným způsobem narušovalo kolektivní soužití;</w:t>
            </w:r>
          </w:p>
          <w:p w14:paraId="76AE0331" w14:textId="77777777" w:rsidR="009D0CAD" w:rsidRPr="00C93462" w:rsidRDefault="008500CA" w:rsidP="00DE270F">
            <w:pPr>
              <w:tabs>
                <w:tab w:val="left" w:pos="2835"/>
                <w:tab w:val="left" w:pos="6096"/>
              </w:tabs>
              <w:ind w:firstLine="56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39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0F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8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  <w:r w:rsidR="009D0CAD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57FCA644" w14:textId="77777777" w:rsidR="009D0CAD" w:rsidRDefault="009D0CAD" w:rsidP="0041507A">
      <w:pPr>
        <w:rPr>
          <w:rFonts w:asciiTheme="minorHAnsi" w:hAnsiTheme="minorHAnsi"/>
          <w:sz w:val="6"/>
          <w:szCs w:val="6"/>
        </w:rPr>
      </w:pPr>
    </w:p>
    <w:p w14:paraId="1283747E" w14:textId="77777777" w:rsidR="009D0CAD" w:rsidRDefault="009D0CAD" w:rsidP="0041507A">
      <w:pPr>
        <w:rPr>
          <w:rFonts w:asciiTheme="minorHAnsi" w:hAnsiTheme="minorHAnsi"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1507A" w:rsidRPr="00BB13F8" w14:paraId="3CA5F71B" w14:textId="77777777" w:rsidTr="00A12733">
        <w:trPr>
          <w:trHeight w:val="1877"/>
        </w:trPr>
        <w:tc>
          <w:tcPr>
            <w:tcW w:w="10314" w:type="dxa"/>
          </w:tcPr>
          <w:p w14:paraId="5818CDEE" w14:textId="77777777" w:rsidR="0041507A" w:rsidRDefault="0041507A" w:rsidP="00A12733">
            <w:pPr>
              <w:tabs>
                <w:tab w:val="left" w:pos="4253"/>
                <w:tab w:val="left" w:pos="6521"/>
              </w:tabs>
              <w:rPr>
                <w:rFonts w:asciiTheme="minorHAnsi" w:hAnsiTheme="minorHAnsi"/>
                <w:sz w:val="22"/>
                <w:szCs w:val="22"/>
              </w:rPr>
            </w:pPr>
            <w:r w:rsidRPr="002326B7">
              <w:rPr>
                <w:rFonts w:asciiTheme="minorHAnsi" w:hAnsiTheme="minorHAnsi"/>
                <w:b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žadatel </w:t>
            </w:r>
            <w:r w:rsidRPr="002326B7">
              <w:rPr>
                <w:rFonts w:asciiTheme="minorHAnsi" w:hAnsiTheme="minorHAnsi"/>
                <w:b/>
                <w:sz w:val="22"/>
                <w:szCs w:val="22"/>
              </w:rPr>
              <w:t>schopen chůze bez cizí pomoci</w:t>
            </w:r>
            <w:r w:rsidRPr="004268E6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74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37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  <w:p w14:paraId="4AA0FA3A" w14:textId="77777777" w:rsidR="0041507A" w:rsidRPr="00C1034A" w:rsidRDefault="0041507A" w:rsidP="00A12733">
            <w:pPr>
              <w:tabs>
                <w:tab w:val="left" w:pos="426"/>
                <w:tab w:val="left" w:pos="1695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6E1CFC">
              <w:rPr>
                <w:rFonts w:asciiTheme="minorHAnsi" w:hAnsiTheme="minorHAnsi"/>
                <w:b/>
                <w:sz w:val="22"/>
                <w:szCs w:val="22"/>
              </w:rPr>
              <w:t>Je schopen polohy v sedě, v křesle?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4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93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  <w:p w14:paraId="1CAC69F3" w14:textId="77777777" w:rsidR="0041507A" w:rsidRDefault="0041507A" w:rsidP="00A12733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6E1CFC">
              <w:rPr>
                <w:rFonts w:asciiTheme="minorHAnsi" w:hAnsiTheme="minorHAnsi"/>
                <w:b/>
                <w:sz w:val="22"/>
                <w:szCs w:val="22"/>
              </w:rPr>
              <w:t>Je schopen sám se najíst, napít?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55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45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  <w:p w14:paraId="1D6951D1" w14:textId="77777777" w:rsidR="0041507A" w:rsidRDefault="0041507A" w:rsidP="00A12733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E1CFC">
              <w:rPr>
                <w:rFonts w:asciiTheme="minorHAnsi" w:hAnsiTheme="minorHAnsi"/>
                <w:b/>
                <w:sz w:val="22"/>
                <w:szCs w:val="22"/>
              </w:rPr>
              <w:t>Je upoután na lůžku?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55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96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převážně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39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trvale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6C747DCA" w14:textId="77777777" w:rsidR="0041507A" w:rsidRDefault="0041507A" w:rsidP="00A12733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6E1CFC">
              <w:rPr>
                <w:rFonts w:asciiTheme="minorHAnsi" w:hAnsiTheme="minorHAnsi"/>
                <w:b/>
                <w:sz w:val="22"/>
                <w:szCs w:val="22"/>
              </w:rPr>
              <w:t>Používá kompenzační pomůcky?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7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hole</w:t>
            </w:r>
            <w:r w:rsidRPr="00BB13F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019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3F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invalidní vozík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09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326B7">
              <w:rPr>
                <w:rFonts w:asciiTheme="minorHAnsi" w:hAnsiTheme="minorHAnsi"/>
                <w:sz w:val="22"/>
                <w:szCs w:val="22"/>
              </w:rPr>
              <w:t>chodítko</w:t>
            </w:r>
          </w:p>
          <w:p w14:paraId="4C0A976F" w14:textId="77777777" w:rsidR="0041507A" w:rsidRDefault="0041507A" w:rsidP="00A12733">
            <w:pPr>
              <w:tabs>
                <w:tab w:val="left" w:pos="426"/>
                <w:tab w:val="left" w:pos="1695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6E1CFC">
              <w:rPr>
                <w:rFonts w:asciiTheme="minorHAnsi" w:hAnsiTheme="minorHAnsi"/>
                <w:b/>
                <w:sz w:val="22"/>
                <w:szCs w:val="22"/>
              </w:rPr>
              <w:t>Inkontinence: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357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občas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11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 noci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43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trvale</w:t>
            </w:r>
          </w:p>
          <w:p w14:paraId="4D604A46" w14:textId="77777777" w:rsidR="0041507A" w:rsidRPr="00B111BE" w:rsidRDefault="0041507A" w:rsidP="00A12733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6E1CFC">
              <w:rPr>
                <w:rFonts w:asciiTheme="minorHAnsi" w:hAnsiTheme="minorHAnsi"/>
                <w:b/>
                <w:sz w:val="22"/>
                <w:szCs w:val="22"/>
              </w:rPr>
              <w:t>Sluch: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72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11BE">
              <w:rPr>
                <w:rFonts w:asciiTheme="minorHAnsi" w:hAnsiTheme="minorHAnsi"/>
                <w:sz w:val="22"/>
                <w:szCs w:val="22"/>
              </w:rPr>
              <w:t>normální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01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11BE">
              <w:rPr>
                <w:rFonts w:asciiTheme="minorHAnsi" w:hAnsiTheme="minorHAnsi"/>
                <w:sz w:val="22"/>
                <w:szCs w:val="22"/>
              </w:rPr>
              <w:t>nedoslýchá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46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11BE">
              <w:rPr>
                <w:rFonts w:asciiTheme="minorHAnsi" w:hAnsiTheme="minorHAnsi"/>
                <w:sz w:val="22"/>
                <w:szCs w:val="22"/>
              </w:rPr>
              <w:t>zbytky sluchu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602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11BE">
              <w:rPr>
                <w:rFonts w:asciiTheme="minorHAnsi" w:hAnsiTheme="minorHAnsi"/>
                <w:sz w:val="22"/>
                <w:szCs w:val="22"/>
              </w:rPr>
              <w:t>neslyší</w:t>
            </w:r>
            <w:r>
              <w:rPr>
                <w:rFonts w:asciiTheme="minorHAnsi" w:hAnsiTheme="minorHAnsi"/>
                <w:sz w:val="22"/>
                <w:szCs w:val="22"/>
              </w:rPr>
              <w:t>cí</w:t>
            </w:r>
          </w:p>
          <w:p w14:paraId="020E4E2E" w14:textId="77777777" w:rsidR="0041507A" w:rsidRDefault="0041507A" w:rsidP="00A12733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6E1CFC">
              <w:rPr>
                <w:rFonts w:asciiTheme="minorHAnsi" w:hAnsiTheme="minorHAnsi"/>
                <w:b/>
                <w:sz w:val="22"/>
                <w:szCs w:val="22"/>
              </w:rPr>
              <w:t>Zrak: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89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11BE">
              <w:rPr>
                <w:rFonts w:asciiTheme="minorHAnsi" w:hAnsiTheme="minorHAnsi"/>
                <w:sz w:val="22"/>
                <w:szCs w:val="22"/>
              </w:rPr>
              <w:t>normální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03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11BE">
              <w:rPr>
                <w:rFonts w:asciiTheme="minorHAnsi" w:hAnsiTheme="minorHAnsi"/>
                <w:sz w:val="22"/>
                <w:szCs w:val="22"/>
              </w:rPr>
              <w:t>zhoršené vidění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6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11BE">
              <w:rPr>
                <w:rFonts w:asciiTheme="minorHAnsi" w:hAnsiTheme="minorHAnsi"/>
                <w:sz w:val="22"/>
                <w:szCs w:val="22"/>
              </w:rPr>
              <w:t>zbytky zraku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68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B13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nevidomý</w:t>
            </w:r>
          </w:p>
          <w:p w14:paraId="79D9D9A7" w14:textId="77777777" w:rsidR="00DE270F" w:rsidRPr="00C93462" w:rsidRDefault="00DE270F" w:rsidP="00DE270F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Potřebuje žadatel zvláštní péči s ohledem na orientaci, mobilitu a komunikaci:</w:t>
            </w:r>
          </w:p>
          <w:p w14:paraId="357FDC8C" w14:textId="77777777" w:rsidR="00DE270F" w:rsidRPr="00C93462" w:rsidRDefault="008500CA" w:rsidP="00DE270F">
            <w:pPr>
              <w:tabs>
                <w:tab w:val="left" w:pos="426"/>
                <w:tab w:val="left" w:pos="2268"/>
                <w:tab w:val="left" w:pos="4253"/>
                <w:tab w:val="left" w:pos="6663"/>
                <w:tab w:val="left" w:pos="8505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2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0F" w:rsidRPr="00C9346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948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0F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270F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14:paraId="053CC19A" w14:textId="77777777" w:rsidR="00DE270F" w:rsidRPr="00C93462" w:rsidRDefault="00DE270F" w:rsidP="00DE27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 případě odpovědi ANO – uveďte, jakou:</w:t>
            </w:r>
          </w:p>
          <w:p w14:paraId="06DBE327" w14:textId="77777777" w:rsidR="00DE270F" w:rsidRPr="004268E6" w:rsidRDefault="00DE270F" w:rsidP="00A12733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059988" w14:textId="77777777" w:rsidR="0041507A" w:rsidRPr="0081017B" w:rsidRDefault="0041507A" w:rsidP="0041507A">
      <w:pPr>
        <w:jc w:val="both"/>
        <w:rPr>
          <w:rFonts w:asciiTheme="minorHAnsi" w:hAnsiTheme="minorHAnsi"/>
          <w:sz w:val="6"/>
          <w:szCs w:val="6"/>
        </w:rPr>
      </w:pPr>
    </w:p>
    <w:p w14:paraId="5FDFBE43" w14:textId="77777777" w:rsidR="0041507A" w:rsidRDefault="0041507A" w:rsidP="0041507A">
      <w:pPr>
        <w:rPr>
          <w:rFonts w:asciiTheme="minorHAnsi" w:hAnsiTheme="minorHAnsi"/>
          <w:b/>
          <w:sz w:val="6"/>
          <w:szCs w:val="6"/>
        </w:rPr>
      </w:pPr>
    </w:p>
    <w:p w14:paraId="2592F199" w14:textId="77777777" w:rsidR="00BD245A" w:rsidRDefault="00BD245A" w:rsidP="0041507A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D245A" w:rsidRPr="00BB13F8" w14:paraId="109F542B" w14:textId="77777777" w:rsidTr="00BD245A">
        <w:trPr>
          <w:trHeight w:val="1431"/>
        </w:trPr>
        <w:tc>
          <w:tcPr>
            <w:tcW w:w="10314" w:type="dxa"/>
          </w:tcPr>
          <w:p w14:paraId="114B4B95" w14:textId="77777777" w:rsidR="00BD245A" w:rsidRPr="00BB13F8" w:rsidRDefault="00BD245A" w:rsidP="00A12733">
            <w:pPr>
              <w:rPr>
                <w:rFonts w:asciiTheme="minorHAnsi" w:hAnsiTheme="minorHAnsi"/>
                <w:sz w:val="22"/>
                <w:szCs w:val="22"/>
              </w:rPr>
            </w:pPr>
            <w:r w:rsidRPr="00F70B32">
              <w:rPr>
                <w:rFonts w:asciiTheme="minorHAnsi" w:hAnsiTheme="minorHAnsi"/>
                <w:b/>
                <w:sz w:val="22"/>
                <w:szCs w:val="22"/>
              </w:rPr>
              <w:t>Poslední medikace: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507A" w:rsidRPr="00BB13F8" w14:paraId="63286954" w14:textId="77777777" w:rsidTr="00A12733">
        <w:trPr>
          <w:trHeight w:val="1871"/>
        </w:trPr>
        <w:tc>
          <w:tcPr>
            <w:tcW w:w="10314" w:type="dxa"/>
          </w:tcPr>
          <w:p w14:paraId="4B6CC292" w14:textId="77777777" w:rsidR="0041507A" w:rsidRDefault="0041507A" w:rsidP="00A12733">
            <w:pPr>
              <w:tabs>
                <w:tab w:val="left" w:pos="851"/>
                <w:tab w:val="left" w:pos="4111"/>
                <w:tab w:val="left" w:pos="7088"/>
              </w:tabs>
              <w:rPr>
                <w:rFonts w:ascii="MS Gothic" w:eastAsia="MS Gothic" w:hAnsi="MS Gothic" w:cs="MS Gothic"/>
                <w:sz w:val="22"/>
                <w:szCs w:val="22"/>
              </w:rPr>
            </w:pPr>
            <w:r w:rsidRPr="000C290D">
              <w:rPr>
                <w:rFonts w:asciiTheme="minorHAnsi" w:hAnsiTheme="minorHAnsi"/>
                <w:b/>
                <w:sz w:val="22"/>
                <w:szCs w:val="22"/>
              </w:rPr>
              <w:t>Souhrn diagnóz: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  <w:p w14:paraId="267149C9" w14:textId="77777777" w:rsidR="0041507A" w:rsidRPr="004268E6" w:rsidRDefault="0041507A" w:rsidP="00A12733">
            <w:pPr>
              <w:tabs>
                <w:tab w:val="left" w:pos="851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5D9608" w14:textId="77777777" w:rsidR="0041507A" w:rsidRPr="002967EA" w:rsidRDefault="0041507A" w:rsidP="0041507A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1507A" w:rsidRPr="00BB13F8" w14:paraId="12726635" w14:textId="77777777" w:rsidTr="00A12733">
        <w:trPr>
          <w:trHeight w:val="1473"/>
        </w:trPr>
        <w:tc>
          <w:tcPr>
            <w:tcW w:w="10314" w:type="dxa"/>
          </w:tcPr>
          <w:p w14:paraId="41517491" w14:textId="77777777" w:rsidR="0041507A" w:rsidRDefault="0041507A" w:rsidP="00A12733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Vyplnil</w:t>
            </w:r>
            <w:r w:rsidRPr="000C290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CF1B956" w14:textId="77777777" w:rsidR="0041507A" w:rsidRDefault="0041507A" w:rsidP="00A12733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601035" w14:textId="77777777" w:rsidR="0041507A" w:rsidRDefault="0041507A" w:rsidP="00A12733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5A6D63" w14:textId="77777777" w:rsidR="0041507A" w:rsidRDefault="0041507A" w:rsidP="00A12733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234848" w14:textId="77777777" w:rsidR="0041507A" w:rsidRDefault="0041507A" w:rsidP="00A12733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98B96A" w14:textId="77777777" w:rsidR="0041507A" w:rsidRDefault="0041507A" w:rsidP="00A12733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0DE762" w14:textId="77777777" w:rsidR="0041507A" w:rsidRPr="004268E6" w:rsidRDefault="0041507A" w:rsidP="00A12733">
            <w:pPr>
              <w:tabs>
                <w:tab w:val="left" w:pos="851"/>
                <w:tab w:val="left" w:pos="56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Datum: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Razítko a podpis lékaře</w:t>
            </w:r>
          </w:p>
        </w:tc>
      </w:tr>
    </w:tbl>
    <w:p w14:paraId="49C7BD4B" w14:textId="77777777" w:rsidR="0041507A" w:rsidRPr="002967EA" w:rsidRDefault="0041507A" w:rsidP="0041507A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1507A" w:rsidRPr="00BB13F8" w14:paraId="2C7E83ED" w14:textId="77777777" w:rsidTr="00A12733">
        <w:trPr>
          <w:trHeight w:val="1473"/>
        </w:trPr>
        <w:tc>
          <w:tcPr>
            <w:tcW w:w="10314" w:type="dxa"/>
          </w:tcPr>
          <w:p w14:paraId="0EB5CF60" w14:textId="77777777" w:rsidR="00BD245A" w:rsidRPr="00C93462" w:rsidRDefault="00BD245A" w:rsidP="00BD245A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ZÁVĚR – vyplňuje sociální pracovnice Centra sociálních služeb Tachov, příspěvková organizace:</w:t>
            </w:r>
          </w:p>
          <w:p w14:paraId="6FE14347" w14:textId="77777777" w:rsidR="00BD245A" w:rsidRPr="00C93462" w:rsidRDefault="00BD245A" w:rsidP="00BD245A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Z Vyjádření lékaře vyplývá, že zdravotní stav žadatele/žadatelky:</w:t>
            </w:r>
          </w:p>
          <w:p w14:paraId="2FDEFDD8" w14:textId="77777777" w:rsidR="00BD245A" w:rsidRPr="00E81C23" w:rsidRDefault="00BD245A" w:rsidP="00BD245A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18BD1579" w14:textId="77777777" w:rsidR="00BD245A" w:rsidRPr="00C93462" w:rsidRDefault="008500CA" w:rsidP="00BD245A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23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45A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D245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vylučuje poskytování pobytové sociální služby z důvodu:</w:t>
            </w:r>
          </w:p>
          <w:p w14:paraId="28ED79CE" w14:textId="77777777" w:rsidR="00BD245A" w:rsidRPr="00C93462" w:rsidRDefault="00BD245A" w:rsidP="00BD245A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6AC2D" w14:textId="77777777" w:rsidR="00BD245A" w:rsidRPr="00C93462" w:rsidRDefault="008500CA" w:rsidP="00BD245A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46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45A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D245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nevylučuje poskytování pobytové sociální služby</w:t>
            </w:r>
          </w:p>
          <w:p w14:paraId="32E81A1B" w14:textId="77777777" w:rsidR="00BD245A" w:rsidRPr="00C93462" w:rsidRDefault="00BD245A" w:rsidP="00BD245A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3E5CE5" w14:textId="77777777" w:rsidR="0041507A" w:rsidRPr="004268E6" w:rsidRDefault="00BD245A" w:rsidP="00BD245A">
            <w:pPr>
              <w:tabs>
                <w:tab w:val="left" w:pos="851"/>
                <w:tab w:val="left" w:pos="5670"/>
              </w:tabs>
              <w:rPr>
                <w:rFonts w:asciiTheme="minorHAnsi" w:hAnsi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sociální pracovnice CSS Tachov, </w:t>
            </w:r>
            <w:proofErr w:type="spellStart"/>
            <w:proofErr w:type="gramStart"/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p.o</w:t>
            </w:r>
            <w:proofErr w:type="spellEnd"/>
            <w:proofErr w:type="gramEnd"/>
          </w:p>
        </w:tc>
      </w:tr>
    </w:tbl>
    <w:p w14:paraId="0C97E08F" w14:textId="77777777" w:rsidR="0041507A" w:rsidRPr="00BB13F8" w:rsidRDefault="0041507A" w:rsidP="0041507A">
      <w:pPr>
        <w:jc w:val="both"/>
        <w:rPr>
          <w:rFonts w:asciiTheme="minorHAnsi" w:hAnsiTheme="minorHAnsi"/>
          <w:sz w:val="22"/>
          <w:szCs w:val="22"/>
        </w:rPr>
      </w:pPr>
      <w:r w:rsidRPr="00A340E7">
        <w:rPr>
          <w:rFonts w:asciiTheme="minorHAnsi" w:hAnsiTheme="minorHAnsi"/>
          <w:sz w:val="22"/>
          <w:szCs w:val="22"/>
        </w:rPr>
        <w:t>Vyplnění vyjádření lékaře hradí žadatel o umístění.</w:t>
      </w:r>
      <w:r>
        <w:rPr>
          <w:rFonts w:asciiTheme="minorHAnsi" w:hAnsiTheme="minorHAnsi"/>
          <w:sz w:val="22"/>
          <w:szCs w:val="22"/>
        </w:rPr>
        <w:t xml:space="preserve"> Elektronickou verzi tohoto tiskopisu ve formátu „</w:t>
      </w:r>
      <w:proofErr w:type="spellStart"/>
      <w:r>
        <w:rPr>
          <w:rFonts w:asciiTheme="minorHAnsi" w:hAnsiTheme="minorHAnsi"/>
          <w:sz w:val="22"/>
          <w:szCs w:val="22"/>
        </w:rPr>
        <w:t>docx</w:t>
      </w:r>
      <w:proofErr w:type="spellEnd"/>
      <w:r>
        <w:rPr>
          <w:rFonts w:asciiTheme="minorHAnsi" w:hAnsiTheme="minorHAnsi"/>
          <w:sz w:val="22"/>
          <w:szCs w:val="22"/>
        </w:rPr>
        <w:t xml:space="preserve">“ lze stáhnout z našich internetových stránek </w:t>
      </w:r>
      <w:hyperlink r:id="rId11" w:history="1">
        <w:r w:rsidRPr="00D45750">
          <w:rPr>
            <w:rStyle w:val="Hypertextovodkaz"/>
            <w:rFonts w:asciiTheme="minorHAnsi" w:hAnsiTheme="minorHAnsi"/>
            <w:sz w:val="22"/>
            <w:szCs w:val="22"/>
          </w:rPr>
          <w:t>www.csstachov.cz</w:t>
        </w:r>
      </w:hyperlink>
      <w:r>
        <w:rPr>
          <w:rFonts w:asciiTheme="minorHAnsi" w:hAnsiTheme="minorHAnsi"/>
          <w:sz w:val="22"/>
          <w:szCs w:val="22"/>
        </w:rPr>
        <w:t xml:space="preserve"> nabídka „Ke stažení“.</w:t>
      </w:r>
    </w:p>
    <w:p w14:paraId="398E9009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2D388B0D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D3B4D22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170B0245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1C62E0B8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1853A98B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5C9C03E6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84E768E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252703EC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4CE4282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57DA63E5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70372CE4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0FC22BD4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27182761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4AB7307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2068B5A0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C0C8C0C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386588CB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2A3DA4E5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19EBB42B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026B9A56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750C7802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7A64C95B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078D96BB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5DDC4259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5EA35EF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523F75A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2FD51642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1CC39E4C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179C858E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6ABC580C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568ABECB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23C643F2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0829585C" w14:textId="77777777" w:rsidR="00BD245A" w:rsidRDefault="00BD245A" w:rsidP="0041507A">
      <w:pPr>
        <w:jc w:val="right"/>
        <w:rPr>
          <w:rFonts w:asciiTheme="minorHAnsi" w:hAnsiTheme="minorHAnsi"/>
          <w:sz w:val="18"/>
          <w:szCs w:val="20"/>
        </w:rPr>
      </w:pPr>
    </w:p>
    <w:p w14:paraId="352F72CD" w14:textId="77777777" w:rsidR="0041507A" w:rsidRPr="00BD01E2" w:rsidRDefault="0041507A" w:rsidP="0041507A">
      <w:pPr>
        <w:jc w:val="right"/>
      </w:pPr>
      <w:r w:rsidRPr="0024528C">
        <w:rPr>
          <w:rFonts w:asciiTheme="minorHAnsi" w:hAnsiTheme="minorHAnsi"/>
          <w:sz w:val="18"/>
          <w:szCs w:val="20"/>
        </w:rPr>
        <w:t>20</w:t>
      </w:r>
      <w:r w:rsidR="00467B9C">
        <w:rPr>
          <w:rFonts w:asciiTheme="minorHAnsi" w:hAnsiTheme="minorHAnsi"/>
          <w:sz w:val="18"/>
          <w:szCs w:val="20"/>
        </w:rPr>
        <w:t>20</w:t>
      </w:r>
      <w:r>
        <w:rPr>
          <w:rFonts w:asciiTheme="minorHAnsi" w:hAnsiTheme="minorHAnsi"/>
          <w:sz w:val="18"/>
          <w:szCs w:val="20"/>
        </w:rPr>
        <w:t>_1</w:t>
      </w:r>
    </w:p>
    <w:p w14:paraId="7853F0D8" w14:textId="77777777" w:rsidR="0024528C" w:rsidRPr="00151DCC" w:rsidRDefault="0024528C" w:rsidP="0041507A">
      <w:pPr>
        <w:jc w:val="center"/>
        <w:rPr>
          <w:rFonts w:asciiTheme="minorHAnsi" w:hAnsiTheme="minorHAnsi"/>
          <w:sz w:val="22"/>
          <w:szCs w:val="22"/>
        </w:rPr>
      </w:pPr>
    </w:p>
    <w:sectPr w:rsidR="0024528C" w:rsidRPr="00151DCC" w:rsidSect="00BD245A">
      <w:footerReference w:type="default" r:id="rId12"/>
      <w:pgSz w:w="11906" w:h="16838"/>
      <w:pgMar w:top="1418" w:right="851" w:bottom="851" w:left="851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0267" w14:textId="77777777" w:rsidR="008500CA" w:rsidRDefault="008500CA" w:rsidP="0079186B">
      <w:r>
        <w:separator/>
      </w:r>
    </w:p>
  </w:endnote>
  <w:endnote w:type="continuationSeparator" w:id="0">
    <w:p w14:paraId="067E2075" w14:textId="77777777" w:rsidR="008500CA" w:rsidRDefault="008500CA" w:rsidP="007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3383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F03881" w14:textId="77777777" w:rsidR="00C9590E" w:rsidRDefault="00C9590E">
            <w:pPr>
              <w:pStyle w:val="Zpat"/>
              <w:jc w:val="center"/>
            </w:pPr>
            <w:r w:rsidRPr="00C9590E">
              <w:rPr>
                <w:rFonts w:asciiTheme="minorHAnsi" w:hAnsiTheme="minorHAnsi"/>
              </w:rPr>
              <w:t xml:space="preserve">Stránka </w:t>
            </w:r>
            <w:r w:rsidRPr="00C9590E">
              <w:rPr>
                <w:rFonts w:asciiTheme="minorHAnsi" w:hAnsiTheme="minorHAnsi"/>
                <w:b/>
                <w:bCs/>
              </w:rPr>
              <w:fldChar w:fldCharType="begin"/>
            </w:r>
            <w:r w:rsidRPr="00C9590E">
              <w:rPr>
                <w:rFonts w:asciiTheme="minorHAnsi" w:hAnsiTheme="minorHAnsi"/>
                <w:b/>
                <w:bCs/>
              </w:rPr>
              <w:instrText>PAGE</w:instrText>
            </w:r>
            <w:r w:rsidRPr="00C9590E">
              <w:rPr>
                <w:rFonts w:asciiTheme="minorHAnsi" w:hAnsiTheme="minorHAnsi"/>
                <w:b/>
                <w:bCs/>
              </w:rPr>
              <w:fldChar w:fldCharType="separate"/>
            </w:r>
            <w:r w:rsidR="002B38B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9590E">
              <w:rPr>
                <w:rFonts w:asciiTheme="minorHAnsi" w:hAnsiTheme="minorHAnsi"/>
                <w:b/>
                <w:bCs/>
              </w:rPr>
              <w:fldChar w:fldCharType="end"/>
            </w:r>
            <w:r w:rsidRPr="00C9590E">
              <w:rPr>
                <w:rFonts w:asciiTheme="minorHAnsi" w:hAnsiTheme="minorHAnsi"/>
              </w:rPr>
              <w:t xml:space="preserve"> z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14:paraId="72B489C6" w14:textId="77777777" w:rsidR="001479F0" w:rsidRDefault="00147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16079"/>
      <w:docPartObj>
        <w:docPartGallery w:val="Page Numbers (Bottom of Page)"/>
        <w:docPartUnique/>
      </w:docPartObj>
    </w:sdtPr>
    <w:sdtEndPr/>
    <w:sdtContent>
      <w:sdt>
        <w:sdtPr>
          <w:id w:val="-311015881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7654153"/>
              <w:docPartObj>
                <w:docPartGallery w:val="Page Numbers (Top of Page)"/>
                <w:docPartUnique/>
              </w:docPartObj>
            </w:sdtPr>
            <w:sdtEndPr/>
            <w:sdtContent>
              <w:p w14:paraId="5A9829CB" w14:textId="77777777" w:rsidR="003A371E" w:rsidRDefault="003A371E">
                <w:pPr>
                  <w:pStyle w:val="Zpat"/>
                  <w:jc w:val="center"/>
                </w:pPr>
                <w:r w:rsidRPr="00C9590E">
                  <w:rPr>
                    <w:rFonts w:asciiTheme="minorHAnsi" w:hAnsiTheme="minorHAnsi"/>
                  </w:rPr>
                  <w:t xml:space="preserve">Stránka </w:t>
                </w:r>
                <w:r w:rsidRPr="003A371E">
                  <w:rPr>
                    <w:rFonts w:asciiTheme="minorHAnsi" w:hAnsiTheme="minorHAnsi"/>
                    <w:b/>
                    <w:bCs/>
                  </w:rPr>
                  <w:t>2</w:t>
                </w:r>
                <w:r w:rsidRPr="00C9590E">
                  <w:rPr>
                    <w:rFonts w:asciiTheme="minorHAnsi" w:hAnsiTheme="minorHAnsi"/>
                  </w:rPr>
                  <w:t xml:space="preserve"> z </w:t>
                </w:r>
                <w:r>
                  <w:rPr>
                    <w:rFonts w:asciiTheme="minorHAnsi" w:hAnsiTheme="minorHAnsi"/>
                    <w:b/>
                    <w:bCs/>
                  </w:rPr>
                  <w:t>2</w:t>
                </w:r>
              </w:p>
            </w:sdtContent>
          </w:sdt>
        </w:sdtContent>
      </w:sdt>
    </w:sdtContent>
  </w:sdt>
  <w:p w14:paraId="1A88354D" w14:textId="77777777" w:rsidR="003A371E" w:rsidRDefault="003A37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61C7" w14:textId="77777777" w:rsidR="008500CA" w:rsidRDefault="008500CA" w:rsidP="0079186B">
      <w:r>
        <w:separator/>
      </w:r>
    </w:p>
  </w:footnote>
  <w:footnote w:type="continuationSeparator" w:id="0">
    <w:p w14:paraId="6850792F" w14:textId="77777777" w:rsidR="008500CA" w:rsidRDefault="008500CA" w:rsidP="0079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E8AF" w14:textId="77777777" w:rsidR="00BD245A" w:rsidRDefault="00BD245A">
    <w:pPr>
      <w:pStyle w:val="Zhlav"/>
    </w:pPr>
    <w:r w:rsidRPr="00450BB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55E0D87" wp14:editId="7439BAFF">
          <wp:simplePos x="0" y="0"/>
          <wp:positionH relativeFrom="margin">
            <wp:posOffset>-15875</wp:posOffset>
          </wp:positionH>
          <wp:positionV relativeFrom="paragraph">
            <wp:posOffset>-314960</wp:posOffset>
          </wp:positionV>
          <wp:extent cx="2121535" cy="650875"/>
          <wp:effectExtent l="0" t="0" r="0" b="0"/>
          <wp:wrapNone/>
          <wp:docPr id="5" name="Obrázek 5" descr="Logo dopis CSS 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pis CSS T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F4"/>
    <w:rsid w:val="00016D68"/>
    <w:rsid w:val="00023E67"/>
    <w:rsid w:val="00027F4B"/>
    <w:rsid w:val="00041631"/>
    <w:rsid w:val="000456C0"/>
    <w:rsid w:val="000461C6"/>
    <w:rsid w:val="000B05E2"/>
    <w:rsid w:val="000B3429"/>
    <w:rsid w:val="000B5C58"/>
    <w:rsid w:val="000B5D60"/>
    <w:rsid w:val="000C0540"/>
    <w:rsid w:val="000C4DD5"/>
    <w:rsid w:val="000D59F9"/>
    <w:rsid w:val="000E1F5D"/>
    <w:rsid w:val="000E2922"/>
    <w:rsid w:val="000F01CE"/>
    <w:rsid w:val="000F353F"/>
    <w:rsid w:val="000F6837"/>
    <w:rsid w:val="001253FC"/>
    <w:rsid w:val="00133B41"/>
    <w:rsid w:val="001453AA"/>
    <w:rsid w:val="001479F0"/>
    <w:rsid w:val="00151DCC"/>
    <w:rsid w:val="00163BF9"/>
    <w:rsid w:val="00177BC9"/>
    <w:rsid w:val="001840F1"/>
    <w:rsid w:val="0019187C"/>
    <w:rsid w:val="00192603"/>
    <w:rsid w:val="00193A46"/>
    <w:rsid w:val="00194507"/>
    <w:rsid w:val="001B3756"/>
    <w:rsid w:val="001E1166"/>
    <w:rsid w:val="001F2E1A"/>
    <w:rsid w:val="001F4B91"/>
    <w:rsid w:val="002016DE"/>
    <w:rsid w:val="00211BC0"/>
    <w:rsid w:val="0021755C"/>
    <w:rsid w:val="00241792"/>
    <w:rsid w:val="00243A49"/>
    <w:rsid w:val="0024528C"/>
    <w:rsid w:val="0024564C"/>
    <w:rsid w:val="00252FC8"/>
    <w:rsid w:val="002608E9"/>
    <w:rsid w:val="002759CB"/>
    <w:rsid w:val="00280F8B"/>
    <w:rsid w:val="002950B5"/>
    <w:rsid w:val="00296C5D"/>
    <w:rsid w:val="002B2DB9"/>
    <w:rsid w:val="002B38B8"/>
    <w:rsid w:val="002D59FB"/>
    <w:rsid w:val="002E4F00"/>
    <w:rsid w:val="002E5070"/>
    <w:rsid w:val="002E53BB"/>
    <w:rsid w:val="002E78DE"/>
    <w:rsid w:val="002F038A"/>
    <w:rsid w:val="003035BB"/>
    <w:rsid w:val="00321054"/>
    <w:rsid w:val="00334758"/>
    <w:rsid w:val="0033596F"/>
    <w:rsid w:val="003539E2"/>
    <w:rsid w:val="00366CF4"/>
    <w:rsid w:val="00375E39"/>
    <w:rsid w:val="00375EFC"/>
    <w:rsid w:val="003A371E"/>
    <w:rsid w:val="003D6BFF"/>
    <w:rsid w:val="003E1D73"/>
    <w:rsid w:val="0041341B"/>
    <w:rsid w:val="004143D4"/>
    <w:rsid w:val="0041507A"/>
    <w:rsid w:val="00415BD6"/>
    <w:rsid w:val="00441EB3"/>
    <w:rsid w:val="004506E7"/>
    <w:rsid w:val="00450BAF"/>
    <w:rsid w:val="00467B9C"/>
    <w:rsid w:val="004731A7"/>
    <w:rsid w:val="00476491"/>
    <w:rsid w:val="0047769F"/>
    <w:rsid w:val="0049027F"/>
    <w:rsid w:val="004B12B4"/>
    <w:rsid w:val="005051BE"/>
    <w:rsid w:val="00515DAB"/>
    <w:rsid w:val="00520625"/>
    <w:rsid w:val="00540129"/>
    <w:rsid w:val="00571244"/>
    <w:rsid w:val="005A70EF"/>
    <w:rsid w:val="005E3EA9"/>
    <w:rsid w:val="005F2B63"/>
    <w:rsid w:val="006709A6"/>
    <w:rsid w:val="006729F7"/>
    <w:rsid w:val="0069496E"/>
    <w:rsid w:val="006E1DC0"/>
    <w:rsid w:val="006F661D"/>
    <w:rsid w:val="00717961"/>
    <w:rsid w:val="0072188C"/>
    <w:rsid w:val="00733633"/>
    <w:rsid w:val="00745663"/>
    <w:rsid w:val="00754700"/>
    <w:rsid w:val="0075604E"/>
    <w:rsid w:val="0076038A"/>
    <w:rsid w:val="007612ED"/>
    <w:rsid w:val="00761BDF"/>
    <w:rsid w:val="007662B1"/>
    <w:rsid w:val="0078599E"/>
    <w:rsid w:val="0079186B"/>
    <w:rsid w:val="007A33E6"/>
    <w:rsid w:val="007A4F00"/>
    <w:rsid w:val="007C302A"/>
    <w:rsid w:val="007D2C47"/>
    <w:rsid w:val="007D4AD5"/>
    <w:rsid w:val="007E00DB"/>
    <w:rsid w:val="007F78B2"/>
    <w:rsid w:val="008027AB"/>
    <w:rsid w:val="00806C21"/>
    <w:rsid w:val="00813CB5"/>
    <w:rsid w:val="008308FA"/>
    <w:rsid w:val="008500CA"/>
    <w:rsid w:val="00865DD5"/>
    <w:rsid w:val="008A05D9"/>
    <w:rsid w:val="008A28C3"/>
    <w:rsid w:val="008A73A9"/>
    <w:rsid w:val="008C0ED7"/>
    <w:rsid w:val="008C0F1D"/>
    <w:rsid w:val="008E3210"/>
    <w:rsid w:val="008E6DE7"/>
    <w:rsid w:val="00917A76"/>
    <w:rsid w:val="00920DB9"/>
    <w:rsid w:val="00922146"/>
    <w:rsid w:val="00923C49"/>
    <w:rsid w:val="009306D0"/>
    <w:rsid w:val="00933BE7"/>
    <w:rsid w:val="00943AAE"/>
    <w:rsid w:val="00957C9C"/>
    <w:rsid w:val="0096671A"/>
    <w:rsid w:val="00985251"/>
    <w:rsid w:val="00990004"/>
    <w:rsid w:val="009A1168"/>
    <w:rsid w:val="009B1EDF"/>
    <w:rsid w:val="009B6657"/>
    <w:rsid w:val="009D0CAD"/>
    <w:rsid w:val="009F0FE6"/>
    <w:rsid w:val="009F740F"/>
    <w:rsid w:val="00A0286D"/>
    <w:rsid w:val="00A13D06"/>
    <w:rsid w:val="00A14BD7"/>
    <w:rsid w:val="00A238BB"/>
    <w:rsid w:val="00A33DAB"/>
    <w:rsid w:val="00A34A85"/>
    <w:rsid w:val="00A442F7"/>
    <w:rsid w:val="00A670F3"/>
    <w:rsid w:val="00A93531"/>
    <w:rsid w:val="00AA4576"/>
    <w:rsid w:val="00AB661A"/>
    <w:rsid w:val="00AB7CAF"/>
    <w:rsid w:val="00AD67A8"/>
    <w:rsid w:val="00AE119E"/>
    <w:rsid w:val="00AE5F3E"/>
    <w:rsid w:val="00B221C0"/>
    <w:rsid w:val="00B25365"/>
    <w:rsid w:val="00B31C72"/>
    <w:rsid w:val="00B365F7"/>
    <w:rsid w:val="00B457FC"/>
    <w:rsid w:val="00B51FA1"/>
    <w:rsid w:val="00B6210E"/>
    <w:rsid w:val="00B7005D"/>
    <w:rsid w:val="00B733F9"/>
    <w:rsid w:val="00B96DB2"/>
    <w:rsid w:val="00BA4674"/>
    <w:rsid w:val="00BA7305"/>
    <w:rsid w:val="00BC5D99"/>
    <w:rsid w:val="00BD1E5C"/>
    <w:rsid w:val="00BD245A"/>
    <w:rsid w:val="00BD64F4"/>
    <w:rsid w:val="00BE1D49"/>
    <w:rsid w:val="00BF75AD"/>
    <w:rsid w:val="00C2019A"/>
    <w:rsid w:val="00C2446E"/>
    <w:rsid w:val="00C36BD6"/>
    <w:rsid w:val="00C45266"/>
    <w:rsid w:val="00C553ED"/>
    <w:rsid w:val="00C6708C"/>
    <w:rsid w:val="00C764E9"/>
    <w:rsid w:val="00C85D83"/>
    <w:rsid w:val="00C93462"/>
    <w:rsid w:val="00C94517"/>
    <w:rsid w:val="00C9590E"/>
    <w:rsid w:val="00CA6E21"/>
    <w:rsid w:val="00CB2FB8"/>
    <w:rsid w:val="00CC29B1"/>
    <w:rsid w:val="00CD1DB5"/>
    <w:rsid w:val="00CD788F"/>
    <w:rsid w:val="00CE6DB3"/>
    <w:rsid w:val="00D01FE5"/>
    <w:rsid w:val="00D1159D"/>
    <w:rsid w:val="00D12791"/>
    <w:rsid w:val="00D163A7"/>
    <w:rsid w:val="00D46E74"/>
    <w:rsid w:val="00D51323"/>
    <w:rsid w:val="00D854BF"/>
    <w:rsid w:val="00D9449F"/>
    <w:rsid w:val="00DA1790"/>
    <w:rsid w:val="00DA38D7"/>
    <w:rsid w:val="00DB3C01"/>
    <w:rsid w:val="00DC5122"/>
    <w:rsid w:val="00DC5234"/>
    <w:rsid w:val="00DD2D37"/>
    <w:rsid w:val="00DD3898"/>
    <w:rsid w:val="00DE270F"/>
    <w:rsid w:val="00E27261"/>
    <w:rsid w:val="00E529FE"/>
    <w:rsid w:val="00E67E54"/>
    <w:rsid w:val="00E80A25"/>
    <w:rsid w:val="00E819F4"/>
    <w:rsid w:val="00E81C23"/>
    <w:rsid w:val="00E966FE"/>
    <w:rsid w:val="00EA7299"/>
    <w:rsid w:val="00EB6CCE"/>
    <w:rsid w:val="00EF7D57"/>
    <w:rsid w:val="00F061D6"/>
    <w:rsid w:val="00F1395F"/>
    <w:rsid w:val="00F16C27"/>
    <w:rsid w:val="00F20F1E"/>
    <w:rsid w:val="00F4061C"/>
    <w:rsid w:val="00F54DD6"/>
    <w:rsid w:val="00F56369"/>
    <w:rsid w:val="00F72035"/>
    <w:rsid w:val="00F730C0"/>
    <w:rsid w:val="00F76D37"/>
    <w:rsid w:val="00F93CC8"/>
    <w:rsid w:val="00F946FA"/>
    <w:rsid w:val="00FA46F0"/>
    <w:rsid w:val="00FC312B"/>
    <w:rsid w:val="00FC38EB"/>
    <w:rsid w:val="00FD03E8"/>
    <w:rsid w:val="00FE3716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D106"/>
  <w15:docId w15:val="{DEC103A0-99F8-4DA0-86F5-CB8CBDD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8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86B"/>
  </w:style>
  <w:style w:type="paragraph" w:styleId="Zpat">
    <w:name w:val="footer"/>
    <w:basedOn w:val="Normln"/>
    <w:link w:val="Zpat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86B"/>
  </w:style>
  <w:style w:type="character" w:styleId="Hypertextovodkaz">
    <w:name w:val="Hyperlink"/>
    <w:unhideWhenUsed/>
    <w:rsid w:val="0079186B"/>
    <w:rPr>
      <w:color w:val="0000FF"/>
      <w:u w:val="single"/>
    </w:rPr>
  </w:style>
  <w:style w:type="table" w:styleId="Mkatabulky">
    <w:name w:val="Table Grid"/>
    <w:basedOn w:val="Normlntabulka"/>
    <w:uiPriority w:val="5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34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429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2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7A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tacho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stacho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sstachov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Korespondence\VZOR%20tex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F5E7-C09B-4F5A-BDEF-9B0C57D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text</Template>
  <TotalTime>1</TotalTime>
  <Pages>4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socprac</cp:lastModifiedBy>
  <cp:revision>2</cp:revision>
  <cp:lastPrinted>2019-12-17T07:57:00Z</cp:lastPrinted>
  <dcterms:created xsi:type="dcterms:W3CDTF">2019-12-17T08:01:00Z</dcterms:created>
  <dcterms:modified xsi:type="dcterms:W3CDTF">2019-12-17T08:01:00Z</dcterms:modified>
</cp:coreProperties>
</file>