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4" w:rsidRDefault="00D46E74" w:rsidP="00E819F4">
      <w:pPr>
        <w:jc w:val="center"/>
        <w:rPr>
          <w:rFonts w:asciiTheme="minorHAnsi" w:hAnsiTheme="minorHAnsi"/>
          <w:b/>
          <w:sz w:val="36"/>
        </w:rPr>
      </w:pPr>
    </w:p>
    <w:p w:rsidR="00D46E74" w:rsidRDefault="00D46E74" w:rsidP="002B38B8">
      <w:pPr>
        <w:jc w:val="center"/>
        <w:rPr>
          <w:rFonts w:asciiTheme="minorHAnsi" w:hAnsiTheme="minorHAnsi"/>
          <w:b/>
          <w:sz w:val="36"/>
        </w:rPr>
      </w:pPr>
      <w:r w:rsidRPr="00450BB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DAEA24E" wp14:editId="5F9571F6">
            <wp:simplePos x="0" y="0"/>
            <wp:positionH relativeFrom="margin">
              <wp:posOffset>0</wp:posOffset>
            </wp:positionH>
            <wp:positionV relativeFrom="paragraph">
              <wp:posOffset>-438150</wp:posOffset>
            </wp:positionV>
            <wp:extent cx="2121535" cy="650875"/>
            <wp:effectExtent l="0" t="0" r="0" b="0"/>
            <wp:wrapNone/>
            <wp:docPr id="6" name="Obrázek 6" descr="Logo dopis CSS 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pis CSS 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F4" w:rsidRPr="009F0FE6" w:rsidRDefault="002016DE" w:rsidP="00E819F4">
      <w:pPr>
        <w:jc w:val="center"/>
        <w:rPr>
          <w:rFonts w:asciiTheme="minorHAnsi" w:hAnsiTheme="minorHAnsi"/>
          <w:b/>
          <w:sz w:val="36"/>
        </w:rPr>
      </w:pPr>
      <w:r w:rsidRPr="009F0FE6">
        <w:rPr>
          <w:rFonts w:asciiTheme="minorHAnsi" w:hAnsiTheme="minorHAnsi"/>
          <w:b/>
          <w:sz w:val="36"/>
        </w:rPr>
        <w:t>Ž</w:t>
      </w:r>
      <w:r w:rsidR="00E819F4" w:rsidRPr="009F0FE6">
        <w:rPr>
          <w:rFonts w:asciiTheme="minorHAnsi" w:hAnsiTheme="minorHAnsi"/>
          <w:b/>
          <w:sz w:val="36"/>
        </w:rPr>
        <w:t>ÁDOST</w:t>
      </w:r>
    </w:p>
    <w:p w:rsidR="00E819F4" w:rsidRPr="00B31C72" w:rsidRDefault="00E819F4" w:rsidP="00E819F4">
      <w:pPr>
        <w:jc w:val="center"/>
        <w:rPr>
          <w:rFonts w:asciiTheme="minorHAnsi" w:hAnsiTheme="minorHAnsi"/>
          <w:b/>
          <w:sz w:val="28"/>
        </w:rPr>
      </w:pPr>
      <w:r w:rsidRPr="00B31C72">
        <w:rPr>
          <w:rFonts w:asciiTheme="minorHAnsi" w:hAnsiTheme="minorHAnsi"/>
          <w:b/>
          <w:sz w:val="28"/>
        </w:rPr>
        <w:t>o pobytovou sociální službu</w:t>
      </w:r>
    </w:p>
    <w:p w:rsidR="0079186B" w:rsidRPr="009F0FE6" w:rsidRDefault="00E819F4" w:rsidP="001479F0">
      <w:pPr>
        <w:jc w:val="center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>(§ 49 a § 50 zákona č. 108/2006 Sb., o sociálních službách)</w:t>
      </w:r>
    </w:p>
    <w:p w:rsidR="00D46E74" w:rsidRDefault="00D46E74" w:rsidP="001479F0">
      <w:pPr>
        <w:rPr>
          <w:rFonts w:asciiTheme="minorHAnsi" w:hAnsiTheme="minorHAnsi"/>
          <w:sz w:val="20"/>
        </w:rPr>
      </w:pPr>
    </w:p>
    <w:p w:rsidR="00D46E74" w:rsidRPr="001479F0" w:rsidRDefault="00D46E74" w:rsidP="001479F0">
      <w:pPr>
        <w:rPr>
          <w:rFonts w:asciiTheme="minorHAnsi" w:hAnsiTheme="minorHAnsi"/>
          <w:sz w:val="20"/>
        </w:rPr>
      </w:pPr>
    </w:p>
    <w:p w:rsidR="00415BD6" w:rsidRPr="00F56369" w:rsidRDefault="00415BD6" w:rsidP="001479F0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Údaje o poskytovateli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BD6" w:rsidRPr="00F56369" w:rsidTr="002608E9">
        <w:trPr>
          <w:trHeight w:val="1191"/>
        </w:trPr>
        <w:tc>
          <w:tcPr>
            <w:tcW w:w="9212" w:type="dxa"/>
            <w:vAlign w:val="center"/>
          </w:tcPr>
          <w:p w:rsidR="00415BD6" w:rsidRPr="00F56369" w:rsidRDefault="00415BD6" w:rsidP="00AA4576">
            <w:pPr>
              <w:tabs>
                <w:tab w:val="left" w:pos="993"/>
              </w:tabs>
              <w:rPr>
                <w:rFonts w:asciiTheme="minorHAnsi" w:hAnsiTheme="minorHAnsi"/>
                <w:b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Název:</w:t>
            </w:r>
            <w:r w:rsidR="00AE5F3E" w:rsidRPr="00F56369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b/>
                <w:sz w:val="28"/>
              </w:rPr>
              <w:t>Centrum sociálních služeb Tachov, příspěvková organizace</w:t>
            </w:r>
          </w:p>
          <w:p w:rsidR="00AE5F3E" w:rsidRPr="00F56369" w:rsidRDefault="00AE5F3E" w:rsidP="00E966FE">
            <w:pPr>
              <w:tabs>
                <w:tab w:val="left" w:pos="993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Adresa:</w:t>
            </w:r>
            <w:r w:rsidR="00AA4576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sz w:val="28"/>
              </w:rPr>
              <w:t>Americká 242, 347 01 Tachov</w:t>
            </w:r>
            <w:r w:rsidR="00AA4576">
              <w:rPr>
                <w:rFonts w:asciiTheme="minorHAnsi" w:hAnsiTheme="minorHAnsi"/>
                <w:sz w:val="28"/>
              </w:rPr>
              <w:t xml:space="preserve">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 xml:space="preserve">ID datové schránky:  KPYKHAM </w:t>
            </w:r>
          </w:p>
          <w:p w:rsidR="00AE5F3E" w:rsidRPr="00F56369" w:rsidRDefault="00AE5F3E" w:rsidP="00E966FE">
            <w:pPr>
              <w:tabs>
                <w:tab w:val="left" w:pos="851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 xml:space="preserve">Zápis v OR:  Krajský soud v Plzni, oddíl Pr, vložka 650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>IČ:  00377805</w:t>
            </w:r>
          </w:p>
        </w:tc>
      </w:tr>
    </w:tbl>
    <w:p w:rsidR="009B6657" w:rsidRDefault="009B6657" w:rsidP="00415BD6">
      <w:pPr>
        <w:rPr>
          <w:rFonts w:asciiTheme="minorHAnsi" w:hAnsiTheme="minorHAnsi"/>
          <w:b/>
          <w:sz w:val="16"/>
          <w:szCs w:val="16"/>
        </w:rPr>
      </w:pPr>
    </w:p>
    <w:p w:rsidR="00151DCC" w:rsidRPr="002759CB" w:rsidRDefault="00151DCC" w:rsidP="00415BD6">
      <w:pPr>
        <w:rPr>
          <w:rFonts w:asciiTheme="minorHAnsi" w:hAnsiTheme="minorHAnsi"/>
          <w:b/>
          <w:sz w:val="16"/>
          <w:szCs w:val="16"/>
        </w:rPr>
      </w:pPr>
    </w:p>
    <w:p w:rsidR="00415BD6" w:rsidRPr="009B6657" w:rsidRDefault="00415BD6" w:rsidP="00415BD6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7BC9" w:rsidRPr="009B6657" w:rsidTr="00C6708C">
        <w:trPr>
          <w:trHeight w:val="510"/>
        </w:trPr>
        <w:tc>
          <w:tcPr>
            <w:tcW w:w="9212" w:type="dxa"/>
            <w:vAlign w:val="center"/>
          </w:tcPr>
          <w:p w:rsidR="00177BC9" w:rsidRPr="009B6657" w:rsidRDefault="001453AA" w:rsidP="000B3429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177BC9" w:rsidRPr="009B6657" w:rsidTr="00C6708C">
        <w:trPr>
          <w:trHeight w:val="510"/>
        </w:trPr>
        <w:tc>
          <w:tcPr>
            <w:tcW w:w="9212" w:type="dxa"/>
            <w:vAlign w:val="center"/>
          </w:tcPr>
          <w:p w:rsidR="00177BC9" w:rsidRPr="009B6657" w:rsidRDefault="001453AA" w:rsidP="0049027F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Datum narození: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1"/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177BC9" w:rsidRPr="009B6657" w:rsidTr="00C6708C">
        <w:trPr>
          <w:trHeight w:val="510"/>
        </w:trPr>
        <w:tc>
          <w:tcPr>
            <w:tcW w:w="9212" w:type="dxa"/>
            <w:vAlign w:val="center"/>
          </w:tcPr>
          <w:p w:rsidR="00177BC9" w:rsidRPr="009B6657" w:rsidRDefault="001453AA" w:rsidP="00177BC9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Adresa bydliště:</w:t>
            </w:r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1453AA" w:rsidRPr="009B6657" w:rsidTr="00C6708C">
        <w:trPr>
          <w:trHeight w:val="510"/>
        </w:trPr>
        <w:tc>
          <w:tcPr>
            <w:tcW w:w="9212" w:type="dxa"/>
            <w:vAlign w:val="center"/>
          </w:tcPr>
          <w:p w:rsidR="001453AA" w:rsidRPr="009B6657" w:rsidRDefault="001453AA" w:rsidP="00B733F9">
            <w:pPr>
              <w:tabs>
                <w:tab w:val="left" w:pos="4111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Telefon: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3"/>
            <w:r w:rsidR="00E80A25"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Pr="009B6657">
              <w:rPr>
                <w:rFonts w:asciiTheme="minorHAnsi" w:hAnsiTheme="minorHAnsi"/>
                <w:sz w:val="28"/>
                <w:szCs w:val="28"/>
              </w:rPr>
              <w:t>E-mail: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1453AA" w:rsidRPr="009B6657" w:rsidTr="00C6708C">
        <w:trPr>
          <w:trHeight w:val="510"/>
        </w:trPr>
        <w:tc>
          <w:tcPr>
            <w:tcW w:w="9212" w:type="dxa"/>
            <w:vAlign w:val="center"/>
          </w:tcPr>
          <w:p w:rsidR="001453AA" w:rsidRPr="009B6657" w:rsidRDefault="001453AA" w:rsidP="00920DB9">
            <w:pPr>
              <w:tabs>
                <w:tab w:val="left" w:pos="2410"/>
                <w:tab w:val="left" w:pos="5245"/>
                <w:tab w:val="left" w:pos="7655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Státní příslušnost: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30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Česká republika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333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jiný stát EU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8076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Ostatní</w:t>
            </w:r>
          </w:p>
        </w:tc>
      </w:tr>
    </w:tbl>
    <w:p w:rsidR="002E78DE" w:rsidRDefault="002E78DE" w:rsidP="00415BD6">
      <w:pPr>
        <w:rPr>
          <w:rFonts w:asciiTheme="minorHAnsi" w:hAnsiTheme="minorHAnsi"/>
          <w:b/>
          <w:sz w:val="16"/>
          <w:szCs w:val="16"/>
        </w:rPr>
      </w:pPr>
    </w:p>
    <w:p w:rsidR="00151DCC" w:rsidRPr="002759CB" w:rsidRDefault="00151DCC" w:rsidP="00415BD6">
      <w:pPr>
        <w:rPr>
          <w:rFonts w:asciiTheme="minorHAnsi" w:hAnsiTheme="minorHAnsi"/>
          <w:b/>
          <w:sz w:val="16"/>
          <w:szCs w:val="16"/>
        </w:rPr>
      </w:pPr>
    </w:p>
    <w:p w:rsidR="00415BD6" w:rsidRPr="009B6657" w:rsidRDefault="00415BD6" w:rsidP="00415BD6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Kontaktní osoby žadatele pro účely umístění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8308FA" w:rsidRPr="009B6657" w:rsidTr="008308FA">
        <w:trPr>
          <w:trHeight w:val="510"/>
        </w:trPr>
        <w:tc>
          <w:tcPr>
            <w:tcW w:w="4644" w:type="dxa"/>
            <w:gridSpan w:val="2"/>
            <w:vAlign w:val="center"/>
          </w:tcPr>
          <w:p w:rsidR="008308FA" w:rsidRPr="009B6657" w:rsidRDefault="008308FA" w:rsidP="008308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:rsidR="008308FA" w:rsidRPr="009B6657" w:rsidRDefault="008308FA" w:rsidP="008308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Vztah k žadateli (dcera, opatrovník…)</w:t>
            </w:r>
          </w:p>
        </w:tc>
      </w:tr>
      <w:tr w:rsidR="008308FA" w:rsidRPr="009B6657" w:rsidTr="008308FA">
        <w:trPr>
          <w:trHeight w:val="510"/>
        </w:trPr>
        <w:tc>
          <w:tcPr>
            <w:tcW w:w="4644" w:type="dxa"/>
            <w:gridSpan w:val="2"/>
            <w:vAlign w:val="center"/>
          </w:tcPr>
          <w:p w:rsidR="008308FA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:rsidR="008308FA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F6837" w:rsidRPr="009B6657" w:rsidTr="00375EFC">
        <w:trPr>
          <w:trHeight w:val="510"/>
        </w:trPr>
        <w:tc>
          <w:tcPr>
            <w:tcW w:w="3936" w:type="dxa"/>
            <w:vAlign w:val="center"/>
          </w:tcPr>
          <w:p w:rsidR="000F6837" w:rsidRPr="009B6657" w:rsidRDefault="000F6837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 xml:space="preserve">Telefon: 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:rsidR="000F6837" w:rsidRPr="009B6657" w:rsidRDefault="000F683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Email:</w:t>
            </w:r>
            <w:r w:rsidR="00D163A7"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</w:tbl>
    <w:p w:rsidR="00E80A25" w:rsidRPr="009B6657" w:rsidRDefault="00E80A25" w:rsidP="00415BD6">
      <w:p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0F6837" w:rsidRPr="009B6657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:rsidR="000F6837" w:rsidRPr="009B6657" w:rsidRDefault="000F6837" w:rsidP="00DC54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:rsidR="000F6837" w:rsidRPr="009B6657" w:rsidRDefault="000F6837" w:rsidP="00DC54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Vztah k žadateli (dcera, opatrovník…)</w:t>
            </w:r>
          </w:p>
        </w:tc>
      </w:tr>
      <w:tr w:rsidR="000F6837" w:rsidRPr="009B6657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:rsidR="000F6837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:rsidR="000F6837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F6837" w:rsidRPr="009B6657" w:rsidTr="00D163A7">
        <w:trPr>
          <w:trHeight w:val="510"/>
        </w:trPr>
        <w:tc>
          <w:tcPr>
            <w:tcW w:w="3936" w:type="dxa"/>
            <w:vAlign w:val="center"/>
          </w:tcPr>
          <w:p w:rsidR="000F6837" w:rsidRPr="009B6657" w:rsidRDefault="000F6837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 xml:space="preserve">Telefon: 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:rsidR="000F6837" w:rsidRPr="009B6657" w:rsidRDefault="00D163A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Email: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</w:tbl>
    <w:p w:rsidR="002759CB" w:rsidRPr="002759CB" w:rsidRDefault="002759CB" w:rsidP="009B6657">
      <w:pPr>
        <w:rPr>
          <w:rFonts w:asciiTheme="minorHAnsi" w:hAnsiTheme="minorHAnsi"/>
          <w:b/>
          <w:sz w:val="16"/>
          <w:szCs w:val="16"/>
        </w:rPr>
      </w:pPr>
    </w:p>
    <w:p w:rsidR="002759CB" w:rsidRPr="002759CB" w:rsidRDefault="002759CB" w:rsidP="009B6657">
      <w:pPr>
        <w:rPr>
          <w:rFonts w:asciiTheme="minorHAnsi" w:hAnsiTheme="minorHAnsi"/>
          <w:b/>
          <w:sz w:val="16"/>
          <w:szCs w:val="16"/>
        </w:rPr>
      </w:pPr>
    </w:p>
    <w:p w:rsidR="009B6657" w:rsidRPr="009B6657" w:rsidRDefault="009B6657" w:rsidP="009B6657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Přiznaný stupeň příspěvku na péči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657" w:rsidRPr="009B6657" w:rsidTr="00313284">
        <w:trPr>
          <w:trHeight w:val="850"/>
        </w:trPr>
        <w:tc>
          <w:tcPr>
            <w:tcW w:w="9212" w:type="dxa"/>
            <w:vAlign w:val="center"/>
          </w:tcPr>
          <w:p w:rsidR="009B6657" w:rsidRPr="009B6657" w:rsidRDefault="009B6657" w:rsidP="00313284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2888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nevím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096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I. stupeň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648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III. stupeň</w:t>
            </w:r>
          </w:p>
          <w:p w:rsidR="009B6657" w:rsidRPr="009B6657" w:rsidRDefault="009B6657" w:rsidP="00313284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306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bez příspěvku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350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II. stupeň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2196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IV. stupeň</w:t>
            </w:r>
          </w:p>
        </w:tc>
      </w:tr>
    </w:tbl>
    <w:p w:rsidR="00D46E74" w:rsidRDefault="00D46E74" w:rsidP="00415BD6">
      <w:pPr>
        <w:rPr>
          <w:rFonts w:asciiTheme="minorHAnsi" w:hAnsiTheme="minorHAnsi"/>
          <w:b/>
          <w:sz w:val="28"/>
        </w:rPr>
      </w:pPr>
    </w:p>
    <w:p w:rsidR="002B38B8" w:rsidRDefault="002B38B8" w:rsidP="00415BD6">
      <w:pPr>
        <w:rPr>
          <w:rFonts w:asciiTheme="minorHAnsi" w:hAnsiTheme="minorHAnsi"/>
          <w:b/>
          <w:sz w:val="28"/>
        </w:rPr>
      </w:pPr>
    </w:p>
    <w:p w:rsidR="002B38B8" w:rsidRDefault="002B38B8" w:rsidP="00415BD6">
      <w:pPr>
        <w:rPr>
          <w:rFonts w:asciiTheme="minorHAnsi" w:hAnsiTheme="minorHAnsi"/>
          <w:b/>
          <w:sz w:val="28"/>
        </w:rPr>
      </w:pPr>
    </w:p>
    <w:p w:rsidR="00E80A25" w:rsidRPr="00F56369" w:rsidRDefault="001E1166" w:rsidP="00415BD6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lastRenderedPageBreak/>
        <w:t>Žadatel má zájem o pobytovou sociální službu (lze označit více domovů)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E1166" w:rsidRPr="00F56369" w:rsidTr="008A73A9">
        <w:trPr>
          <w:trHeight w:val="1474"/>
        </w:trPr>
        <w:tc>
          <w:tcPr>
            <w:tcW w:w="9464" w:type="dxa"/>
            <w:vAlign w:val="center"/>
          </w:tcPr>
          <w:p w:rsidR="001E1166" w:rsidRPr="00F56369" w:rsidRDefault="001E1166" w:rsidP="001E1166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Domov pro seniory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5615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pro seniory Kurojedy, Kurojedy 61, Bor</w:t>
            </w:r>
            <w:r w:rsidR="00C6708C" w:rsidRPr="00F56369">
              <w:rPr>
                <w:rFonts w:asciiTheme="minorHAnsi" w:hAnsiTheme="minorHAnsi"/>
                <w:sz w:val="28"/>
              </w:rPr>
              <w:t xml:space="preserve"> 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3822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seniorů Panorama, U Penzionu 1711, Tachov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1839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pro seniory Panenská, Panenská 2068, Tachov</w:t>
            </w:r>
          </w:p>
        </w:tc>
      </w:tr>
      <w:tr w:rsidR="001E1166" w:rsidRPr="00F56369" w:rsidTr="008A73A9">
        <w:trPr>
          <w:trHeight w:val="794"/>
        </w:trPr>
        <w:tc>
          <w:tcPr>
            <w:tcW w:w="9464" w:type="dxa"/>
            <w:vAlign w:val="center"/>
          </w:tcPr>
          <w:p w:rsidR="001E1166" w:rsidRPr="00F56369" w:rsidRDefault="001E1166" w:rsidP="001E1166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Domov se zvláštním režimem (pro osoby s demencí)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6069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seniorů Panorama, U Penzionu 1711, Tachov</w:t>
            </w:r>
          </w:p>
        </w:tc>
      </w:tr>
    </w:tbl>
    <w:p w:rsidR="002E78DE" w:rsidRDefault="002E78DE" w:rsidP="00415BD6">
      <w:pPr>
        <w:rPr>
          <w:rFonts w:asciiTheme="minorHAnsi" w:hAnsiTheme="minorHAnsi"/>
          <w:b/>
          <w:sz w:val="28"/>
        </w:rPr>
      </w:pPr>
    </w:p>
    <w:p w:rsidR="00D12791" w:rsidRPr="009F0FE6" w:rsidRDefault="00D12791" w:rsidP="00415BD6">
      <w:pPr>
        <w:rPr>
          <w:rFonts w:asciiTheme="minorHAnsi" w:hAnsiTheme="minorHAnsi"/>
          <w:b/>
          <w:sz w:val="28"/>
        </w:rPr>
      </w:pPr>
      <w:r w:rsidRPr="009F0FE6">
        <w:rPr>
          <w:rFonts w:asciiTheme="minorHAnsi" w:hAnsiTheme="minorHAnsi"/>
          <w:b/>
          <w:sz w:val="28"/>
        </w:rPr>
        <w:t>Prohlášení žadatele (zástupce)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2"/>
      </w:tblGrid>
      <w:tr w:rsidR="00D12791" w:rsidRPr="009F0FE6" w:rsidTr="002759CB">
        <w:trPr>
          <w:trHeight w:val="4760"/>
        </w:trPr>
        <w:tc>
          <w:tcPr>
            <w:tcW w:w="9512" w:type="dxa"/>
            <w:vAlign w:val="center"/>
          </w:tcPr>
          <w:p w:rsidR="002E78DE" w:rsidRDefault="00D12791" w:rsidP="00A33DAB">
            <w:pPr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>Prohlašuji, že veškeré údaje v této žádosti jsem uvedl/a pravdivě.</w:t>
            </w:r>
          </w:p>
          <w:p w:rsidR="008027AB" w:rsidRDefault="008027AB" w:rsidP="00A33DAB">
            <w:pPr>
              <w:spacing w:after="240"/>
              <w:rPr>
                <w:rFonts w:asciiTheme="minorHAnsi" w:hAnsiTheme="minorHAnsi"/>
                <w:sz w:val="28"/>
              </w:rPr>
            </w:pPr>
          </w:p>
          <w:p w:rsidR="00F93CC8" w:rsidRDefault="00F93CC8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</w:p>
          <w:p w:rsidR="00C2019A" w:rsidRPr="009F0FE6" w:rsidRDefault="00F061D6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40B34" wp14:editId="0A9ED928">
                      <wp:simplePos x="0" y="0"/>
                      <wp:positionH relativeFrom="column">
                        <wp:posOffset>90804</wp:posOffset>
                      </wp:positionH>
                      <wp:positionV relativeFrom="paragraph">
                        <wp:posOffset>240030</wp:posOffset>
                      </wp:positionV>
                      <wp:extent cx="248602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A7E47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8.9pt" to="202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" strokecolor="black [3213]"/>
                  </w:pict>
                </mc:Fallback>
              </mc:AlternateContent>
            </w:r>
            <w:r w:rsidR="00C2019A" w:rsidRPr="009F0FE6">
              <w:rPr>
                <w:rFonts w:asciiTheme="minorHAnsi" w:hAnsiTheme="minorHAnsi"/>
                <w:sz w:val="28"/>
              </w:rPr>
              <w:t xml:space="preserve">V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r w:rsidR="00194507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 xml:space="preserve">dne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</w:p>
          <w:p w:rsidR="00F93CC8" w:rsidRPr="009F0FE6" w:rsidRDefault="00F061D6" w:rsidP="000F353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D9266" wp14:editId="3CE615BE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11430</wp:posOffset>
                      </wp:positionV>
                      <wp:extent cx="1628775" cy="0"/>
                      <wp:effectExtent l="0" t="0" r="952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1636A8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.9pt" to="3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" strokecolor="black [3213]"/>
                  </w:pict>
                </mc:Fallback>
              </mc:AlternateContent>
            </w:r>
          </w:p>
          <w:p w:rsidR="00211BC0" w:rsidRPr="009F0FE6" w:rsidRDefault="003D6BFF" w:rsidP="000F353F">
            <w:pPr>
              <w:tabs>
                <w:tab w:val="center" w:pos="562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CE6D3" wp14:editId="72900D7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151765</wp:posOffset>
                      </wp:positionV>
                      <wp:extent cx="30765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7C864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1.95pt" to="40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" strokecolor="black [3213]"/>
                  </w:pict>
                </mc:Fallback>
              </mc:AlternateContent>
            </w:r>
            <w:r w:rsidR="00211BC0" w:rsidRPr="009F0FE6">
              <w:rPr>
                <w:rFonts w:asciiTheme="minorHAnsi" w:hAnsiTheme="minorHAnsi"/>
                <w:sz w:val="28"/>
              </w:rPr>
              <w:tab/>
            </w:r>
          </w:p>
          <w:p w:rsidR="00280F8B" w:rsidRPr="009F0FE6" w:rsidRDefault="00211BC0" w:rsidP="00A33DAB">
            <w:pPr>
              <w:tabs>
                <w:tab w:val="center" w:pos="5625"/>
              </w:tabs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>vlastnoruční podpis žadatele</w:t>
            </w:r>
            <w:r w:rsidR="006729F7" w:rsidRPr="009F0FE6">
              <w:rPr>
                <w:rFonts w:asciiTheme="minorHAnsi" w:hAnsiTheme="minorHAnsi"/>
                <w:sz w:val="28"/>
              </w:rPr>
              <w:t xml:space="preserve"> (</w:t>
            </w:r>
            <w:r w:rsidR="00EA7299" w:rsidRPr="009F0FE6">
              <w:rPr>
                <w:rFonts w:asciiTheme="minorHAnsi" w:hAnsiTheme="minorHAnsi"/>
                <w:sz w:val="28"/>
              </w:rPr>
              <w:t>zástupce</w:t>
            </w:r>
            <w:r w:rsidR="006729F7" w:rsidRPr="009F0FE6">
              <w:rPr>
                <w:rFonts w:asciiTheme="minorHAnsi" w:hAnsiTheme="minorHAnsi"/>
                <w:sz w:val="28"/>
              </w:rPr>
              <w:t>)</w:t>
            </w:r>
          </w:p>
          <w:p w:rsidR="00C2019A" w:rsidRPr="002759CB" w:rsidRDefault="00280F8B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2759CB">
              <w:rPr>
                <w:rFonts w:asciiTheme="minorHAnsi" w:hAnsiTheme="minorHAnsi"/>
                <w:i/>
                <w:sz w:val="28"/>
                <w:szCs w:val="28"/>
              </w:rPr>
              <w:t>Pokud se žadatel ze zdravotních důvodů nemůže podepsat, žádost podepíše v zastoupení osoba, která žádost podává. Při sociálním šetření bude souhlas žadatele s podáním žádosti ověřen.</w:t>
            </w:r>
          </w:p>
          <w:p w:rsidR="00AD67A8" w:rsidRPr="00F93CC8" w:rsidRDefault="00AD67A8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b/>
                <w:i/>
                <w:sz w:val="28"/>
              </w:rPr>
            </w:pPr>
          </w:p>
          <w:p w:rsidR="00AD67A8" w:rsidRPr="002B38B8" w:rsidRDefault="00AD67A8" w:rsidP="002B38B8">
            <w:pPr>
              <w:tabs>
                <w:tab w:val="center" w:pos="5625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2B38B8">
              <w:rPr>
                <w:rFonts w:asciiTheme="minorHAnsi" w:hAnsiTheme="minorHAnsi"/>
                <w:b/>
                <w:sz w:val="32"/>
                <w:szCs w:val="32"/>
              </w:rPr>
              <w:t xml:space="preserve">Informace o zpracování osobních údajů jsou zveřejněny na internetových stránkách </w:t>
            </w:r>
            <w:hyperlink r:id="rId9" w:history="1">
              <w:r w:rsidRPr="002B38B8">
                <w:rPr>
                  <w:rStyle w:val="Hypertextovodkaz"/>
                  <w:rFonts w:asciiTheme="minorHAnsi" w:hAnsiTheme="minorHAnsi"/>
                  <w:b/>
                  <w:sz w:val="32"/>
                  <w:szCs w:val="32"/>
                </w:rPr>
                <w:t>www.csstachov.cz</w:t>
              </w:r>
            </w:hyperlink>
            <w:r w:rsidR="00F93CC8" w:rsidRPr="002B38B8">
              <w:rPr>
                <w:rFonts w:asciiTheme="minorHAnsi" w:hAnsiTheme="minorHAnsi"/>
                <w:b/>
                <w:sz w:val="32"/>
                <w:szCs w:val="32"/>
              </w:rPr>
              <w:t>.</w:t>
            </w:r>
          </w:p>
        </w:tc>
      </w:tr>
    </w:tbl>
    <w:p w:rsidR="006729F7" w:rsidRPr="009F0FE6" w:rsidRDefault="0019187C" w:rsidP="000E1F5D">
      <w:pPr>
        <w:spacing w:before="240"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Vyplněnou</w:t>
      </w:r>
      <w:r w:rsidR="006729F7" w:rsidRPr="009F0FE6">
        <w:rPr>
          <w:rFonts w:asciiTheme="minorHAnsi" w:hAnsiTheme="minorHAnsi"/>
          <w:sz w:val="28"/>
        </w:rPr>
        <w:t xml:space="preserve"> žádost </w:t>
      </w:r>
      <w:r w:rsidR="006729F7" w:rsidRPr="0019187C">
        <w:rPr>
          <w:rFonts w:asciiTheme="minorHAnsi" w:hAnsiTheme="minorHAnsi"/>
          <w:b/>
          <w:sz w:val="28"/>
          <w:u w:val="single"/>
        </w:rPr>
        <w:t xml:space="preserve">včetně vyjádření </w:t>
      </w:r>
      <w:r w:rsidRPr="0019187C">
        <w:rPr>
          <w:rFonts w:asciiTheme="minorHAnsi" w:hAnsiTheme="minorHAnsi"/>
          <w:b/>
          <w:sz w:val="28"/>
          <w:u w:val="single"/>
        </w:rPr>
        <w:t xml:space="preserve">lékaře </w:t>
      </w:r>
      <w:r w:rsidR="00A0286D" w:rsidRPr="00A0286D">
        <w:rPr>
          <w:rFonts w:asciiTheme="minorHAnsi" w:hAnsiTheme="minorHAnsi"/>
          <w:b/>
          <w:sz w:val="28"/>
          <w:u w:val="single"/>
        </w:rPr>
        <w:t>o zdravotním stavu žadatele o</w:t>
      </w:r>
      <w:r w:rsidR="00A0286D">
        <w:rPr>
          <w:rFonts w:asciiTheme="minorHAnsi" w:hAnsiTheme="minorHAnsi"/>
          <w:b/>
          <w:sz w:val="28"/>
          <w:u w:val="single"/>
        </w:rPr>
        <w:t> </w:t>
      </w:r>
      <w:r w:rsidR="00A0286D" w:rsidRPr="00A0286D">
        <w:rPr>
          <w:rFonts w:asciiTheme="minorHAnsi" w:hAnsiTheme="minorHAnsi"/>
          <w:b/>
          <w:sz w:val="28"/>
          <w:u w:val="single"/>
        </w:rPr>
        <w:t>pobytovou sociální službu</w:t>
      </w:r>
      <w:r w:rsidR="006729F7" w:rsidRPr="009F0FE6">
        <w:rPr>
          <w:rFonts w:asciiTheme="minorHAnsi" w:hAnsiTheme="minorHAnsi"/>
          <w:sz w:val="28"/>
        </w:rPr>
        <w:t xml:space="preserve"> doručte na adresu organizace Centrum sociálních služeb Tachov, příspěvko</w:t>
      </w:r>
      <w:r w:rsidR="00917A76">
        <w:rPr>
          <w:rFonts w:asciiTheme="minorHAnsi" w:hAnsiTheme="minorHAnsi"/>
          <w:sz w:val="28"/>
        </w:rPr>
        <w:t>vá organizace, Americká 2</w:t>
      </w:r>
      <w:r w:rsidR="006729F7" w:rsidRPr="009F0FE6">
        <w:rPr>
          <w:rFonts w:asciiTheme="minorHAnsi" w:hAnsiTheme="minorHAnsi"/>
          <w:sz w:val="28"/>
        </w:rPr>
        <w:t xml:space="preserve">42, 347 01 Tachov. Žádost lze zaslat poštou nebo </w:t>
      </w:r>
      <w:r w:rsidR="009306D0" w:rsidRPr="009F0FE6">
        <w:rPr>
          <w:rFonts w:asciiTheme="minorHAnsi" w:hAnsiTheme="minorHAnsi"/>
          <w:sz w:val="28"/>
        </w:rPr>
        <w:t>předat osobně</w:t>
      </w:r>
      <w:r w:rsidR="006729F7" w:rsidRPr="009F0FE6">
        <w:rPr>
          <w:rFonts w:asciiTheme="minorHAnsi" w:hAnsiTheme="minorHAnsi"/>
          <w:sz w:val="28"/>
        </w:rPr>
        <w:t xml:space="preserve"> v pracovní dny</w:t>
      </w:r>
      <w:r w:rsidR="009306D0" w:rsidRPr="009F0FE6">
        <w:rPr>
          <w:rFonts w:asciiTheme="minorHAnsi" w:hAnsiTheme="minorHAnsi"/>
          <w:sz w:val="28"/>
        </w:rPr>
        <w:t>.</w:t>
      </w:r>
      <w:r w:rsidR="009F0FE6">
        <w:rPr>
          <w:rFonts w:asciiTheme="minorHAnsi" w:hAnsiTheme="minorHAnsi"/>
          <w:sz w:val="28"/>
        </w:rPr>
        <w:t xml:space="preserve"> </w:t>
      </w:r>
      <w:r w:rsidR="006729F7" w:rsidRPr="009F0FE6">
        <w:rPr>
          <w:rFonts w:asciiTheme="minorHAnsi" w:hAnsiTheme="minorHAnsi"/>
          <w:b/>
          <w:sz w:val="28"/>
        </w:rPr>
        <w:t>Doporučujeme</w:t>
      </w:r>
      <w:r w:rsidR="006729F7" w:rsidRPr="009F0FE6">
        <w:rPr>
          <w:rFonts w:asciiTheme="minorHAnsi" w:hAnsiTheme="minorHAnsi"/>
          <w:sz w:val="28"/>
        </w:rPr>
        <w:t xml:space="preserve"> předávat žádost v zalepené obálce, která bude označena nápisem "ŽÁDOST".</w:t>
      </w:r>
    </w:p>
    <w:p w:rsidR="008027AB" w:rsidRDefault="009306D0" w:rsidP="008027AB">
      <w:pPr>
        <w:spacing w:after="240"/>
        <w:jc w:val="both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 xml:space="preserve">Informace k žádosti a pomoc s vyplněním </w:t>
      </w:r>
      <w:r w:rsidR="006729F7" w:rsidRPr="009F0FE6">
        <w:rPr>
          <w:rFonts w:asciiTheme="minorHAnsi" w:hAnsiTheme="minorHAnsi"/>
          <w:sz w:val="28"/>
        </w:rPr>
        <w:t>Vám rád</w:t>
      </w:r>
      <w:r w:rsidRPr="009F0FE6">
        <w:rPr>
          <w:rFonts w:asciiTheme="minorHAnsi" w:hAnsiTheme="minorHAnsi"/>
          <w:sz w:val="28"/>
        </w:rPr>
        <w:t>i</w:t>
      </w:r>
      <w:r w:rsidR="006729F7" w:rsidRPr="009F0FE6">
        <w:rPr>
          <w:rFonts w:asciiTheme="minorHAnsi" w:hAnsiTheme="minorHAnsi"/>
          <w:sz w:val="28"/>
        </w:rPr>
        <w:t xml:space="preserve"> poskytne</w:t>
      </w:r>
      <w:r w:rsidRPr="009F0FE6">
        <w:rPr>
          <w:rFonts w:asciiTheme="minorHAnsi" w:hAnsiTheme="minorHAnsi"/>
          <w:sz w:val="28"/>
        </w:rPr>
        <w:t xml:space="preserve">me na těchto </w:t>
      </w:r>
      <w:r w:rsidR="00922146">
        <w:rPr>
          <w:rFonts w:asciiTheme="minorHAnsi" w:hAnsiTheme="minorHAnsi"/>
          <w:sz w:val="28"/>
        </w:rPr>
        <w:t xml:space="preserve">telefonních číslech </w:t>
      </w:r>
      <w:r w:rsidR="006729F7" w:rsidRPr="009F0FE6">
        <w:rPr>
          <w:rFonts w:asciiTheme="minorHAnsi" w:hAnsiTheme="minorHAnsi"/>
          <w:sz w:val="28"/>
        </w:rPr>
        <w:t>773 744</w:t>
      </w:r>
      <w:r w:rsidR="00922146">
        <w:rPr>
          <w:rFonts w:asciiTheme="minorHAnsi" w:hAnsiTheme="minorHAnsi"/>
          <w:sz w:val="28"/>
        </w:rPr>
        <w:t> </w:t>
      </w:r>
      <w:r w:rsidR="006729F7" w:rsidRPr="009F0FE6">
        <w:rPr>
          <w:rFonts w:asciiTheme="minorHAnsi" w:hAnsiTheme="minorHAnsi"/>
          <w:sz w:val="28"/>
        </w:rPr>
        <w:t>196</w:t>
      </w:r>
      <w:r w:rsidR="00922146">
        <w:rPr>
          <w:rFonts w:asciiTheme="minorHAnsi" w:hAnsiTheme="minorHAnsi"/>
          <w:sz w:val="28"/>
        </w:rPr>
        <w:t xml:space="preserve"> nebo </w:t>
      </w:r>
      <w:r w:rsidR="00922146" w:rsidRPr="00922146">
        <w:rPr>
          <w:rFonts w:asciiTheme="minorHAnsi" w:hAnsiTheme="minorHAnsi"/>
          <w:sz w:val="28"/>
        </w:rPr>
        <w:t>775 422</w:t>
      </w:r>
      <w:r w:rsidR="00922146">
        <w:rPr>
          <w:rFonts w:asciiTheme="minorHAnsi" w:hAnsiTheme="minorHAnsi"/>
          <w:sz w:val="28"/>
        </w:rPr>
        <w:t> </w:t>
      </w:r>
      <w:r w:rsidR="00922146" w:rsidRPr="00922146">
        <w:rPr>
          <w:rFonts w:asciiTheme="minorHAnsi" w:hAnsiTheme="minorHAnsi"/>
          <w:sz w:val="28"/>
        </w:rPr>
        <w:t>027</w:t>
      </w:r>
      <w:r w:rsidR="00922146">
        <w:rPr>
          <w:rFonts w:asciiTheme="minorHAnsi" w:hAnsiTheme="minorHAnsi"/>
          <w:sz w:val="28"/>
        </w:rPr>
        <w:t>.</w:t>
      </w:r>
      <w:r w:rsidR="00D9449F">
        <w:rPr>
          <w:rFonts w:asciiTheme="minorHAnsi" w:hAnsiTheme="minorHAnsi"/>
          <w:sz w:val="28"/>
        </w:rPr>
        <w:t xml:space="preserve"> Další informace jsou k dispozici na </w:t>
      </w:r>
      <w:hyperlink r:id="rId10" w:history="1">
        <w:r w:rsidRPr="009F0FE6">
          <w:rPr>
            <w:rStyle w:val="Hypertextovodkaz"/>
            <w:rFonts w:asciiTheme="minorHAnsi" w:hAnsiTheme="minorHAnsi"/>
            <w:sz w:val="28"/>
          </w:rPr>
          <w:t>www.csstachov.cz</w:t>
        </w:r>
      </w:hyperlink>
      <w:r w:rsidRPr="009F0FE6">
        <w:rPr>
          <w:rFonts w:asciiTheme="minorHAnsi" w:hAnsiTheme="minorHAnsi"/>
          <w:sz w:val="28"/>
        </w:rPr>
        <w:t xml:space="preserve"> </w:t>
      </w:r>
    </w:p>
    <w:p w:rsidR="0024528C" w:rsidRPr="008027AB" w:rsidRDefault="00D9449F" w:rsidP="008027AB">
      <w:pPr>
        <w:spacing w:after="240"/>
        <w:jc w:val="both"/>
        <w:rPr>
          <w:rFonts w:asciiTheme="minorHAnsi" w:hAnsiTheme="minorHAnsi"/>
          <w:sz w:val="28"/>
        </w:rPr>
      </w:pPr>
      <w:r w:rsidRPr="00F93CC8">
        <w:rPr>
          <w:rFonts w:asciiTheme="minorHAnsi" w:hAnsiTheme="minorHAnsi"/>
          <w:i/>
          <w:sz w:val="28"/>
          <w:u w:val="single"/>
        </w:rPr>
        <w:t>Poučení:</w:t>
      </w:r>
      <w:r w:rsidRPr="00D9449F">
        <w:rPr>
          <w:rFonts w:asciiTheme="minorHAnsi" w:hAnsiTheme="minorHAnsi"/>
          <w:i/>
          <w:sz w:val="28"/>
        </w:rPr>
        <w:t xml:space="preserve"> </w:t>
      </w:r>
      <w:r>
        <w:rPr>
          <w:rFonts w:asciiTheme="minorHAnsi" w:hAnsiTheme="minorHAnsi"/>
          <w:i/>
          <w:sz w:val="28"/>
        </w:rPr>
        <w:t>P</w:t>
      </w:r>
      <w:r w:rsidRPr="00D9449F">
        <w:rPr>
          <w:rFonts w:asciiTheme="minorHAnsi" w:hAnsiTheme="minorHAnsi"/>
          <w:i/>
          <w:sz w:val="28"/>
        </w:rPr>
        <w:t xml:space="preserve">okud </w:t>
      </w:r>
      <w:r w:rsidR="00A0286D">
        <w:rPr>
          <w:rFonts w:asciiTheme="minorHAnsi" w:hAnsiTheme="minorHAnsi"/>
          <w:i/>
          <w:sz w:val="28"/>
        </w:rPr>
        <w:t>žadatel</w:t>
      </w:r>
      <w:r w:rsidRPr="00D9449F">
        <w:rPr>
          <w:rFonts w:asciiTheme="minorHAnsi" w:hAnsiTheme="minorHAnsi"/>
          <w:i/>
          <w:sz w:val="28"/>
        </w:rPr>
        <w:t xml:space="preserve"> neuzavře smlouvu</w:t>
      </w:r>
      <w:r>
        <w:rPr>
          <w:rFonts w:asciiTheme="minorHAnsi" w:hAnsiTheme="minorHAnsi"/>
          <w:i/>
          <w:sz w:val="28"/>
        </w:rPr>
        <w:t xml:space="preserve"> o poskytování pobytové sociální služby </w:t>
      </w:r>
      <w:r w:rsidR="0047769F">
        <w:rPr>
          <w:rFonts w:asciiTheme="minorHAnsi" w:hAnsiTheme="minorHAnsi"/>
          <w:i/>
          <w:sz w:val="28"/>
        </w:rPr>
        <w:t xml:space="preserve">s nástupem </w:t>
      </w:r>
      <w:r w:rsidR="00CB2FB8" w:rsidRPr="00450BAF">
        <w:rPr>
          <w:rFonts w:asciiTheme="minorHAnsi" w:hAnsiTheme="minorHAnsi"/>
          <w:i/>
          <w:sz w:val="28"/>
        </w:rPr>
        <w:t>nejpozději d</w:t>
      </w:r>
      <w:r w:rsidR="00D01FE5" w:rsidRPr="00450BAF">
        <w:rPr>
          <w:rFonts w:asciiTheme="minorHAnsi" w:hAnsiTheme="minorHAnsi"/>
          <w:i/>
          <w:sz w:val="28"/>
        </w:rPr>
        <w:t>o</w:t>
      </w:r>
      <w:r w:rsidRPr="00450BAF">
        <w:rPr>
          <w:rFonts w:asciiTheme="minorHAnsi" w:hAnsiTheme="minorHAnsi"/>
          <w:i/>
          <w:sz w:val="28"/>
        </w:rPr>
        <w:t xml:space="preserve"> 14 dnů od vyzvání</w:t>
      </w:r>
      <w:r w:rsidRPr="00D9449F">
        <w:rPr>
          <w:rFonts w:asciiTheme="minorHAnsi" w:hAnsiTheme="minorHAnsi"/>
          <w:i/>
          <w:sz w:val="28"/>
        </w:rPr>
        <w:t>, pak poskytovatel považuje takové jednání za odmítnutí nástupu</w:t>
      </w:r>
      <w:r w:rsidR="00450BAF">
        <w:rPr>
          <w:rFonts w:asciiTheme="minorHAnsi" w:hAnsiTheme="minorHAnsi"/>
          <w:i/>
          <w:sz w:val="28"/>
        </w:rPr>
        <w:t>.</w:t>
      </w:r>
    </w:p>
    <w:p w:rsidR="00027F4B" w:rsidRDefault="0024528C" w:rsidP="0024528C">
      <w:pPr>
        <w:jc w:val="right"/>
        <w:rPr>
          <w:rFonts w:asciiTheme="minorHAnsi" w:hAnsiTheme="minorHAnsi"/>
          <w:sz w:val="18"/>
          <w:szCs w:val="20"/>
        </w:rPr>
        <w:sectPr w:rsidR="00027F4B" w:rsidSect="002759CB">
          <w:footerReference w:type="default" r:id="rId11"/>
          <w:pgSz w:w="11906" w:h="16838"/>
          <w:pgMar w:top="1247" w:right="1191" w:bottom="1077" w:left="1191" w:header="794" w:footer="340" w:gutter="0"/>
          <w:cols w:space="708"/>
          <w:docGrid w:linePitch="360"/>
        </w:sectPr>
      </w:pPr>
      <w:r w:rsidRPr="0024528C">
        <w:rPr>
          <w:rFonts w:asciiTheme="minorHAnsi" w:hAnsiTheme="minorHAnsi"/>
          <w:sz w:val="18"/>
          <w:szCs w:val="20"/>
        </w:rPr>
        <w:t>201</w:t>
      </w:r>
      <w:r w:rsidR="00AD67A8">
        <w:rPr>
          <w:rFonts w:asciiTheme="minorHAnsi" w:hAnsiTheme="minorHAnsi"/>
          <w:sz w:val="18"/>
          <w:szCs w:val="20"/>
        </w:rPr>
        <w:t>8</w:t>
      </w:r>
      <w:r w:rsidR="002E53BB">
        <w:rPr>
          <w:rFonts w:asciiTheme="minorHAnsi" w:hAnsiTheme="minorHAnsi"/>
          <w:sz w:val="18"/>
          <w:szCs w:val="20"/>
        </w:rPr>
        <w:t>_</w:t>
      </w:r>
      <w:r w:rsidR="00AD67A8">
        <w:rPr>
          <w:rFonts w:asciiTheme="minorHAnsi" w:hAnsiTheme="minorHAnsi"/>
          <w:sz w:val="18"/>
          <w:szCs w:val="20"/>
        </w:rPr>
        <w:t>5</w:t>
      </w:r>
    </w:p>
    <w:p w:rsidR="00027F4B" w:rsidRPr="002B38B8" w:rsidRDefault="00027F4B" w:rsidP="00027F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5" w:name="_GoBack"/>
      <w:bookmarkEnd w:id="5"/>
      <w:r w:rsidRPr="002B38B8">
        <w:rPr>
          <w:rFonts w:asciiTheme="minorHAnsi" w:hAnsiTheme="minorHAnsi" w:cstheme="minorHAnsi"/>
          <w:b/>
          <w:sz w:val="32"/>
          <w:szCs w:val="32"/>
        </w:rPr>
        <w:lastRenderedPageBreak/>
        <w:t>Vyjádření lékaře</w:t>
      </w:r>
    </w:p>
    <w:p w:rsidR="00027F4B" w:rsidRPr="00151DCC" w:rsidRDefault="00027F4B" w:rsidP="00151DC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1DCC">
        <w:rPr>
          <w:rFonts w:asciiTheme="minorHAnsi" w:hAnsiTheme="minorHAnsi" w:cstheme="minorHAnsi"/>
          <w:b/>
          <w:sz w:val="26"/>
          <w:szCs w:val="26"/>
        </w:rPr>
        <w:t>o zdravotním stavu žadatele o pobytovou sociální službu (příloha k žádosti)</w:t>
      </w:r>
    </w:p>
    <w:p w:rsidR="00151DCC" w:rsidRPr="00151DCC" w:rsidRDefault="00151DCC" w:rsidP="00151DC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C93462" w:rsidRDefault="00027F4B" w:rsidP="00151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Titul, jméno a příjmení žadatele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027F4B" w:rsidRPr="00C93462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C93462" w:rsidRDefault="00151DCC" w:rsidP="00027F4B">
            <w:pPr>
              <w:tabs>
                <w:tab w:val="left" w:pos="41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>Datum narození</w: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27F4B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027F4B" w:rsidRPr="00C93462" w:rsidRDefault="00027F4B" w:rsidP="00027F4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7206BC">
        <w:trPr>
          <w:trHeight w:val="1996"/>
        </w:trPr>
        <w:tc>
          <w:tcPr>
            <w:tcW w:w="10314" w:type="dxa"/>
          </w:tcPr>
          <w:p w:rsidR="00F946FA" w:rsidRPr="00C93462" w:rsidRDefault="00813CB5" w:rsidP="00813CB5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Žadatelova aktuální situace vyžaduje pravidelnou pomoc jiné fyzické osoby:   </w:t>
            </w:r>
          </w:p>
          <w:p w:rsidR="00813CB5" w:rsidRPr="00C93462" w:rsidRDefault="00476491" w:rsidP="00163BF9">
            <w:pPr>
              <w:tabs>
                <w:tab w:val="left" w:pos="851"/>
                <w:tab w:val="left" w:pos="2910"/>
                <w:tab w:val="left" w:pos="3828"/>
                <w:tab w:val="left" w:pos="6096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82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5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3CB5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72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5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3CB5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:rsidR="00813CB5" w:rsidRPr="00C93462" w:rsidRDefault="00813CB5" w:rsidP="00027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 případě odpovědi ANO – uveďte, zda je pravidelná pomoc potřebná z důvodu:</w:t>
            </w:r>
          </w:p>
          <w:p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6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Věku a zdravotního stavu</w:t>
            </w:r>
          </w:p>
          <w:p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1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Alzheimerovy choroby</w:t>
            </w:r>
          </w:p>
          <w:p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03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Jiného typu </w:t>
            </w:r>
            <w:proofErr w:type="gramStart"/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demence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Stupeň</w:t>
            </w:r>
            <w:proofErr w:type="gramEnd"/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19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Mentálního </w:t>
            </w:r>
            <w:proofErr w:type="gramStart"/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postižení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5F2B63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Stupeň</w:t>
            </w:r>
            <w:proofErr w:type="gramEnd"/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813CB5" w:rsidRPr="00C93462" w:rsidRDefault="00813CB5" w:rsidP="007662B1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2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B1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Duševního onemocnění  </w:t>
            </w:r>
          </w:p>
          <w:p w:rsidR="00027F4B" w:rsidRPr="00C93462" w:rsidRDefault="00476491" w:rsidP="00163BF9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25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B1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0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Jiné – uveďte: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946FA" w:rsidRPr="00C93462" w:rsidRDefault="00F946FA" w:rsidP="007662B1">
            <w:pPr>
              <w:tabs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6FA" w:rsidRPr="00C93462" w:rsidRDefault="00F946FA" w:rsidP="007662B1">
            <w:pPr>
              <w:tabs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46FA" w:rsidRPr="00C93462" w:rsidRDefault="00F946FA" w:rsidP="00027F4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946FA" w:rsidRPr="00C93462" w:rsidTr="00151DCC">
        <w:trPr>
          <w:trHeight w:val="472"/>
        </w:trPr>
        <w:tc>
          <w:tcPr>
            <w:tcW w:w="10314" w:type="dxa"/>
          </w:tcPr>
          <w:p w:rsidR="00F946FA" w:rsidRPr="00C93462" w:rsidRDefault="00F946FA" w:rsidP="00151DCC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Zdravotní stav žadatele vyžaduje poskytnutí 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ústavní péče ve zdravotnickém zařízení</w:t>
            </w:r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= </w:t>
            </w:r>
            <w:proofErr w:type="spellStart"/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zdr</w:t>
            </w:r>
            <w:proofErr w:type="spellEnd"/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="002B38B8"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zařízení</w:t>
            </w:r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/nemocnice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F946FA" w:rsidRPr="00C93462" w:rsidRDefault="00476491" w:rsidP="00163BF9">
            <w:pPr>
              <w:tabs>
                <w:tab w:val="left" w:pos="709"/>
                <w:tab w:val="left" w:pos="2895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14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FA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2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4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</w:tc>
      </w:tr>
    </w:tbl>
    <w:p w:rsidR="00F946FA" w:rsidRPr="00A34A85" w:rsidRDefault="00F946FA" w:rsidP="00027F4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151DCC">
        <w:trPr>
          <w:trHeight w:val="458"/>
        </w:trPr>
        <w:tc>
          <w:tcPr>
            <w:tcW w:w="10314" w:type="dxa"/>
          </w:tcPr>
          <w:p w:rsidR="00F946FA" w:rsidRPr="00C93462" w:rsidRDefault="007662B1" w:rsidP="007662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 trpí akutní infekční nemocí: </w:t>
            </w:r>
          </w:p>
          <w:p w:rsidR="00027F4B" w:rsidRPr="00C93462" w:rsidRDefault="00476491" w:rsidP="00163BF9">
            <w:pPr>
              <w:tabs>
                <w:tab w:val="left" w:pos="709"/>
                <w:tab w:val="left" w:pos="2880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28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B1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62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4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</w:tc>
      </w:tr>
    </w:tbl>
    <w:p w:rsidR="00027F4B" w:rsidRPr="00C93462" w:rsidRDefault="00027F4B" w:rsidP="00027F4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151DCC">
        <w:trPr>
          <w:trHeight w:val="791"/>
        </w:trPr>
        <w:tc>
          <w:tcPr>
            <w:tcW w:w="10314" w:type="dxa"/>
          </w:tcPr>
          <w:p w:rsidR="009A1168" w:rsidRPr="00C93462" w:rsidRDefault="007662B1" w:rsidP="00027F4B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Chování žadatele by z důvodu duševní poruchy vážným způsobem narušovalo kolektivní soužití;</w:t>
            </w:r>
          </w:p>
          <w:p w:rsidR="007662B1" w:rsidRPr="00C93462" w:rsidRDefault="007662B1" w:rsidP="00027F4B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to neplatí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>jde-li o poskytování sociální služby v domově se zvláštním režimem.</w:t>
            </w:r>
          </w:p>
          <w:p w:rsidR="00027F4B" w:rsidRPr="00C93462" w:rsidRDefault="00476491" w:rsidP="00163BF9">
            <w:pPr>
              <w:tabs>
                <w:tab w:val="left" w:pos="851"/>
                <w:tab w:val="left" w:pos="2835"/>
                <w:tab w:val="left" w:pos="3828"/>
                <w:tab w:val="left" w:pos="6096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47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71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FA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  <w:r w:rsidR="00027F4B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027F4B" w:rsidRPr="00C93462" w:rsidRDefault="00027F4B" w:rsidP="00027F4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151DCC">
        <w:trPr>
          <w:trHeight w:val="1869"/>
        </w:trPr>
        <w:tc>
          <w:tcPr>
            <w:tcW w:w="10314" w:type="dxa"/>
          </w:tcPr>
          <w:p w:rsidR="00027F4B" w:rsidRPr="00C93462" w:rsidRDefault="00027F4B" w:rsidP="00027F4B">
            <w:pPr>
              <w:tabs>
                <w:tab w:val="left" w:pos="4253"/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Je žadatel schopen chůze bez cizí pomoci?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74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37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:rsidR="00F946FA" w:rsidRPr="00C93462" w:rsidRDefault="00027F4B" w:rsidP="00163BF9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Je upoután na lůžku?</w:t>
            </w:r>
            <w:r w:rsidR="00E81C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92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23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81C23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převážně</w:t>
            </w:r>
            <w:r w:rsidR="00E81C23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8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23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81C23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trvale</w:t>
            </w:r>
          </w:p>
          <w:p w:rsidR="00151DCC" w:rsidRPr="00E81C23" w:rsidRDefault="00151DCC" w:rsidP="00151DCC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946FA" w:rsidRPr="00C93462" w:rsidRDefault="009A1168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Potřebuje žadatel zvláštní péči s ohledem na orientaci, mobilitu a komunikaci</w:t>
            </w:r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A1168" w:rsidRPr="00C93462" w:rsidRDefault="00476491" w:rsidP="00163BF9">
            <w:pPr>
              <w:tabs>
                <w:tab w:val="left" w:pos="426"/>
                <w:tab w:val="left" w:pos="2268"/>
                <w:tab w:val="left" w:pos="4253"/>
                <w:tab w:val="left" w:pos="6663"/>
                <w:tab w:val="left" w:pos="8505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2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FA" w:rsidRPr="00C9346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94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68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:rsidR="00F946FA" w:rsidRPr="00C93462" w:rsidRDefault="009A1168" w:rsidP="009A1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 případě odpovědi ANO – uveďte, jakou:</w:t>
            </w:r>
          </w:p>
          <w:p w:rsidR="009A1168" w:rsidRPr="00C93462" w:rsidRDefault="009A1168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3462" w:rsidRPr="00C93462" w:rsidRDefault="00C93462" w:rsidP="00027F4B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151DCC">
        <w:trPr>
          <w:trHeight w:val="1418"/>
        </w:trPr>
        <w:tc>
          <w:tcPr>
            <w:tcW w:w="10314" w:type="dxa"/>
          </w:tcPr>
          <w:p w:rsidR="009A1168" w:rsidRPr="00C93462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Jiné údaje:</w:t>
            </w:r>
          </w:p>
          <w:p w:rsidR="00F946FA" w:rsidRDefault="00F946FA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1C23" w:rsidRPr="00C93462" w:rsidRDefault="00E81C23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1168" w:rsidRPr="00C93462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27F4B" w:rsidRPr="00C93462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Vyplnil:</w:t>
            </w:r>
          </w:p>
          <w:p w:rsidR="00027F4B" w:rsidRPr="00C93462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27F4B" w:rsidRPr="00C93462" w:rsidRDefault="00027F4B" w:rsidP="00163BF9">
            <w:pPr>
              <w:tabs>
                <w:tab w:val="left" w:pos="851"/>
                <w:tab w:val="left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63B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Razítko a podpis lékaře</w:t>
            </w:r>
          </w:p>
        </w:tc>
      </w:tr>
    </w:tbl>
    <w:p w:rsidR="00C93462" w:rsidRPr="00C93462" w:rsidRDefault="00C93462" w:rsidP="00027F4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:rsidTr="00151DCC">
        <w:trPr>
          <w:trHeight w:val="427"/>
        </w:trPr>
        <w:tc>
          <w:tcPr>
            <w:tcW w:w="10314" w:type="dxa"/>
          </w:tcPr>
          <w:p w:rsidR="00027F4B" w:rsidRPr="00C93462" w:rsidRDefault="00F946FA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ZÁVĚR</w:t>
            </w:r>
            <w:r w:rsidR="009A1168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vyplňuje sociální pracovnice</w:t>
            </w:r>
            <w:r w:rsidR="00027F4B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Centra sociálních služeb Tachov, příspěvková organizace:</w:t>
            </w:r>
          </w:p>
          <w:p w:rsidR="009A1168" w:rsidRPr="00C93462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Z Vyjádření lékaře vyplývá, že zdravotní stav žadatele/žadatelky:</w:t>
            </w:r>
          </w:p>
          <w:p w:rsidR="009A1168" w:rsidRPr="00E81C23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F946FA" w:rsidRPr="00C93462" w:rsidRDefault="00476491" w:rsidP="00163BF9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23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68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vylučuje poskytování pobytové sociální služby z důvodu:</w:t>
            </w:r>
          </w:p>
          <w:p w:rsidR="00F946FA" w:rsidRPr="00C93462" w:rsidRDefault="00F946FA" w:rsidP="009A1168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7F4B" w:rsidRPr="00C93462" w:rsidRDefault="00476491" w:rsidP="00163BF9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46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68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nevylučuje posk</w:t>
            </w:r>
            <w:r w:rsidR="00151DCC" w:rsidRPr="00C93462">
              <w:rPr>
                <w:rFonts w:asciiTheme="minorHAnsi" w:hAnsiTheme="minorHAnsi" w:cstheme="minorHAnsi"/>
                <w:sz w:val="22"/>
                <w:szCs w:val="22"/>
              </w:rPr>
              <w:t>ytování pobytové sociální služby</w:t>
            </w:r>
          </w:p>
          <w:p w:rsidR="00027F4B" w:rsidRPr="00C93462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27F4B" w:rsidRPr="00C93462" w:rsidRDefault="00027F4B" w:rsidP="00F946FA">
            <w:pPr>
              <w:tabs>
                <w:tab w:val="left" w:pos="851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151DCC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sociální pracovnice CSS Tachov, </w:t>
            </w:r>
            <w:proofErr w:type="gramStart"/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p.o.</w:t>
            </w:r>
            <w:proofErr w:type="gramEnd"/>
          </w:p>
        </w:tc>
      </w:tr>
    </w:tbl>
    <w:p w:rsidR="0024528C" w:rsidRPr="00151DCC" w:rsidRDefault="00027F4B" w:rsidP="00C93462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027F4B">
        <w:rPr>
          <w:rFonts w:asciiTheme="minorHAnsi" w:hAnsiTheme="minorHAnsi"/>
          <w:sz w:val="22"/>
          <w:szCs w:val="22"/>
        </w:rPr>
        <w:t>Vyplnění vyjádření lékaře hradí žadatel o umístění. Elektronickou verzi tohoto tiskopisu ve formátu „</w:t>
      </w:r>
      <w:proofErr w:type="spellStart"/>
      <w:r w:rsidRPr="00027F4B">
        <w:rPr>
          <w:rFonts w:asciiTheme="minorHAnsi" w:hAnsiTheme="minorHAnsi"/>
          <w:sz w:val="22"/>
          <w:szCs w:val="22"/>
        </w:rPr>
        <w:t>docx</w:t>
      </w:r>
      <w:proofErr w:type="spellEnd"/>
      <w:r w:rsidRPr="00027F4B">
        <w:rPr>
          <w:rFonts w:asciiTheme="minorHAnsi" w:hAnsiTheme="minorHAnsi"/>
          <w:sz w:val="22"/>
          <w:szCs w:val="22"/>
        </w:rPr>
        <w:t>“ lze</w:t>
      </w:r>
      <w:r w:rsidR="000B05E2">
        <w:rPr>
          <w:rFonts w:asciiTheme="minorHAnsi" w:hAnsiTheme="minorHAnsi"/>
          <w:sz w:val="22"/>
          <w:szCs w:val="22"/>
        </w:rPr>
        <w:t> </w:t>
      </w:r>
      <w:r w:rsidRPr="00027F4B">
        <w:rPr>
          <w:rFonts w:asciiTheme="minorHAnsi" w:hAnsiTheme="minorHAnsi"/>
          <w:sz w:val="22"/>
          <w:szCs w:val="22"/>
        </w:rPr>
        <w:t xml:space="preserve">stáhnout z našich internetových stránek </w:t>
      </w:r>
      <w:hyperlink r:id="rId12" w:history="1">
        <w:r w:rsidRPr="00027F4B">
          <w:rPr>
            <w:rFonts w:asciiTheme="minorHAnsi" w:hAnsiTheme="minorHAnsi"/>
            <w:color w:val="0000FF"/>
            <w:sz w:val="22"/>
            <w:szCs w:val="22"/>
            <w:u w:val="single"/>
          </w:rPr>
          <w:t>www.csstachov.cz</w:t>
        </w:r>
      </w:hyperlink>
      <w:r w:rsidRPr="00027F4B">
        <w:rPr>
          <w:rFonts w:asciiTheme="minorHAnsi" w:hAnsiTheme="minorHAnsi"/>
          <w:sz w:val="22"/>
          <w:szCs w:val="22"/>
        </w:rPr>
        <w:t xml:space="preserve"> nabídka „Ke stažení“.</w:t>
      </w:r>
      <w:r w:rsidR="00C45266">
        <w:rPr>
          <w:rFonts w:asciiTheme="minorHAnsi" w:hAnsiTheme="minorHAnsi"/>
          <w:sz w:val="22"/>
          <w:szCs w:val="22"/>
        </w:rPr>
        <w:tab/>
      </w:r>
      <w:r w:rsidR="00C45266">
        <w:rPr>
          <w:rFonts w:asciiTheme="minorHAnsi" w:hAnsiTheme="minorHAnsi"/>
          <w:sz w:val="22"/>
          <w:szCs w:val="22"/>
        </w:rPr>
        <w:tab/>
      </w:r>
      <w:r w:rsidR="00A34A85">
        <w:rPr>
          <w:rFonts w:asciiTheme="minorHAnsi" w:hAnsiTheme="minorHAnsi"/>
          <w:sz w:val="22"/>
          <w:szCs w:val="22"/>
        </w:rPr>
        <w:t xml:space="preserve">          </w:t>
      </w:r>
      <w:r w:rsidR="00151DCC" w:rsidRPr="00027F4B">
        <w:rPr>
          <w:rFonts w:asciiTheme="minorHAnsi" w:hAnsiTheme="minorHAnsi"/>
          <w:sz w:val="18"/>
          <w:szCs w:val="20"/>
        </w:rPr>
        <w:t>201</w:t>
      </w:r>
      <w:r w:rsidR="00151DCC">
        <w:rPr>
          <w:rFonts w:asciiTheme="minorHAnsi" w:hAnsiTheme="minorHAnsi"/>
          <w:sz w:val="18"/>
          <w:szCs w:val="20"/>
        </w:rPr>
        <w:t>8</w:t>
      </w:r>
      <w:r w:rsidR="00151DCC" w:rsidRPr="00027F4B">
        <w:rPr>
          <w:rFonts w:asciiTheme="minorHAnsi" w:hAnsiTheme="minorHAnsi"/>
          <w:sz w:val="18"/>
          <w:szCs w:val="20"/>
        </w:rPr>
        <w:t>_</w:t>
      </w:r>
      <w:r w:rsidR="00151DCC">
        <w:rPr>
          <w:rFonts w:asciiTheme="minorHAnsi" w:hAnsiTheme="minorHAnsi"/>
          <w:sz w:val="18"/>
          <w:szCs w:val="20"/>
        </w:rPr>
        <w:t>5</w:t>
      </w:r>
      <w:r w:rsidR="00C45266">
        <w:rPr>
          <w:rFonts w:asciiTheme="minorHAnsi" w:hAnsiTheme="minorHAnsi"/>
          <w:sz w:val="22"/>
          <w:szCs w:val="22"/>
        </w:rPr>
        <w:tab/>
      </w:r>
    </w:p>
    <w:sectPr w:rsidR="0024528C" w:rsidRPr="00151DCC" w:rsidSect="000B05E2">
      <w:headerReference w:type="default" r:id="rId13"/>
      <w:footerReference w:type="default" r:id="rId14"/>
      <w:pgSz w:w="11906" w:h="16838"/>
      <w:pgMar w:top="1191" w:right="991" w:bottom="1077" w:left="737" w:header="79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91" w:rsidRDefault="00476491" w:rsidP="0079186B">
      <w:r>
        <w:separator/>
      </w:r>
    </w:p>
  </w:endnote>
  <w:endnote w:type="continuationSeparator" w:id="0">
    <w:p w:rsidR="00476491" w:rsidRDefault="00476491" w:rsidP="007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383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590E" w:rsidRDefault="00C9590E">
            <w:pPr>
              <w:pStyle w:val="Zpat"/>
              <w:jc w:val="center"/>
            </w:pPr>
            <w:r w:rsidRPr="00C9590E">
              <w:rPr>
                <w:rFonts w:asciiTheme="minorHAnsi" w:hAnsiTheme="minorHAnsi"/>
              </w:rPr>
              <w:t xml:space="preserve">Stránka </w:t>
            </w:r>
            <w:r w:rsidRPr="00C9590E">
              <w:rPr>
                <w:rFonts w:asciiTheme="minorHAnsi" w:hAnsiTheme="minorHAnsi"/>
                <w:b/>
                <w:bCs/>
              </w:rPr>
              <w:fldChar w:fldCharType="begin"/>
            </w:r>
            <w:r w:rsidRPr="00C9590E">
              <w:rPr>
                <w:rFonts w:asciiTheme="minorHAnsi" w:hAnsiTheme="minorHAnsi"/>
                <w:b/>
                <w:bCs/>
              </w:rPr>
              <w:instrText>PAGE</w:instrText>
            </w:r>
            <w:r w:rsidRPr="00C9590E">
              <w:rPr>
                <w:rFonts w:asciiTheme="minorHAnsi" w:hAnsiTheme="minorHAnsi"/>
                <w:b/>
                <w:bCs/>
              </w:rPr>
              <w:fldChar w:fldCharType="separate"/>
            </w:r>
            <w:r w:rsidR="002B38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9590E">
              <w:rPr>
                <w:rFonts w:asciiTheme="minorHAnsi" w:hAnsiTheme="minorHAnsi"/>
                <w:b/>
                <w:bCs/>
              </w:rPr>
              <w:fldChar w:fldCharType="end"/>
            </w:r>
            <w:r w:rsidRPr="00C9590E">
              <w:rPr>
                <w:rFonts w:asciiTheme="minorHAnsi" w:hAnsiTheme="minorHAnsi"/>
              </w:rPr>
              <w:t xml:space="preserve"> z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:rsidR="001479F0" w:rsidRDefault="001479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0E" w:rsidRPr="00D46E74" w:rsidRDefault="00476491">
    <w:pPr>
      <w:pStyle w:val="Zpat"/>
      <w:jc w:val="center"/>
      <w:rPr>
        <w:b/>
      </w:rPr>
    </w:pPr>
    <w:sdt>
      <w:sdtPr>
        <w:rPr>
          <w:b/>
        </w:rPr>
        <w:id w:val="-11227656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859545617"/>
            <w:docPartObj>
              <w:docPartGallery w:val="Page Numbers (Top of Page)"/>
              <w:docPartUnique/>
            </w:docPartObj>
          </w:sdtPr>
          <w:sdtEndPr/>
          <w:sdtContent>
            <w:r w:rsidR="00C9590E" w:rsidRPr="00D46E74">
              <w:rPr>
                <w:rFonts w:asciiTheme="minorHAnsi" w:hAnsiTheme="minorHAnsi"/>
              </w:rPr>
              <w:t>Stránka</w:t>
            </w:r>
            <w:r w:rsidR="00C9590E" w:rsidRPr="00D46E74">
              <w:rPr>
                <w:rFonts w:asciiTheme="minorHAnsi" w:hAnsiTheme="minorHAnsi"/>
                <w:b/>
              </w:rPr>
              <w:t xml:space="preserve"> </w:t>
            </w:r>
            <w:r w:rsidR="00C9590E" w:rsidRPr="00D46E74">
              <w:rPr>
                <w:rFonts w:asciiTheme="minorHAnsi" w:hAnsiTheme="minorHAnsi"/>
                <w:b/>
                <w:bCs/>
              </w:rPr>
              <w:fldChar w:fldCharType="begin"/>
            </w:r>
            <w:r w:rsidR="00C9590E" w:rsidRPr="00D46E74">
              <w:rPr>
                <w:rFonts w:asciiTheme="minorHAnsi" w:hAnsiTheme="minorHAnsi"/>
                <w:b/>
                <w:bCs/>
              </w:rPr>
              <w:instrText>PAGE</w:instrText>
            </w:r>
            <w:r w:rsidR="00C9590E" w:rsidRPr="00D46E74">
              <w:rPr>
                <w:rFonts w:asciiTheme="minorHAnsi" w:hAnsiTheme="minorHAnsi"/>
                <w:b/>
                <w:bCs/>
              </w:rPr>
              <w:fldChar w:fldCharType="separate"/>
            </w:r>
            <w:r w:rsidR="002B38B8">
              <w:rPr>
                <w:rFonts w:asciiTheme="minorHAnsi" w:hAnsiTheme="minorHAnsi"/>
                <w:b/>
                <w:bCs/>
                <w:noProof/>
              </w:rPr>
              <w:t>1</w:t>
            </w:r>
            <w:r w:rsidR="00C9590E" w:rsidRPr="00D46E74">
              <w:rPr>
                <w:rFonts w:asciiTheme="minorHAnsi" w:hAnsiTheme="minorHAnsi"/>
                <w:b/>
                <w:bCs/>
              </w:rPr>
              <w:fldChar w:fldCharType="end"/>
            </w:r>
            <w:r w:rsidR="00C9590E" w:rsidRPr="00D46E74">
              <w:rPr>
                <w:rFonts w:asciiTheme="minorHAnsi" w:hAnsiTheme="minorHAnsi"/>
                <w:b/>
              </w:rPr>
              <w:t xml:space="preserve"> </w:t>
            </w:r>
            <w:r w:rsidR="00C9590E" w:rsidRPr="00D46E74">
              <w:rPr>
                <w:rFonts w:asciiTheme="minorHAnsi" w:hAnsiTheme="minorHAnsi"/>
              </w:rPr>
              <w:t>z</w:t>
            </w:r>
            <w:r w:rsidR="00C9590E" w:rsidRPr="00D46E74">
              <w:rPr>
                <w:rFonts w:asciiTheme="minorHAnsi" w:hAnsiTheme="minorHAnsi"/>
                <w:b/>
              </w:rPr>
              <w:t xml:space="preserve"> </w:t>
            </w:r>
            <w:r w:rsidR="00D46E74" w:rsidRPr="00D46E74">
              <w:rPr>
                <w:rFonts w:asciiTheme="minorHAnsi" w:hAnsiTheme="minorHAnsi"/>
                <w:b/>
              </w:rPr>
              <w:t>1</w:t>
            </w:r>
          </w:sdtContent>
        </w:sdt>
      </w:sdtContent>
    </w:sdt>
  </w:p>
  <w:p w:rsidR="00C9590E" w:rsidRPr="00D46E74" w:rsidRDefault="00C9590E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91" w:rsidRDefault="00476491" w:rsidP="0079186B">
      <w:r>
        <w:separator/>
      </w:r>
    </w:p>
  </w:footnote>
  <w:footnote w:type="continuationSeparator" w:id="0">
    <w:p w:rsidR="00476491" w:rsidRDefault="00476491" w:rsidP="0079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92" w:rsidRDefault="00B6210E" w:rsidP="00BD1E5C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557C032" wp14:editId="52751CB9">
          <wp:simplePos x="0" y="0"/>
          <wp:positionH relativeFrom="column">
            <wp:posOffset>-98425</wp:posOffset>
          </wp:positionH>
          <wp:positionV relativeFrom="paragraph">
            <wp:posOffset>-195580</wp:posOffset>
          </wp:positionV>
          <wp:extent cx="2121535" cy="650875"/>
          <wp:effectExtent l="0" t="0" r="0" b="0"/>
          <wp:wrapNone/>
          <wp:docPr id="7" name="obrázek 8" descr="Logo dopis CSS 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opis CSS 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4"/>
    <w:rsid w:val="00016D68"/>
    <w:rsid w:val="00023E67"/>
    <w:rsid w:val="00027F4B"/>
    <w:rsid w:val="00041631"/>
    <w:rsid w:val="000456C0"/>
    <w:rsid w:val="000461C6"/>
    <w:rsid w:val="000B05E2"/>
    <w:rsid w:val="000B3429"/>
    <w:rsid w:val="000B5C58"/>
    <w:rsid w:val="000C0540"/>
    <w:rsid w:val="000C4DD5"/>
    <w:rsid w:val="000D59F9"/>
    <w:rsid w:val="000E1F5D"/>
    <w:rsid w:val="000E2922"/>
    <w:rsid w:val="000F01CE"/>
    <w:rsid w:val="000F353F"/>
    <w:rsid w:val="000F6837"/>
    <w:rsid w:val="001253FC"/>
    <w:rsid w:val="00133B41"/>
    <w:rsid w:val="001453AA"/>
    <w:rsid w:val="001479F0"/>
    <w:rsid w:val="00151DCC"/>
    <w:rsid w:val="00163BF9"/>
    <w:rsid w:val="00177BC9"/>
    <w:rsid w:val="001840F1"/>
    <w:rsid w:val="0019187C"/>
    <w:rsid w:val="00192603"/>
    <w:rsid w:val="00193A46"/>
    <w:rsid w:val="00194507"/>
    <w:rsid w:val="001B3756"/>
    <w:rsid w:val="001E1166"/>
    <w:rsid w:val="001F2E1A"/>
    <w:rsid w:val="001F4B91"/>
    <w:rsid w:val="002016DE"/>
    <w:rsid w:val="00211BC0"/>
    <w:rsid w:val="0021755C"/>
    <w:rsid w:val="00241792"/>
    <w:rsid w:val="00243A49"/>
    <w:rsid w:val="0024528C"/>
    <w:rsid w:val="0024564C"/>
    <w:rsid w:val="00252FC8"/>
    <w:rsid w:val="002608E9"/>
    <w:rsid w:val="002759CB"/>
    <w:rsid w:val="00280F8B"/>
    <w:rsid w:val="002950B5"/>
    <w:rsid w:val="00296C5D"/>
    <w:rsid w:val="002B2DB9"/>
    <w:rsid w:val="002B38B8"/>
    <w:rsid w:val="002D59FB"/>
    <w:rsid w:val="002E4F00"/>
    <w:rsid w:val="002E5070"/>
    <w:rsid w:val="002E53BB"/>
    <w:rsid w:val="002E78DE"/>
    <w:rsid w:val="00321054"/>
    <w:rsid w:val="00334758"/>
    <w:rsid w:val="0033596F"/>
    <w:rsid w:val="003539E2"/>
    <w:rsid w:val="00366CF4"/>
    <w:rsid w:val="00375E39"/>
    <w:rsid w:val="00375EFC"/>
    <w:rsid w:val="003D6BFF"/>
    <w:rsid w:val="003E1D73"/>
    <w:rsid w:val="0041341B"/>
    <w:rsid w:val="004143D4"/>
    <w:rsid w:val="00415BD6"/>
    <w:rsid w:val="004506E7"/>
    <w:rsid w:val="00450BAF"/>
    <w:rsid w:val="004731A7"/>
    <w:rsid w:val="00476491"/>
    <w:rsid w:val="0047769F"/>
    <w:rsid w:val="0049027F"/>
    <w:rsid w:val="004B12B4"/>
    <w:rsid w:val="005051BE"/>
    <w:rsid w:val="00515DAB"/>
    <w:rsid w:val="00520625"/>
    <w:rsid w:val="00540129"/>
    <w:rsid w:val="00571244"/>
    <w:rsid w:val="005A70EF"/>
    <w:rsid w:val="005E3EA9"/>
    <w:rsid w:val="005F2B63"/>
    <w:rsid w:val="006709A6"/>
    <w:rsid w:val="006729F7"/>
    <w:rsid w:val="006E1DC0"/>
    <w:rsid w:val="006F661D"/>
    <w:rsid w:val="00717961"/>
    <w:rsid w:val="00733633"/>
    <w:rsid w:val="00745663"/>
    <w:rsid w:val="00754700"/>
    <w:rsid w:val="0075604E"/>
    <w:rsid w:val="007612ED"/>
    <w:rsid w:val="00761BDF"/>
    <w:rsid w:val="007662B1"/>
    <w:rsid w:val="0078599E"/>
    <w:rsid w:val="0079186B"/>
    <w:rsid w:val="007A33E6"/>
    <w:rsid w:val="007A4F00"/>
    <w:rsid w:val="007C302A"/>
    <w:rsid w:val="007D2C47"/>
    <w:rsid w:val="007D4AD5"/>
    <w:rsid w:val="007E00DB"/>
    <w:rsid w:val="007F78B2"/>
    <w:rsid w:val="008027AB"/>
    <w:rsid w:val="00806C21"/>
    <w:rsid w:val="00813CB5"/>
    <w:rsid w:val="008308FA"/>
    <w:rsid w:val="00865DD5"/>
    <w:rsid w:val="008A28C3"/>
    <w:rsid w:val="008A73A9"/>
    <w:rsid w:val="008C0ED7"/>
    <w:rsid w:val="008C0F1D"/>
    <w:rsid w:val="008E3210"/>
    <w:rsid w:val="00917A76"/>
    <w:rsid w:val="00920DB9"/>
    <w:rsid w:val="00922146"/>
    <w:rsid w:val="00923C49"/>
    <w:rsid w:val="009306D0"/>
    <w:rsid w:val="00933BE7"/>
    <w:rsid w:val="00943AAE"/>
    <w:rsid w:val="00957C9C"/>
    <w:rsid w:val="0096671A"/>
    <w:rsid w:val="00985251"/>
    <w:rsid w:val="00990004"/>
    <w:rsid w:val="009A1168"/>
    <w:rsid w:val="009B1EDF"/>
    <w:rsid w:val="009B6657"/>
    <w:rsid w:val="009F0FE6"/>
    <w:rsid w:val="009F740F"/>
    <w:rsid w:val="00A0286D"/>
    <w:rsid w:val="00A13D06"/>
    <w:rsid w:val="00A14BD7"/>
    <w:rsid w:val="00A238BB"/>
    <w:rsid w:val="00A33DAB"/>
    <w:rsid w:val="00A34A85"/>
    <w:rsid w:val="00A442F7"/>
    <w:rsid w:val="00A670F3"/>
    <w:rsid w:val="00A93531"/>
    <w:rsid w:val="00AA4576"/>
    <w:rsid w:val="00AB661A"/>
    <w:rsid w:val="00AB7CAF"/>
    <w:rsid w:val="00AD67A8"/>
    <w:rsid w:val="00AE119E"/>
    <w:rsid w:val="00AE5F3E"/>
    <w:rsid w:val="00B221C0"/>
    <w:rsid w:val="00B25365"/>
    <w:rsid w:val="00B31C72"/>
    <w:rsid w:val="00B365F7"/>
    <w:rsid w:val="00B457FC"/>
    <w:rsid w:val="00B51FA1"/>
    <w:rsid w:val="00B6210E"/>
    <w:rsid w:val="00B7005D"/>
    <w:rsid w:val="00B733F9"/>
    <w:rsid w:val="00B96DB2"/>
    <w:rsid w:val="00BA4674"/>
    <w:rsid w:val="00BA7305"/>
    <w:rsid w:val="00BC5D99"/>
    <w:rsid w:val="00BD1E5C"/>
    <w:rsid w:val="00BD64F4"/>
    <w:rsid w:val="00BE1D49"/>
    <w:rsid w:val="00BF75AD"/>
    <w:rsid w:val="00C2019A"/>
    <w:rsid w:val="00C2446E"/>
    <w:rsid w:val="00C36BD6"/>
    <w:rsid w:val="00C45266"/>
    <w:rsid w:val="00C553ED"/>
    <w:rsid w:val="00C6708C"/>
    <w:rsid w:val="00C764E9"/>
    <w:rsid w:val="00C85D83"/>
    <w:rsid w:val="00C93462"/>
    <w:rsid w:val="00C94517"/>
    <w:rsid w:val="00C9590E"/>
    <w:rsid w:val="00CA6E21"/>
    <w:rsid w:val="00CB2FB8"/>
    <w:rsid w:val="00CC29B1"/>
    <w:rsid w:val="00CD1DB5"/>
    <w:rsid w:val="00CD788F"/>
    <w:rsid w:val="00CE6DB3"/>
    <w:rsid w:val="00D01FE5"/>
    <w:rsid w:val="00D12791"/>
    <w:rsid w:val="00D163A7"/>
    <w:rsid w:val="00D46E74"/>
    <w:rsid w:val="00D51323"/>
    <w:rsid w:val="00D854BF"/>
    <w:rsid w:val="00D9449F"/>
    <w:rsid w:val="00DA1790"/>
    <w:rsid w:val="00DA38D7"/>
    <w:rsid w:val="00DB3C01"/>
    <w:rsid w:val="00DC5122"/>
    <w:rsid w:val="00DC5234"/>
    <w:rsid w:val="00DD2D37"/>
    <w:rsid w:val="00DD3898"/>
    <w:rsid w:val="00E27261"/>
    <w:rsid w:val="00E529FE"/>
    <w:rsid w:val="00E67E54"/>
    <w:rsid w:val="00E80A25"/>
    <w:rsid w:val="00E819F4"/>
    <w:rsid w:val="00E81C23"/>
    <w:rsid w:val="00E966FE"/>
    <w:rsid w:val="00EA7299"/>
    <w:rsid w:val="00EB6CCE"/>
    <w:rsid w:val="00EF7D57"/>
    <w:rsid w:val="00F061D6"/>
    <w:rsid w:val="00F1395F"/>
    <w:rsid w:val="00F16C27"/>
    <w:rsid w:val="00F20F1E"/>
    <w:rsid w:val="00F54DD6"/>
    <w:rsid w:val="00F56369"/>
    <w:rsid w:val="00F72035"/>
    <w:rsid w:val="00F730C0"/>
    <w:rsid w:val="00F93CC8"/>
    <w:rsid w:val="00F946FA"/>
    <w:rsid w:val="00FA46F0"/>
    <w:rsid w:val="00FC312B"/>
    <w:rsid w:val="00FC38EB"/>
    <w:rsid w:val="00FD03E8"/>
    <w:rsid w:val="00FE3716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86B"/>
  </w:style>
  <w:style w:type="paragraph" w:styleId="Zpat">
    <w:name w:val="footer"/>
    <w:basedOn w:val="Normln"/>
    <w:link w:val="Zpat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86B"/>
  </w:style>
  <w:style w:type="character" w:styleId="Hypertextovodkaz">
    <w:name w:val="Hyperlink"/>
    <w:unhideWhenUsed/>
    <w:rsid w:val="0079186B"/>
    <w:rPr>
      <w:color w:val="0000FF"/>
      <w:u w:val="single"/>
    </w:rPr>
  </w:style>
  <w:style w:type="table" w:styleId="Mkatabulky">
    <w:name w:val="Table Grid"/>
    <w:basedOn w:val="Normlntabulka"/>
    <w:uiPriority w:val="5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34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29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2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67A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E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86B"/>
  </w:style>
  <w:style w:type="paragraph" w:styleId="Zpat">
    <w:name w:val="footer"/>
    <w:basedOn w:val="Normln"/>
    <w:link w:val="Zpat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86B"/>
  </w:style>
  <w:style w:type="character" w:styleId="Hypertextovodkaz">
    <w:name w:val="Hyperlink"/>
    <w:unhideWhenUsed/>
    <w:rsid w:val="0079186B"/>
    <w:rPr>
      <w:color w:val="0000FF"/>
      <w:u w:val="single"/>
    </w:rPr>
  </w:style>
  <w:style w:type="table" w:styleId="Mkatabulky">
    <w:name w:val="Table Grid"/>
    <w:basedOn w:val="Normlntabulka"/>
    <w:uiPriority w:val="5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34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29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2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67A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stacho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stach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stachov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Korespondence\VZOR%20tex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37B9-EBF3-407F-A511-E47FEAC3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text</Template>
  <TotalTime>0</TotalTime>
  <Pages>3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Vedoucí sociální pracovnice CSS TC, p.o.</cp:lastModifiedBy>
  <cp:revision>2</cp:revision>
  <cp:lastPrinted>2018-05-28T06:33:00Z</cp:lastPrinted>
  <dcterms:created xsi:type="dcterms:W3CDTF">2018-06-21T12:15:00Z</dcterms:created>
  <dcterms:modified xsi:type="dcterms:W3CDTF">2018-06-21T12:15:00Z</dcterms:modified>
</cp:coreProperties>
</file>