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63130" w14:textId="77777777" w:rsidR="00D46E74" w:rsidRDefault="00D46E74" w:rsidP="00E819F4">
      <w:pPr>
        <w:jc w:val="center"/>
        <w:rPr>
          <w:rFonts w:asciiTheme="minorHAnsi" w:hAnsiTheme="minorHAnsi"/>
          <w:b/>
          <w:sz w:val="36"/>
        </w:rPr>
      </w:pPr>
    </w:p>
    <w:p w14:paraId="0AE9EA1D" w14:textId="77777777" w:rsidR="00D46E74" w:rsidRDefault="00D46E74" w:rsidP="002B38B8">
      <w:pPr>
        <w:jc w:val="center"/>
        <w:rPr>
          <w:rFonts w:asciiTheme="minorHAnsi" w:hAnsiTheme="minorHAnsi"/>
          <w:b/>
          <w:sz w:val="36"/>
        </w:rPr>
      </w:pPr>
      <w:r w:rsidRPr="00450BBA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73B6794F" wp14:editId="3A58BEF1">
            <wp:simplePos x="0" y="0"/>
            <wp:positionH relativeFrom="margin">
              <wp:posOffset>0</wp:posOffset>
            </wp:positionH>
            <wp:positionV relativeFrom="paragraph">
              <wp:posOffset>-438150</wp:posOffset>
            </wp:positionV>
            <wp:extent cx="2121535" cy="650875"/>
            <wp:effectExtent l="0" t="0" r="0" b="0"/>
            <wp:wrapNone/>
            <wp:docPr id="6" name="Obrázek 6" descr="Logo dopis CSS 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opis CSS T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70EAF" w14:textId="77777777" w:rsidR="00E819F4" w:rsidRPr="009F0FE6" w:rsidRDefault="002016DE" w:rsidP="00E819F4">
      <w:pPr>
        <w:jc w:val="center"/>
        <w:rPr>
          <w:rFonts w:asciiTheme="minorHAnsi" w:hAnsiTheme="minorHAnsi"/>
          <w:b/>
          <w:sz w:val="36"/>
        </w:rPr>
      </w:pPr>
      <w:r w:rsidRPr="009F0FE6">
        <w:rPr>
          <w:rFonts w:asciiTheme="minorHAnsi" w:hAnsiTheme="minorHAnsi"/>
          <w:b/>
          <w:sz w:val="36"/>
        </w:rPr>
        <w:t>Ž</w:t>
      </w:r>
      <w:r w:rsidR="00E819F4" w:rsidRPr="009F0FE6">
        <w:rPr>
          <w:rFonts w:asciiTheme="minorHAnsi" w:hAnsiTheme="minorHAnsi"/>
          <w:b/>
          <w:sz w:val="36"/>
        </w:rPr>
        <w:t>ÁDOST</w:t>
      </w:r>
    </w:p>
    <w:p w14:paraId="518B3999" w14:textId="77777777" w:rsidR="00E819F4" w:rsidRPr="00B31C72" w:rsidRDefault="00E819F4" w:rsidP="00E819F4">
      <w:pPr>
        <w:jc w:val="center"/>
        <w:rPr>
          <w:rFonts w:asciiTheme="minorHAnsi" w:hAnsiTheme="minorHAnsi"/>
          <w:b/>
          <w:sz w:val="28"/>
        </w:rPr>
      </w:pPr>
      <w:r w:rsidRPr="00B31C72">
        <w:rPr>
          <w:rFonts w:asciiTheme="minorHAnsi" w:hAnsiTheme="minorHAnsi"/>
          <w:b/>
          <w:sz w:val="28"/>
        </w:rPr>
        <w:t>o pobytovou sociální službu</w:t>
      </w:r>
    </w:p>
    <w:p w14:paraId="652D7D3E" w14:textId="77777777" w:rsidR="0079186B" w:rsidRPr="009F0FE6" w:rsidRDefault="00E819F4" w:rsidP="001479F0">
      <w:pPr>
        <w:jc w:val="center"/>
        <w:rPr>
          <w:rFonts w:asciiTheme="minorHAnsi" w:hAnsiTheme="minorHAnsi"/>
          <w:sz w:val="28"/>
        </w:rPr>
      </w:pPr>
      <w:r w:rsidRPr="009F0FE6">
        <w:rPr>
          <w:rFonts w:asciiTheme="minorHAnsi" w:hAnsiTheme="minorHAnsi"/>
          <w:sz w:val="28"/>
        </w:rPr>
        <w:t>(§ 49 a § 50 zákona č. 108/2006 Sb., o sociálních službách)</w:t>
      </w:r>
    </w:p>
    <w:p w14:paraId="1D2AAB7C" w14:textId="77777777" w:rsidR="00D46E74" w:rsidRDefault="00D46E74" w:rsidP="001479F0">
      <w:pPr>
        <w:rPr>
          <w:rFonts w:asciiTheme="minorHAnsi" w:hAnsiTheme="minorHAnsi"/>
          <w:sz w:val="20"/>
        </w:rPr>
      </w:pPr>
    </w:p>
    <w:p w14:paraId="09018679" w14:textId="77777777" w:rsidR="00D46E74" w:rsidRPr="001479F0" w:rsidRDefault="00D46E74" w:rsidP="001479F0">
      <w:pPr>
        <w:rPr>
          <w:rFonts w:asciiTheme="minorHAnsi" w:hAnsiTheme="minorHAnsi"/>
          <w:sz w:val="20"/>
        </w:rPr>
      </w:pPr>
    </w:p>
    <w:p w14:paraId="1A907BF1" w14:textId="77777777" w:rsidR="00415BD6" w:rsidRPr="00F56369" w:rsidRDefault="00415BD6" w:rsidP="001479F0">
      <w:pPr>
        <w:rPr>
          <w:rFonts w:asciiTheme="minorHAnsi" w:hAnsiTheme="minorHAnsi"/>
          <w:b/>
          <w:sz w:val="28"/>
        </w:rPr>
      </w:pPr>
      <w:r w:rsidRPr="00F56369">
        <w:rPr>
          <w:rFonts w:asciiTheme="minorHAnsi" w:hAnsiTheme="minorHAnsi"/>
          <w:b/>
          <w:sz w:val="28"/>
        </w:rPr>
        <w:t>Údaje o poskytovateli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5BD6" w:rsidRPr="00F56369" w14:paraId="6BBD246B" w14:textId="77777777" w:rsidTr="002608E9">
        <w:trPr>
          <w:trHeight w:val="1191"/>
        </w:trPr>
        <w:tc>
          <w:tcPr>
            <w:tcW w:w="9212" w:type="dxa"/>
            <w:vAlign w:val="center"/>
          </w:tcPr>
          <w:p w14:paraId="33EF97EE" w14:textId="77777777" w:rsidR="00415BD6" w:rsidRPr="00F56369" w:rsidRDefault="00415BD6" w:rsidP="00AA4576">
            <w:pPr>
              <w:tabs>
                <w:tab w:val="left" w:pos="993"/>
              </w:tabs>
              <w:rPr>
                <w:rFonts w:asciiTheme="minorHAnsi" w:hAnsiTheme="minorHAnsi"/>
                <w:b/>
                <w:sz w:val="28"/>
              </w:rPr>
            </w:pPr>
            <w:r w:rsidRPr="00F56369">
              <w:rPr>
                <w:rFonts w:asciiTheme="minorHAnsi" w:hAnsiTheme="minorHAnsi"/>
                <w:sz w:val="28"/>
              </w:rPr>
              <w:t>Název:</w:t>
            </w:r>
            <w:r w:rsidR="00AE5F3E" w:rsidRPr="00F56369">
              <w:rPr>
                <w:rFonts w:asciiTheme="minorHAnsi" w:hAnsiTheme="minorHAnsi"/>
                <w:sz w:val="28"/>
              </w:rPr>
              <w:tab/>
            </w:r>
            <w:r w:rsidRPr="00F56369">
              <w:rPr>
                <w:rFonts w:asciiTheme="minorHAnsi" w:hAnsiTheme="minorHAnsi"/>
                <w:b/>
                <w:sz w:val="28"/>
              </w:rPr>
              <w:t>Centrum sociálních služeb Tachov, příspěvková organizace</w:t>
            </w:r>
          </w:p>
          <w:p w14:paraId="09A454F7" w14:textId="77777777" w:rsidR="00AE5F3E" w:rsidRPr="00F56369" w:rsidRDefault="00AE5F3E" w:rsidP="00E966FE">
            <w:pPr>
              <w:tabs>
                <w:tab w:val="left" w:pos="993"/>
                <w:tab w:val="right" w:pos="8789"/>
              </w:tabs>
              <w:rPr>
                <w:rFonts w:asciiTheme="minorHAnsi" w:hAnsiTheme="minorHAnsi"/>
                <w:sz w:val="28"/>
              </w:rPr>
            </w:pPr>
            <w:r w:rsidRPr="00F56369">
              <w:rPr>
                <w:rFonts w:asciiTheme="minorHAnsi" w:hAnsiTheme="minorHAnsi"/>
                <w:sz w:val="28"/>
              </w:rPr>
              <w:t>Adresa:</w:t>
            </w:r>
            <w:r w:rsidR="00AA4576">
              <w:rPr>
                <w:rFonts w:asciiTheme="minorHAnsi" w:hAnsiTheme="minorHAnsi"/>
                <w:sz w:val="28"/>
              </w:rPr>
              <w:tab/>
            </w:r>
            <w:r w:rsidRPr="00F56369">
              <w:rPr>
                <w:rFonts w:asciiTheme="minorHAnsi" w:hAnsiTheme="minorHAnsi"/>
                <w:sz w:val="28"/>
              </w:rPr>
              <w:t>Americká 242, 347 01 Tachov</w:t>
            </w:r>
            <w:r w:rsidR="00AA4576">
              <w:rPr>
                <w:rFonts w:asciiTheme="minorHAnsi" w:hAnsiTheme="minorHAnsi"/>
                <w:sz w:val="28"/>
              </w:rPr>
              <w:t xml:space="preserve"> </w:t>
            </w:r>
            <w:r w:rsidR="000F353F">
              <w:rPr>
                <w:rFonts w:asciiTheme="minorHAnsi" w:hAnsiTheme="minorHAnsi"/>
                <w:sz w:val="28"/>
              </w:rPr>
              <w:tab/>
            </w:r>
            <w:r w:rsidR="00AA4576" w:rsidRPr="00F56369">
              <w:rPr>
                <w:rFonts w:asciiTheme="minorHAnsi" w:hAnsiTheme="minorHAnsi"/>
                <w:sz w:val="28"/>
              </w:rPr>
              <w:t xml:space="preserve">ID datové schránky:  KPYKHAM </w:t>
            </w:r>
          </w:p>
          <w:p w14:paraId="005C307F" w14:textId="77777777" w:rsidR="00AE5F3E" w:rsidRPr="00F56369" w:rsidRDefault="00AE5F3E" w:rsidP="00E966FE">
            <w:pPr>
              <w:tabs>
                <w:tab w:val="left" w:pos="851"/>
                <w:tab w:val="right" w:pos="8789"/>
              </w:tabs>
              <w:rPr>
                <w:rFonts w:asciiTheme="minorHAnsi" w:hAnsiTheme="minorHAnsi"/>
                <w:sz w:val="28"/>
              </w:rPr>
            </w:pPr>
            <w:r w:rsidRPr="00F56369">
              <w:rPr>
                <w:rFonts w:asciiTheme="minorHAnsi" w:hAnsiTheme="minorHAnsi"/>
                <w:sz w:val="28"/>
              </w:rPr>
              <w:t xml:space="preserve">Zápis v OR:  Krajský soud v Plzni, oddíl Pr, vložka 650 </w:t>
            </w:r>
            <w:r w:rsidR="000F353F">
              <w:rPr>
                <w:rFonts w:asciiTheme="minorHAnsi" w:hAnsiTheme="minorHAnsi"/>
                <w:sz w:val="28"/>
              </w:rPr>
              <w:tab/>
            </w:r>
            <w:r w:rsidR="00AA4576" w:rsidRPr="00F56369">
              <w:rPr>
                <w:rFonts w:asciiTheme="minorHAnsi" w:hAnsiTheme="minorHAnsi"/>
                <w:sz w:val="28"/>
              </w:rPr>
              <w:t>IČ:  00377805</w:t>
            </w:r>
          </w:p>
        </w:tc>
      </w:tr>
    </w:tbl>
    <w:p w14:paraId="522B041F" w14:textId="77777777" w:rsidR="009B6657" w:rsidRDefault="009B6657" w:rsidP="00415BD6">
      <w:pPr>
        <w:rPr>
          <w:rFonts w:asciiTheme="minorHAnsi" w:hAnsiTheme="minorHAnsi"/>
          <w:b/>
          <w:sz w:val="16"/>
          <w:szCs w:val="16"/>
        </w:rPr>
      </w:pPr>
    </w:p>
    <w:p w14:paraId="574A0D06" w14:textId="77777777" w:rsidR="00151DCC" w:rsidRPr="002759CB" w:rsidRDefault="00151DCC" w:rsidP="00415BD6">
      <w:pPr>
        <w:rPr>
          <w:rFonts w:asciiTheme="minorHAnsi" w:hAnsiTheme="minorHAnsi"/>
          <w:b/>
          <w:sz w:val="16"/>
          <w:szCs w:val="16"/>
        </w:rPr>
      </w:pPr>
    </w:p>
    <w:p w14:paraId="4EE2915F" w14:textId="77777777" w:rsidR="00415BD6" w:rsidRPr="009B6657" w:rsidRDefault="00415BD6" w:rsidP="00415BD6">
      <w:pPr>
        <w:rPr>
          <w:rFonts w:asciiTheme="minorHAnsi" w:hAnsiTheme="minorHAnsi"/>
          <w:b/>
          <w:sz w:val="28"/>
          <w:szCs w:val="28"/>
        </w:rPr>
      </w:pPr>
      <w:r w:rsidRPr="009B6657">
        <w:rPr>
          <w:rFonts w:asciiTheme="minorHAnsi" w:hAnsiTheme="minorHAnsi"/>
          <w:b/>
          <w:sz w:val="28"/>
          <w:szCs w:val="28"/>
        </w:rPr>
        <w:t>Údaje o žadateli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7BC9" w:rsidRPr="009B6657" w14:paraId="5C1DB144" w14:textId="77777777" w:rsidTr="00C6708C">
        <w:trPr>
          <w:trHeight w:val="510"/>
        </w:trPr>
        <w:tc>
          <w:tcPr>
            <w:tcW w:w="9212" w:type="dxa"/>
            <w:vAlign w:val="center"/>
          </w:tcPr>
          <w:p w14:paraId="64EFBC75" w14:textId="77777777" w:rsidR="00177BC9" w:rsidRPr="009B6657" w:rsidRDefault="001453AA" w:rsidP="000B3429">
            <w:pPr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t>Titul, jméno a příjmení:</w: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49027F" w:rsidRPr="009B6657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fldChar w:fldCharType="end"/>
            </w:r>
            <w:bookmarkEnd w:id="0"/>
          </w:p>
        </w:tc>
      </w:tr>
      <w:tr w:rsidR="00177BC9" w:rsidRPr="009B6657" w14:paraId="2B3B89B4" w14:textId="77777777" w:rsidTr="00C6708C">
        <w:trPr>
          <w:trHeight w:val="510"/>
        </w:trPr>
        <w:tc>
          <w:tcPr>
            <w:tcW w:w="9212" w:type="dxa"/>
            <w:vAlign w:val="center"/>
          </w:tcPr>
          <w:p w14:paraId="7A265298" w14:textId="77777777" w:rsidR="00177BC9" w:rsidRPr="009B6657" w:rsidRDefault="001453AA" w:rsidP="0049027F">
            <w:pPr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t>Datum narození:</w: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49027F" w:rsidRPr="009B6657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fldChar w:fldCharType="end"/>
            </w:r>
            <w:bookmarkEnd w:id="1"/>
            <w:r w:rsidR="0049027F" w:rsidRPr="009B6657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</w:tr>
      <w:tr w:rsidR="00177BC9" w:rsidRPr="009B6657" w14:paraId="7F35DBEE" w14:textId="77777777" w:rsidTr="00C6708C">
        <w:trPr>
          <w:trHeight w:val="510"/>
        </w:trPr>
        <w:tc>
          <w:tcPr>
            <w:tcW w:w="9212" w:type="dxa"/>
            <w:vAlign w:val="center"/>
          </w:tcPr>
          <w:p w14:paraId="261E9B3B" w14:textId="77777777" w:rsidR="00177BC9" w:rsidRPr="009B6657" w:rsidRDefault="001453AA" w:rsidP="00177BC9">
            <w:pPr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t>Adresa bydliště:</w:t>
            </w:r>
            <w:r w:rsidR="00920DB9" w:rsidRPr="009B665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49027F" w:rsidRPr="009B6657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fldChar w:fldCharType="end"/>
            </w:r>
            <w:bookmarkEnd w:id="2"/>
          </w:p>
        </w:tc>
      </w:tr>
      <w:tr w:rsidR="001453AA" w:rsidRPr="009B6657" w14:paraId="3C41D4F0" w14:textId="77777777" w:rsidTr="00C6708C">
        <w:trPr>
          <w:trHeight w:val="510"/>
        </w:trPr>
        <w:tc>
          <w:tcPr>
            <w:tcW w:w="9212" w:type="dxa"/>
            <w:vAlign w:val="center"/>
          </w:tcPr>
          <w:p w14:paraId="50432DD3" w14:textId="77777777" w:rsidR="001453AA" w:rsidRPr="009B6657" w:rsidRDefault="001453AA" w:rsidP="00B733F9">
            <w:pPr>
              <w:tabs>
                <w:tab w:val="left" w:pos="4111"/>
              </w:tabs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t>Telefon:</w: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49027F" w:rsidRPr="009B6657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fldChar w:fldCharType="end"/>
            </w:r>
            <w:bookmarkEnd w:id="3"/>
            <w:r w:rsidR="00E80A25" w:rsidRPr="009B6657">
              <w:rPr>
                <w:rFonts w:asciiTheme="minorHAnsi" w:hAnsiTheme="minorHAnsi"/>
                <w:sz w:val="28"/>
                <w:szCs w:val="28"/>
              </w:rPr>
              <w:tab/>
            </w:r>
            <w:r w:rsidRPr="009B6657">
              <w:rPr>
                <w:rFonts w:asciiTheme="minorHAnsi" w:hAnsiTheme="minorHAnsi"/>
                <w:sz w:val="28"/>
                <w:szCs w:val="28"/>
              </w:rPr>
              <w:t>E-mail:</w: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49027F" w:rsidRPr="009B6657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49027F" w:rsidRPr="009B6657">
              <w:rPr>
                <w:rFonts w:asciiTheme="minorHAnsi" w:hAnsiTheme="minorHAnsi"/>
                <w:sz w:val="28"/>
                <w:szCs w:val="28"/>
              </w:rPr>
              <w:fldChar w:fldCharType="end"/>
            </w:r>
            <w:bookmarkEnd w:id="4"/>
          </w:p>
        </w:tc>
      </w:tr>
      <w:tr w:rsidR="001453AA" w:rsidRPr="009B6657" w14:paraId="50D515C6" w14:textId="77777777" w:rsidTr="00C6708C">
        <w:trPr>
          <w:trHeight w:val="510"/>
        </w:trPr>
        <w:tc>
          <w:tcPr>
            <w:tcW w:w="9212" w:type="dxa"/>
            <w:vAlign w:val="center"/>
          </w:tcPr>
          <w:p w14:paraId="4492DA7F" w14:textId="77777777" w:rsidR="001453AA" w:rsidRPr="009B6657" w:rsidRDefault="001453AA" w:rsidP="00920DB9">
            <w:pPr>
              <w:tabs>
                <w:tab w:val="left" w:pos="2410"/>
                <w:tab w:val="left" w:pos="5245"/>
                <w:tab w:val="left" w:pos="7655"/>
              </w:tabs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t>Státní příslušnost:</w:t>
            </w:r>
            <w:r w:rsidRPr="009B6657">
              <w:rPr>
                <w:rFonts w:asciiTheme="minorHAnsi" w:hAnsiTheme="minorHAnsi"/>
                <w:sz w:val="28"/>
                <w:szCs w:val="28"/>
              </w:rPr>
              <w:tab/>
            </w: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14304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DB9" w:rsidRPr="009B66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20DB9" w:rsidRPr="009B665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B6657">
              <w:rPr>
                <w:rFonts w:asciiTheme="minorHAnsi" w:hAnsiTheme="minorHAnsi"/>
                <w:sz w:val="28"/>
                <w:szCs w:val="28"/>
              </w:rPr>
              <w:t>Česká republika</w:t>
            </w:r>
            <w:r w:rsidRPr="009B6657">
              <w:rPr>
                <w:rFonts w:asciiTheme="minorHAnsi" w:hAnsiTheme="minorHAnsi"/>
                <w:sz w:val="28"/>
                <w:szCs w:val="28"/>
              </w:rPr>
              <w:tab/>
            </w: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203337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DB9" w:rsidRPr="009B66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20DB9" w:rsidRPr="009B665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B6657">
              <w:rPr>
                <w:rFonts w:asciiTheme="minorHAnsi" w:hAnsiTheme="minorHAnsi"/>
                <w:sz w:val="28"/>
                <w:szCs w:val="28"/>
              </w:rPr>
              <w:t>jiný stát EU</w:t>
            </w:r>
            <w:r w:rsidRPr="009B6657">
              <w:rPr>
                <w:rFonts w:asciiTheme="minorHAnsi" w:hAnsiTheme="minorHAnsi"/>
                <w:sz w:val="28"/>
                <w:szCs w:val="28"/>
              </w:rPr>
              <w:tab/>
            </w: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80760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DB9" w:rsidRPr="009B66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20DB9" w:rsidRPr="009B665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B6657">
              <w:rPr>
                <w:rFonts w:asciiTheme="minorHAnsi" w:hAnsiTheme="minorHAnsi"/>
                <w:sz w:val="28"/>
                <w:szCs w:val="28"/>
              </w:rPr>
              <w:t>Ostatní</w:t>
            </w:r>
          </w:p>
        </w:tc>
      </w:tr>
    </w:tbl>
    <w:p w14:paraId="19B12C64" w14:textId="77777777" w:rsidR="002E78DE" w:rsidRDefault="002E78DE" w:rsidP="00415BD6">
      <w:pPr>
        <w:rPr>
          <w:rFonts w:asciiTheme="minorHAnsi" w:hAnsiTheme="minorHAnsi"/>
          <w:b/>
          <w:sz w:val="16"/>
          <w:szCs w:val="16"/>
        </w:rPr>
      </w:pPr>
    </w:p>
    <w:p w14:paraId="3D00BB8A" w14:textId="77777777" w:rsidR="00151DCC" w:rsidRPr="002759CB" w:rsidRDefault="00151DCC" w:rsidP="00415BD6">
      <w:pPr>
        <w:rPr>
          <w:rFonts w:asciiTheme="minorHAnsi" w:hAnsiTheme="minorHAnsi"/>
          <w:b/>
          <w:sz w:val="16"/>
          <w:szCs w:val="16"/>
        </w:rPr>
      </w:pPr>
    </w:p>
    <w:p w14:paraId="60277459" w14:textId="77777777" w:rsidR="00415BD6" w:rsidRPr="009B6657" w:rsidRDefault="00415BD6" w:rsidP="00415BD6">
      <w:pPr>
        <w:rPr>
          <w:rFonts w:asciiTheme="minorHAnsi" w:hAnsiTheme="minorHAnsi"/>
          <w:b/>
          <w:sz w:val="28"/>
          <w:szCs w:val="28"/>
        </w:rPr>
      </w:pPr>
      <w:r w:rsidRPr="009B6657">
        <w:rPr>
          <w:rFonts w:asciiTheme="minorHAnsi" w:hAnsiTheme="minorHAnsi"/>
          <w:b/>
          <w:sz w:val="28"/>
          <w:szCs w:val="28"/>
        </w:rPr>
        <w:t>Kontaktní osoby žadatele pro účely umístění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708"/>
        <w:gridCol w:w="4568"/>
      </w:tblGrid>
      <w:tr w:rsidR="008308FA" w:rsidRPr="009B6657" w14:paraId="53B11F5E" w14:textId="77777777" w:rsidTr="008308FA">
        <w:trPr>
          <w:trHeight w:val="510"/>
        </w:trPr>
        <w:tc>
          <w:tcPr>
            <w:tcW w:w="4644" w:type="dxa"/>
            <w:gridSpan w:val="2"/>
            <w:vAlign w:val="center"/>
          </w:tcPr>
          <w:p w14:paraId="64A764A7" w14:textId="77777777" w:rsidR="008308FA" w:rsidRPr="009B6657" w:rsidRDefault="008308FA" w:rsidP="008308F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t>Titul, jméno a příjmení</w:t>
            </w:r>
          </w:p>
        </w:tc>
        <w:tc>
          <w:tcPr>
            <w:tcW w:w="4568" w:type="dxa"/>
            <w:vAlign w:val="center"/>
          </w:tcPr>
          <w:p w14:paraId="04CD5135" w14:textId="77777777" w:rsidR="008308FA" w:rsidRPr="009B6657" w:rsidRDefault="008308FA" w:rsidP="008308F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t>Vztah k žadateli (dcera, opatrovník…)</w:t>
            </w:r>
          </w:p>
        </w:tc>
      </w:tr>
      <w:tr w:rsidR="008308FA" w:rsidRPr="009B6657" w14:paraId="07DEB129" w14:textId="77777777" w:rsidTr="008308FA">
        <w:trPr>
          <w:trHeight w:val="510"/>
        </w:trPr>
        <w:tc>
          <w:tcPr>
            <w:tcW w:w="4644" w:type="dxa"/>
            <w:gridSpan w:val="2"/>
            <w:vAlign w:val="center"/>
          </w:tcPr>
          <w:p w14:paraId="4D0D2D11" w14:textId="77777777" w:rsidR="008308FA" w:rsidRPr="009B6657" w:rsidRDefault="00375EFC" w:rsidP="00375EFC">
            <w:pPr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657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Pr="009B6657">
              <w:rPr>
                <w:rFonts w:asciiTheme="minorHAnsi" w:hAnsiTheme="minorHAnsi"/>
                <w:sz w:val="28"/>
                <w:szCs w:val="28"/>
              </w:rPr>
            </w:r>
            <w:r w:rsidRPr="009B6657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</w:tc>
        <w:tc>
          <w:tcPr>
            <w:tcW w:w="4568" w:type="dxa"/>
            <w:vAlign w:val="center"/>
          </w:tcPr>
          <w:p w14:paraId="0D86CFCD" w14:textId="77777777" w:rsidR="008308FA" w:rsidRPr="009B6657" w:rsidRDefault="00375EFC" w:rsidP="00375EFC">
            <w:pPr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657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Pr="009B6657">
              <w:rPr>
                <w:rFonts w:asciiTheme="minorHAnsi" w:hAnsiTheme="minorHAnsi"/>
                <w:sz w:val="28"/>
                <w:szCs w:val="28"/>
              </w:rPr>
            </w:r>
            <w:r w:rsidRPr="009B6657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</w:tc>
      </w:tr>
      <w:tr w:rsidR="000F6837" w:rsidRPr="009B6657" w14:paraId="716D4F9E" w14:textId="77777777" w:rsidTr="00375EFC">
        <w:trPr>
          <w:trHeight w:val="510"/>
        </w:trPr>
        <w:tc>
          <w:tcPr>
            <w:tcW w:w="3936" w:type="dxa"/>
            <w:vAlign w:val="center"/>
          </w:tcPr>
          <w:p w14:paraId="053F2287" w14:textId="77777777" w:rsidR="000F6837" w:rsidRPr="009B6657" w:rsidRDefault="000F6837" w:rsidP="00375EFC">
            <w:pPr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t xml:space="preserve">Telefon: </w:t>
            </w:r>
            <w:r w:rsidR="00375EFC" w:rsidRPr="009B6657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EFC" w:rsidRPr="009B6657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="00375EFC" w:rsidRPr="009B6657">
              <w:rPr>
                <w:rFonts w:asciiTheme="minorHAnsi" w:hAnsiTheme="minorHAnsi"/>
                <w:sz w:val="28"/>
                <w:szCs w:val="28"/>
              </w:rPr>
            </w:r>
            <w:r w:rsidR="00375EFC" w:rsidRPr="009B6657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="00375EFC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375EFC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375EFC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375EFC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375EFC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375EFC" w:rsidRPr="009B6657"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</w:tc>
        <w:tc>
          <w:tcPr>
            <w:tcW w:w="5276" w:type="dxa"/>
            <w:gridSpan w:val="2"/>
            <w:vAlign w:val="center"/>
          </w:tcPr>
          <w:p w14:paraId="621C4419" w14:textId="77777777" w:rsidR="000F6837" w:rsidRPr="009B6657" w:rsidRDefault="000F6837" w:rsidP="00D163A7">
            <w:pPr>
              <w:tabs>
                <w:tab w:val="left" w:pos="742"/>
              </w:tabs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t>Email:</w:t>
            </w:r>
            <w:r w:rsidR="00D163A7" w:rsidRPr="009B6657">
              <w:rPr>
                <w:rFonts w:asciiTheme="minorHAnsi" w:hAnsiTheme="minorHAnsi"/>
                <w:sz w:val="28"/>
                <w:szCs w:val="28"/>
              </w:rPr>
              <w:tab/>
            </w:r>
            <w:r w:rsidR="00375EFC" w:rsidRPr="009B6657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EFC" w:rsidRPr="009B6657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="00375EFC" w:rsidRPr="009B6657">
              <w:rPr>
                <w:rFonts w:asciiTheme="minorHAnsi" w:hAnsiTheme="minorHAnsi"/>
                <w:sz w:val="28"/>
                <w:szCs w:val="28"/>
              </w:rPr>
            </w:r>
            <w:r w:rsidR="00375EFC" w:rsidRPr="009B6657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="00375EFC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375EFC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375EFC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375EFC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375EFC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375EFC" w:rsidRPr="009B6657"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</w:tc>
      </w:tr>
    </w:tbl>
    <w:p w14:paraId="099446C1" w14:textId="77777777" w:rsidR="00E80A25" w:rsidRPr="009B6657" w:rsidRDefault="00E80A25" w:rsidP="00415BD6">
      <w:pPr>
        <w:rPr>
          <w:rFonts w:asciiTheme="minorHAnsi" w:hAnsiTheme="minorHAnsi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708"/>
        <w:gridCol w:w="4568"/>
      </w:tblGrid>
      <w:tr w:rsidR="000F6837" w:rsidRPr="009B6657" w14:paraId="332E2C70" w14:textId="77777777" w:rsidTr="00DC5421">
        <w:trPr>
          <w:trHeight w:val="510"/>
        </w:trPr>
        <w:tc>
          <w:tcPr>
            <w:tcW w:w="4644" w:type="dxa"/>
            <w:gridSpan w:val="2"/>
            <w:vAlign w:val="center"/>
          </w:tcPr>
          <w:p w14:paraId="186B1263" w14:textId="77777777" w:rsidR="000F6837" w:rsidRPr="009B6657" w:rsidRDefault="000F6837" w:rsidP="00DC542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t>Titul, jméno a příjmení</w:t>
            </w:r>
          </w:p>
        </w:tc>
        <w:tc>
          <w:tcPr>
            <w:tcW w:w="4568" w:type="dxa"/>
            <w:vAlign w:val="center"/>
          </w:tcPr>
          <w:p w14:paraId="5EAD2340" w14:textId="77777777" w:rsidR="000F6837" w:rsidRPr="009B6657" w:rsidRDefault="000F6837" w:rsidP="00DC542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t>Vztah k žadateli (dcera, opatrovník…)</w:t>
            </w:r>
          </w:p>
        </w:tc>
      </w:tr>
      <w:tr w:rsidR="000F6837" w:rsidRPr="009B6657" w14:paraId="43A527CF" w14:textId="77777777" w:rsidTr="00DC5421">
        <w:trPr>
          <w:trHeight w:val="510"/>
        </w:trPr>
        <w:tc>
          <w:tcPr>
            <w:tcW w:w="4644" w:type="dxa"/>
            <w:gridSpan w:val="2"/>
            <w:vAlign w:val="center"/>
          </w:tcPr>
          <w:p w14:paraId="0D6B8488" w14:textId="77777777" w:rsidR="000F6837" w:rsidRPr="009B6657" w:rsidRDefault="00375EFC" w:rsidP="00375EFC">
            <w:pPr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657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Pr="009B6657">
              <w:rPr>
                <w:rFonts w:asciiTheme="minorHAnsi" w:hAnsiTheme="minorHAnsi"/>
                <w:sz w:val="28"/>
                <w:szCs w:val="28"/>
              </w:rPr>
            </w:r>
            <w:r w:rsidRPr="009B6657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</w:tc>
        <w:tc>
          <w:tcPr>
            <w:tcW w:w="4568" w:type="dxa"/>
            <w:vAlign w:val="center"/>
          </w:tcPr>
          <w:p w14:paraId="70C7FF97" w14:textId="77777777" w:rsidR="000F6837" w:rsidRPr="009B6657" w:rsidRDefault="00375EFC" w:rsidP="00375EFC">
            <w:pPr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657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Pr="009B6657">
              <w:rPr>
                <w:rFonts w:asciiTheme="minorHAnsi" w:hAnsiTheme="minorHAnsi"/>
                <w:sz w:val="28"/>
                <w:szCs w:val="28"/>
              </w:rPr>
            </w:r>
            <w:r w:rsidRPr="009B6657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</w:tc>
      </w:tr>
      <w:tr w:rsidR="000F6837" w:rsidRPr="009B6657" w14:paraId="131AFF3C" w14:textId="77777777" w:rsidTr="00D163A7">
        <w:trPr>
          <w:trHeight w:val="510"/>
        </w:trPr>
        <w:tc>
          <w:tcPr>
            <w:tcW w:w="3936" w:type="dxa"/>
            <w:vAlign w:val="center"/>
          </w:tcPr>
          <w:p w14:paraId="31F51607" w14:textId="77777777" w:rsidR="000F6837" w:rsidRPr="009B6657" w:rsidRDefault="000F6837" w:rsidP="00375EFC">
            <w:pPr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t xml:space="preserve">Telefon: </w:t>
            </w:r>
            <w:r w:rsidR="00375EFC" w:rsidRPr="009B6657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EFC" w:rsidRPr="009B6657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="00375EFC" w:rsidRPr="009B6657">
              <w:rPr>
                <w:rFonts w:asciiTheme="minorHAnsi" w:hAnsiTheme="minorHAnsi"/>
                <w:sz w:val="28"/>
                <w:szCs w:val="28"/>
              </w:rPr>
            </w:r>
            <w:r w:rsidR="00375EFC" w:rsidRPr="009B6657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="00375EFC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375EFC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375EFC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375EFC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375EFC"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375EFC" w:rsidRPr="009B6657"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</w:tc>
        <w:tc>
          <w:tcPr>
            <w:tcW w:w="5276" w:type="dxa"/>
            <w:gridSpan w:val="2"/>
            <w:vAlign w:val="center"/>
          </w:tcPr>
          <w:p w14:paraId="225ADE9D" w14:textId="77777777" w:rsidR="000F6837" w:rsidRPr="009B6657" w:rsidRDefault="00D163A7" w:rsidP="00D163A7">
            <w:pPr>
              <w:tabs>
                <w:tab w:val="left" w:pos="742"/>
              </w:tabs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t>Email:</w:t>
            </w:r>
            <w:r w:rsidRPr="009B6657">
              <w:rPr>
                <w:rFonts w:asciiTheme="minorHAnsi" w:hAnsiTheme="minorHAnsi"/>
                <w:sz w:val="28"/>
                <w:szCs w:val="28"/>
              </w:rPr>
              <w:tab/>
            </w:r>
            <w:r w:rsidRPr="009B6657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6657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Pr="009B6657">
              <w:rPr>
                <w:rFonts w:asciiTheme="minorHAnsi" w:hAnsiTheme="minorHAnsi"/>
                <w:sz w:val="28"/>
                <w:szCs w:val="28"/>
              </w:rPr>
            </w:r>
            <w:r w:rsidRPr="009B6657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Pr="009B6657"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</w:tc>
      </w:tr>
    </w:tbl>
    <w:p w14:paraId="0DBE5E3E" w14:textId="77777777" w:rsidR="002759CB" w:rsidRPr="002759CB" w:rsidRDefault="002759CB" w:rsidP="009B6657">
      <w:pPr>
        <w:rPr>
          <w:rFonts w:asciiTheme="minorHAnsi" w:hAnsiTheme="minorHAnsi"/>
          <w:b/>
          <w:sz w:val="16"/>
          <w:szCs w:val="16"/>
        </w:rPr>
      </w:pPr>
    </w:p>
    <w:p w14:paraId="5B3221E6" w14:textId="77777777" w:rsidR="002759CB" w:rsidRPr="002759CB" w:rsidRDefault="002759CB" w:rsidP="009B6657">
      <w:pPr>
        <w:rPr>
          <w:rFonts w:asciiTheme="minorHAnsi" w:hAnsiTheme="minorHAnsi"/>
          <w:b/>
          <w:sz w:val="16"/>
          <w:szCs w:val="16"/>
        </w:rPr>
      </w:pPr>
    </w:p>
    <w:p w14:paraId="2D4B694B" w14:textId="77777777" w:rsidR="009B6657" w:rsidRPr="009B6657" w:rsidRDefault="009B6657" w:rsidP="009B6657">
      <w:pPr>
        <w:rPr>
          <w:rFonts w:asciiTheme="minorHAnsi" w:hAnsiTheme="minorHAnsi"/>
          <w:b/>
          <w:sz w:val="28"/>
          <w:szCs w:val="28"/>
        </w:rPr>
      </w:pPr>
      <w:r w:rsidRPr="009B6657">
        <w:rPr>
          <w:rFonts w:asciiTheme="minorHAnsi" w:hAnsiTheme="minorHAnsi"/>
          <w:b/>
          <w:sz w:val="28"/>
          <w:szCs w:val="28"/>
        </w:rPr>
        <w:t>Přiznaný stupeň příspěvku na péči 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6657" w:rsidRPr="009B6657" w14:paraId="0728245F" w14:textId="77777777" w:rsidTr="00313284">
        <w:trPr>
          <w:trHeight w:val="850"/>
        </w:trPr>
        <w:tc>
          <w:tcPr>
            <w:tcW w:w="9212" w:type="dxa"/>
            <w:vAlign w:val="center"/>
          </w:tcPr>
          <w:p w14:paraId="41133BEF" w14:textId="77777777" w:rsidR="009B6657" w:rsidRPr="009B6657" w:rsidRDefault="009B6657" w:rsidP="00313284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tab/>
            </w: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128880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6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9B6657">
              <w:rPr>
                <w:rFonts w:asciiTheme="minorHAnsi" w:hAnsiTheme="minorHAnsi"/>
                <w:sz w:val="28"/>
                <w:szCs w:val="28"/>
              </w:rPr>
              <w:t xml:space="preserve"> nevím</w:t>
            </w:r>
            <w:r w:rsidRPr="009B6657">
              <w:rPr>
                <w:rFonts w:asciiTheme="minorHAnsi" w:hAnsiTheme="minorHAnsi"/>
                <w:sz w:val="28"/>
                <w:szCs w:val="28"/>
              </w:rPr>
              <w:tab/>
            </w: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140961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6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9B6657">
              <w:rPr>
                <w:rFonts w:asciiTheme="minorHAnsi" w:hAnsiTheme="minorHAnsi"/>
                <w:sz w:val="28"/>
                <w:szCs w:val="28"/>
              </w:rPr>
              <w:t xml:space="preserve"> I. stupeň</w:t>
            </w:r>
            <w:r w:rsidRPr="009B6657">
              <w:rPr>
                <w:rFonts w:asciiTheme="minorHAnsi" w:hAnsiTheme="minorHAnsi"/>
                <w:sz w:val="28"/>
                <w:szCs w:val="28"/>
              </w:rPr>
              <w:tab/>
            </w: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164889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6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9B6657">
              <w:rPr>
                <w:rFonts w:asciiTheme="minorHAnsi" w:hAnsiTheme="minorHAnsi"/>
                <w:sz w:val="28"/>
                <w:szCs w:val="28"/>
              </w:rPr>
              <w:t xml:space="preserve"> III. stupeň</w:t>
            </w:r>
          </w:p>
          <w:p w14:paraId="19EF29ED" w14:textId="77777777" w:rsidR="009B6657" w:rsidRPr="009B6657" w:rsidRDefault="009B6657" w:rsidP="00313284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/>
                <w:sz w:val="28"/>
                <w:szCs w:val="28"/>
              </w:rPr>
            </w:pPr>
            <w:r w:rsidRPr="009B6657">
              <w:rPr>
                <w:rFonts w:asciiTheme="minorHAnsi" w:hAnsiTheme="minorHAnsi"/>
                <w:sz w:val="28"/>
                <w:szCs w:val="28"/>
              </w:rPr>
              <w:tab/>
            </w: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143065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6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9B6657">
              <w:rPr>
                <w:rFonts w:asciiTheme="minorHAnsi" w:hAnsiTheme="minorHAnsi"/>
                <w:sz w:val="28"/>
                <w:szCs w:val="28"/>
              </w:rPr>
              <w:t xml:space="preserve"> bez příspěvku</w:t>
            </w:r>
            <w:r w:rsidRPr="009B6657">
              <w:rPr>
                <w:rFonts w:asciiTheme="minorHAnsi" w:hAnsiTheme="minorHAnsi"/>
                <w:sz w:val="28"/>
                <w:szCs w:val="28"/>
              </w:rPr>
              <w:tab/>
            </w: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83500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6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9B6657">
              <w:rPr>
                <w:rFonts w:asciiTheme="minorHAnsi" w:hAnsiTheme="minorHAnsi"/>
                <w:sz w:val="28"/>
                <w:szCs w:val="28"/>
              </w:rPr>
              <w:t xml:space="preserve"> II. stupeň</w:t>
            </w:r>
            <w:r w:rsidRPr="009B6657">
              <w:rPr>
                <w:rFonts w:asciiTheme="minorHAnsi" w:hAnsiTheme="minorHAnsi"/>
                <w:sz w:val="28"/>
                <w:szCs w:val="28"/>
              </w:rPr>
              <w:tab/>
            </w: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121963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65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9B6657">
              <w:rPr>
                <w:rFonts w:asciiTheme="minorHAnsi" w:hAnsiTheme="minorHAnsi"/>
                <w:sz w:val="28"/>
                <w:szCs w:val="28"/>
              </w:rPr>
              <w:t xml:space="preserve"> IV. stupeň</w:t>
            </w:r>
          </w:p>
        </w:tc>
      </w:tr>
    </w:tbl>
    <w:p w14:paraId="2A07F7A0" w14:textId="77777777" w:rsidR="00D46E74" w:rsidRDefault="00D46E74" w:rsidP="00415BD6">
      <w:pPr>
        <w:rPr>
          <w:rFonts w:asciiTheme="minorHAnsi" w:hAnsiTheme="minorHAnsi"/>
          <w:b/>
          <w:sz w:val="28"/>
        </w:rPr>
      </w:pPr>
    </w:p>
    <w:p w14:paraId="0EB387ED" w14:textId="77777777" w:rsidR="002B38B8" w:rsidRDefault="002B38B8" w:rsidP="00415BD6">
      <w:pPr>
        <w:rPr>
          <w:rFonts w:asciiTheme="minorHAnsi" w:hAnsiTheme="minorHAnsi"/>
          <w:b/>
          <w:sz w:val="28"/>
        </w:rPr>
      </w:pPr>
    </w:p>
    <w:p w14:paraId="18723790" w14:textId="77777777" w:rsidR="002B38B8" w:rsidRDefault="002B38B8" w:rsidP="00415BD6">
      <w:pPr>
        <w:rPr>
          <w:rFonts w:asciiTheme="minorHAnsi" w:hAnsiTheme="minorHAnsi"/>
          <w:b/>
          <w:sz w:val="28"/>
        </w:rPr>
      </w:pPr>
    </w:p>
    <w:p w14:paraId="70CA4615" w14:textId="77777777" w:rsidR="00E80A25" w:rsidRPr="00F56369" w:rsidRDefault="001E1166" w:rsidP="00415BD6">
      <w:pPr>
        <w:rPr>
          <w:rFonts w:asciiTheme="minorHAnsi" w:hAnsiTheme="minorHAnsi"/>
          <w:b/>
          <w:sz w:val="28"/>
        </w:rPr>
      </w:pPr>
      <w:r w:rsidRPr="00F56369">
        <w:rPr>
          <w:rFonts w:asciiTheme="minorHAnsi" w:hAnsiTheme="minorHAnsi"/>
          <w:b/>
          <w:sz w:val="28"/>
        </w:rPr>
        <w:lastRenderedPageBreak/>
        <w:t>Žadatel má zájem o pobytovou sociální službu (lze označit více domovů)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</w:tblGrid>
      <w:tr w:rsidR="001E1166" w:rsidRPr="00F56369" w14:paraId="7926020A" w14:textId="77777777" w:rsidTr="008A73A9">
        <w:trPr>
          <w:trHeight w:val="1474"/>
        </w:trPr>
        <w:tc>
          <w:tcPr>
            <w:tcW w:w="9464" w:type="dxa"/>
            <w:vAlign w:val="center"/>
          </w:tcPr>
          <w:p w14:paraId="1AEF8B5E" w14:textId="77777777" w:rsidR="001E1166" w:rsidRPr="00F56369" w:rsidRDefault="001E1166" w:rsidP="001E1166">
            <w:pPr>
              <w:tabs>
                <w:tab w:val="left" w:pos="567"/>
              </w:tabs>
              <w:rPr>
                <w:rFonts w:asciiTheme="minorHAnsi" w:hAnsiTheme="minorHAnsi"/>
                <w:sz w:val="28"/>
              </w:rPr>
            </w:pPr>
            <w:r w:rsidRPr="00F56369">
              <w:rPr>
                <w:rFonts w:asciiTheme="minorHAnsi" w:hAnsiTheme="minorHAnsi"/>
                <w:sz w:val="28"/>
              </w:rPr>
              <w:t>Domov pro seniory</w:t>
            </w:r>
          </w:p>
          <w:p w14:paraId="72C252D0" w14:textId="77777777" w:rsidR="001E1166" w:rsidRPr="00F56369" w:rsidRDefault="001E1166" w:rsidP="00A93531">
            <w:pPr>
              <w:tabs>
                <w:tab w:val="left" w:pos="851"/>
                <w:tab w:val="left" w:pos="6237"/>
              </w:tabs>
              <w:rPr>
                <w:rFonts w:asciiTheme="minorHAnsi" w:hAnsiTheme="minorHAnsi"/>
                <w:sz w:val="28"/>
              </w:rPr>
            </w:pPr>
            <w:r w:rsidRPr="00F56369">
              <w:rPr>
                <w:rFonts w:asciiTheme="minorHAnsi" w:hAnsiTheme="minorHAnsi"/>
                <w:sz w:val="28"/>
              </w:rPr>
              <w:tab/>
            </w:r>
            <w:sdt>
              <w:sdtPr>
                <w:rPr>
                  <w:rFonts w:asciiTheme="minorHAnsi" w:hAnsiTheme="minorHAnsi"/>
                  <w:sz w:val="28"/>
                </w:rPr>
                <w:id w:val="-156154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A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F75AD">
              <w:rPr>
                <w:rFonts w:asciiTheme="minorHAnsi" w:hAnsiTheme="minorHAnsi"/>
                <w:sz w:val="28"/>
              </w:rPr>
              <w:t xml:space="preserve"> </w:t>
            </w:r>
            <w:r w:rsidRPr="00F56369">
              <w:rPr>
                <w:rFonts w:asciiTheme="minorHAnsi" w:hAnsiTheme="minorHAnsi"/>
                <w:sz w:val="28"/>
              </w:rPr>
              <w:t>Domov pro seniory Kurojedy, Kurojedy 61, Bor</w:t>
            </w:r>
            <w:r w:rsidR="00C6708C" w:rsidRPr="00F56369">
              <w:rPr>
                <w:rFonts w:asciiTheme="minorHAnsi" w:hAnsiTheme="minorHAnsi"/>
                <w:sz w:val="28"/>
              </w:rPr>
              <w:t xml:space="preserve"> </w:t>
            </w:r>
          </w:p>
          <w:p w14:paraId="23EFE236" w14:textId="77777777" w:rsidR="001E1166" w:rsidRPr="00F56369" w:rsidRDefault="001E1166" w:rsidP="00A93531">
            <w:pPr>
              <w:tabs>
                <w:tab w:val="left" w:pos="851"/>
                <w:tab w:val="left" w:pos="6237"/>
              </w:tabs>
              <w:rPr>
                <w:rFonts w:asciiTheme="minorHAnsi" w:hAnsiTheme="minorHAnsi"/>
                <w:sz w:val="28"/>
              </w:rPr>
            </w:pPr>
            <w:r w:rsidRPr="00F56369">
              <w:rPr>
                <w:rFonts w:asciiTheme="minorHAnsi" w:hAnsiTheme="minorHAnsi"/>
                <w:sz w:val="28"/>
              </w:rPr>
              <w:tab/>
            </w:r>
            <w:sdt>
              <w:sdtPr>
                <w:rPr>
                  <w:rFonts w:asciiTheme="minorHAnsi" w:hAnsiTheme="minorHAnsi"/>
                  <w:sz w:val="28"/>
                </w:rPr>
                <w:id w:val="-38225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A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F75AD">
              <w:rPr>
                <w:rFonts w:asciiTheme="minorHAnsi" w:hAnsiTheme="minorHAnsi"/>
                <w:sz w:val="28"/>
              </w:rPr>
              <w:t xml:space="preserve"> </w:t>
            </w:r>
            <w:r w:rsidRPr="00F56369">
              <w:rPr>
                <w:rFonts w:asciiTheme="minorHAnsi" w:hAnsiTheme="minorHAnsi"/>
                <w:sz w:val="28"/>
              </w:rPr>
              <w:t>Domov seniorů Panorama, U Penzionu 1711, Tachov</w:t>
            </w:r>
          </w:p>
          <w:p w14:paraId="44C5F3C7" w14:textId="77777777" w:rsidR="001E1166" w:rsidRPr="00F56369" w:rsidRDefault="001E1166" w:rsidP="00A93531">
            <w:pPr>
              <w:tabs>
                <w:tab w:val="left" w:pos="851"/>
                <w:tab w:val="left" w:pos="6237"/>
              </w:tabs>
              <w:rPr>
                <w:rFonts w:asciiTheme="minorHAnsi" w:hAnsiTheme="minorHAnsi"/>
                <w:sz w:val="28"/>
              </w:rPr>
            </w:pPr>
            <w:r w:rsidRPr="00F56369">
              <w:rPr>
                <w:rFonts w:asciiTheme="minorHAnsi" w:hAnsiTheme="minorHAnsi"/>
                <w:sz w:val="28"/>
              </w:rPr>
              <w:tab/>
            </w:r>
            <w:sdt>
              <w:sdtPr>
                <w:rPr>
                  <w:rFonts w:asciiTheme="minorHAnsi" w:hAnsiTheme="minorHAnsi"/>
                  <w:sz w:val="28"/>
                </w:rPr>
                <w:id w:val="183966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A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F75AD">
              <w:rPr>
                <w:rFonts w:asciiTheme="minorHAnsi" w:hAnsiTheme="minorHAnsi"/>
                <w:sz w:val="28"/>
              </w:rPr>
              <w:t xml:space="preserve"> </w:t>
            </w:r>
            <w:r w:rsidRPr="00F56369">
              <w:rPr>
                <w:rFonts w:asciiTheme="minorHAnsi" w:hAnsiTheme="minorHAnsi"/>
                <w:sz w:val="28"/>
              </w:rPr>
              <w:t>Domov pro seniory Panenská, Panenská 2068, Tachov</w:t>
            </w:r>
          </w:p>
        </w:tc>
      </w:tr>
      <w:tr w:rsidR="001E1166" w:rsidRPr="00F56369" w14:paraId="6738C37C" w14:textId="77777777" w:rsidTr="008A73A9">
        <w:trPr>
          <w:trHeight w:val="794"/>
        </w:trPr>
        <w:tc>
          <w:tcPr>
            <w:tcW w:w="9464" w:type="dxa"/>
            <w:vAlign w:val="center"/>
          </w:tcPr>
          <w:p w14:paraId="4229374A" w14:textId="77777777" w:rsidR="001E1166" w:rsidRPr="00F56369" w:rsidRDefault="001E1166" w:rsidP="001E1166">
            <w:pPr>
              <w:tabs>
                <w:tab w:val="left" w:pos="567"/>
              </w:tabs>
              <w:rPr>
                <w:rFonts w:asciiTheme="minorHAnsi" w:hAnsiTheme="minorHAnsi"/>
                <w:sz w:val="28"/>
              </w:rPr>
            </w:pPr>
            <w:r w:rsidRPr="00F56369">
              <w:rPr>
                <w:rFonts w:asciiTheme="minorHAnsi" w:hAnsiTheme="minorHAnsi"/>
                <w:sz w:val="28"/>
              </w:rPr>
              <w:t>Domov se zvláštním režimem (pro osoby s demencí)</w:t>
            </w:r>
          </w:p>
          <w:p w14:paraId="423ADCE3" w14:textId="77777777" w:rsidR="001E1166" w:rsidRPr="00F56369" w:rsidRDefault="001E1166" w:rsidP="00A93531">
            <w:pPr>
              <w:tabs>
                <w:tab w:val="left" w:pos="851"/>
                <w:tab w:val="left" w:pos="6237"/>
              </w:tabs>
              <w:rPr>
                <w:rFonts w:asciiTheme="minorHAnsi" w:hAnsiTheme="minorHAnsi"/>
                <w:sz w:val="28"/>
              </w:rPr>
            </w:pPr>
            <w:r w:rsidRPr="00F56369">
              <w:rPr>
                <w:rFonts w:asciiTheme="minorHAnsi" w:hAnsiTheme="minorHAnsi"/>
                <w:sz w:val="28"/>
              </w:rPr>
              <w:tab/>
            </w:r>
            <w:sdt>
              <w:sdtPr>
                <w:rPr>
                  <w:rFonts w:asciiTheme="minorHAnsi" w:hAnsiTheme="minorHAnsi"/>
                  <w:sz w:val="28"/>
                </w:rPr>
                <w:id w:val="-160696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A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F75AD">
              <w:rPr>
                <w:rFonts w:asciiTheme="minorHAnsi" w:hAnsiTheme="minorHAnsi"/>
                <w:sz w:val="28"/>
              </w:rPr>
              <w:t xml:space="preserve"> </w:t>
            </w:r>
            <w:r w:rsidRPr="00F56369">
              <w:rPr>
                <w:rFonts w:asciiTheme="minorHAnsi" w:hAnsiTheme="minorHAnsi"/>
                <w:sz w:val="28"/>
              </w:rPr>
              <w:t>Domov seniorů Panorama, U Penzionu 1711, Tachov</w:t>
            </w:r>
          </w:p>
        </w:tc>
      </w:tr>
    </w:tbl>
    <w:p w14:paraId="07B04FC8" w14:textId="77777777" w:rsidR="002E78DE" w:rsidRDefault="002E78DE" w:rsidP="00415BD6">
      <w:pPr>
        <w:rPr>
          <w:rFonts w:asciiTheme="minorHAnsi" w:hAnsiTheme="minorHAnsi"/>
          <w:b/>
          <w:sz w:val="28"/>
        </w:rPr>
      </w:pPr>
    </w:p>
    <w:p w14:paraId="11F15612" w14:textId="77777777" w:rsidR="00D12791" w:rsidRPr="009F0FE6" w:rsidRDefault="00D12791" w:rsidP="00415BD6">
      <w:pPr>
        <w:rPr>
          <w:rFonts w:asciiTheme="minorHAnsi" w:hAnsiTheme="minorHAnsi"/>
          <w:b/>
          <w:sz w:val="28"/>
        </w:rPr>
      </w:pPr>
      <w:r w:rsidRPr="009F0FE6">
        <w:rPr>
          <w:rFonts w:asciiTheme="minorHAnsi" w:hAnsiTheme="minorHAnsi"/>
          <w:b/>
          <w:sz w:val="28"/>
        </w:rPr>
        <w:t>Prohlášení žadatele (zástupce)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12"/>
      </w:tblGrid>
      <w:tr w:rsidR="00D12791" w:rsidRPr="009F0FE6" w14:paraId="386549E0" w14:textId="77777777" w:rsidTr="002759CB">
        <w:trPr>
          <w:trHeight w:val="4760"/>
        </w:trPr>
        <w:tc>
          <w:tcPr>
            <w:tcW w:w="9512" w:type="dxa"/>
            <w:vAlign w:val="center"/>
          </w:tcPr>
          <w:p w14:paraId="727F9CAB" w14:textId="77777777" w:rsidR="002E78DE" w:rsidRDefault="00D12791" w:rsidP="00A33DAB">
            <w:pPr>
              <w:spacing w:after="240"/>
              <w:rPr>
                <w:rFonts w:asciiTheme="minorHAnsi" w:hAnsiTheme="minorHAnsi"/>
                <w:sz w:val="28"/>
              </w:rPr>
            </w:pPr>
            <w:r w:rsidRPr="009F0FE6">
              <w:rPr>
                <w:rFonts w:asciiTheme="minorHAnsi" w:hAnsiTheme="minorHAnsi"/>
                <w:sz w:val="28"/>
              </w:rPr>
              <w:t>Prohlašuji, že veškeré údaje v této žádosti jsem uvedl/a pravdivě.</w:t>
            </w:r>
          </w:p>
          <w:p w14:paraId="24AA4BCD" w14:textId="77777777" w:rsidR="008027AB" w:rsidRDefault="008027AB" w:rsidP="00A33DAB">
            <w:pPr>
              <w:spacing w:after="240"/>
              <w:rPr>
                <w:rFonts w:asciiTheme="minorHAnsi" w:hAnsiTheme="minorHAnsi"/>
                <w:sz w:val="28"/>
              </w:rPr>
            </w:pPr>
          </w:p>
          <w:p w14:paraId="342ABEBB" w14:textId="77777777" w:rsidR="00F93CC8" w:rsidRDefault="00F93CC8" w:rsidP="00194507">
            <w:pPr>
              <w:tabs>
                <w:tab w:val="left" w:pos="4253"/>
              </w:tabs>
              <w:rPr>
                <w:rFonts w:asciiTheme="minorHAnsi" w:hAnsiTheme="minorHAnsi"/>
                <w:sz w:val="28"/>
              </w:rPr>
            </w:pPr>
          </w:p>
          <w:p w14:paraId="66E3DBCE" w14:textId="77777777" w:rsidR="00C2019A" w:rsidRPr="009F0FE6" w:rsidRDefault="00F061D6" w:rsidP="00194507">
            <w:pPr>
              <w:tabs>
                <w:tab w:val="left" w:pos="4253"/>
              </w:tabs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A1E51C" wp14:editId="52DF60E7">
                      <wp:simplePos x="0" y="0"/>
                      <wp:positionH relativeFrom="column">
                        <wp:posOffset>90804</wp:posOffset>
                      </wp:positionH>
                      <wp:positionV relativeFrom="paragraph">
                        <wp:posOffset>240030</wp:posOffset>
                      </wp:positionV>
                      <wp:extent cx="2486025" cy="0"/>
                      <wp:effectExtent l="0" t="0" r="952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6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61EB0D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18.9pt" to="202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" strokecolor="black [3213]"/>
                  </w:pict>
                </mc:Fallback>
              </mc:AlternateContent>
            </w:r>
            <w:r w:rsidR="00C2019A" w:rsidRPr="009F0FE6">
              <w:rPr>
                <w:rFonts w:asciiTheme="minorHAnsi" w:hAnsiTheme="minorHAnsi"/>
                <w:sz w:val="28"/>
              </w:rPr>
              <w:t xml:space="preserve">V </w:t>
            </w:r>
            <w:r w:rsidR="0049027F">
              <w:rPr>
                <w:rFonts w:asciiTheme="minorHAnsi" w:hAnsiTheme="minorHAnsi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027F">
              <w:rPr>
                <w:rFonts w:asciiTheme="minorHAnsi" w:hAnsiTheme="minorHAnsi"/>
                <w:sz w:val="28"/>
              </w:rPr>
              <w:instrText xml:space="preserve"> FORMTEXT </w:instrText>
            </w:r>
            <w:r w:rsidR="0049027F">
              <w:rPr>
                <w:rFonts w:asciiTheme="minorHAnsi" w:hAnsiTheme="minorHAnsi"/>
                <w:sz w:val="28"/>
              </w:rPr>
            </w:r>
            <w:r w:rsidR="0049027F">
              <w:rPr>
                <w:rFonts w:asciiTheme="minorHAnsi" w:hAnsiTheme="minorHAnsi"/>
                <w:sz w:val="28"/>
              </w:rPr>
              <w:fldChar w:fldCharType="separate"/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sz w:val="28"/>
              </w:rPr>
              <w:fldChar w:fldCharType="end"/>
            </w:r>
            <w:r w:rsidR="00194507">
              <w:rPr>
                <w:rFonts w:asciiTheme="minorHAnsi" w:hAnsiTheme="minorHAnsi"/>
                <w:sz w:val="28"/>
              </w:rPr>
              <w:tab/>
            </w:r>
            <w:r w:rsidR="00C2019A" w:rsidRPr="009F0FE6">
              <w:rPr>
                <w:rFonts w:asciiTheme="minorHAnsi" w:hAnsiTheme="minorHAnsi"/>
                <w:sz w:val="28"/>
              </w:rPr>
              <w:t xml:space="preserve">dne </w:t>
            </w:r>
            <w:r w:rsidR="0049027F">
              <w:rPr>
                <w:rFonts w:asciiTheme="minorHAnsi" w:hAnsiTheme="minorHAnsi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9027F">
              <w:rPr>
                <w:rFonts w:asciiTheme="minorHAnsi" w:hAnsiTheme="minorHAnsi"/>
                <w:sz w:val="28"/>
              </w:rPr>
              <w:instrText xml:space="preserve"> FORMTEXT </w:instrText>
            </w:r>
            <w:r w:rsidR="0049027F">
              <w:rPr>
                <w:rFonts w:asciiTheme="minorHAnsi" w:hAnsiTheme="minorHAnsi"/>
                <w:sz w:val="28"/>
              </w:rPr>
            </w:r>
            <w:r w:rsidR="0049027F">
              <w:rPr>
                <w:rFonts w:asciiTheme="minorHAnsi" w:hAnsiTheme="minorHAnsi"/>
                <w:sz w:val="28"/>
              </w:rPr>
              <w:fldChar w:fldCharType="separate"/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noProof/>
                <w:sz w:val="28"/>
              </w:rPr>
              <w:t> </w:t>
            </w:r>
            <w:r w:rsidR="0049027F">
              <w:rPr>
                <w:rFonts w:asciiTheme="minorHAnsi" w:hAnsiTheme="minorHAnsi"/>
                <w:sz w:val="28"/>
              </w:rPr>
              <w:fldChar w:fldCharType="end"/>
            </w:r>
          </w:p>
          <w:p w14:paraId="4E745FCD" w14:textId="77777777" w:rsidR="00F93CC8" w:rsidRPr="009F0FE6" w:rsidRDefault="00F061D6" w:rsidP="000F353F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954FF7" wp14:editId="21298C9A">
                      <wp:simplePos x="0" y="0"/>
                      <wp:positionH relativeFrom="column">
                        <wp:posOffset>3006725</wp:posOffset>
                      </wp:positionH>
                      <wp:positionV relativeFrom="paragraph">
                        <wp:posOffset>11430</wp:posOffset>
                      </wp:positionV>
                      <wp:extent cx="1628775" cy="0"/>
                      <wp:effectExtent l="0" t="0" r="9525" b="19050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8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CDF8E8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75pt,.9pt" to="36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" strokecolor="black [3213]"/>
                  </w:pict>
                </mc:Fallback>
              </mc:AlternateContent>
            </w:r>
          </w:p>
          <w:p w14:paraId="618C1FE0" w14:textId="77777777" w:rsidR="00211BC0" w:rsidRPr="009F0FE6" w:rsidRDefault="003D6BFF" w:rsidP="000F353F">
            <w:pPr>
              <w:tabs>
                <w:tab w:val="center" w:pos="5625"/>
              </w:tabs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03A990" wp14:editId="718CED4C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151765</wp:posOffset>
                      </wp:positionV>
                      <wp:extent cx="3076575" cy="0"/>
                      <wp:effectExtent l="0" t="0" r="952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CA71D4"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45pt,11.95pt" to="401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" strokecolor="black [3213]"/>
                  </w:pict>
                </mc:Fallback>
              </mc:AlternateContent>
            </w:r>
            <w:r w:rsidR="00211BC0" w:rsidRPr="009F0FE6">
              <w:rPr>
                <w:rFonts w:asciiTheme="minorHAnsi" w:hAnsiTheme="minorHAnsi"/>
                <w:sz w:val="28"/>
              </w:rPr>
              <w:tab/>
            </w:r>
          </w:p>
          <w:p w14:paraId="57AFBD80" w14:textId="77777777" w:rsidR="00280F8B" w:rsidRPr="009F0FE6" w:rsidRDefault="00211BC0" w:rsidP="00A33DAB">
            <w:pPr>
              <w:tabs>
                <w:tab w:val="center" w:pos="5625"/>
              </w:tabs>
              <w:spacing w:after="240"/>
              <w:rPr>
                <w:rFonts w:asciiTheme="minorHAnsi" w:hAnsiTheme="minorHAnsi"/>
                <w:sz w:val="28"/>
              </w:rPr>
            </w:pPr>
            <w:r w:rsidRPr="009F0FE6">
              <w:rPr>
                <w:rFonts w:asciiTheme="minorHAnsi" w:hAnsiTheme="minorHAnsi"/>
                <w:sz w:val="28"/>
              </w:rPr>
              <w:tab/>
            </w:r>
            <w:r w:rsidR="00C2019A" w:rsidRPr="009F0FE6">
              <w:rPr>
                <w:rFonts w:asciiTheme="minorHAnsi" w:hAnsiTheme="minorHAnsi"/>
                <w:sz w:val="28"/>
              </w:rPr>
              <w:t>vlastnoruční podpis žadatele</w:t>
            </w:r>
            <w:r w:rsidR="006729F7" w:rsidRPr="009F0FE6">
              <w:rPr>
                <w:rFonts w:asciiTheme="minorHAnsi" w:hAnsiTheme="minorHAnsi"/>
                <w:sz w:val="28"/>
              </w:rPr>
              <w:t xml:space="preserve"> (</w:t>
            </w:r>
            <w:r w:rsidR="00EA7299" w:rsidRPr="009F0FE6">
              <w:rPr>
                <w:rFonts w:asciiTheme="minorHAnsi" w:hAnsiTheme="minorHAnsi"/>
                <w:sz w:val="28"/>
              </w:rPr>
              <w:t>zástupce</w:t>
            </w:r>
            <w:r w:rsidR="006729F7" w:rsidRPr="009F0FE6">
              <w:rPr>
                <w:rFonts w:asciiTheme="minorHAnsi" w:hAnsiTheme="minorHAnsi"/>
                <w:sz w:val="28"/>
              </w:rPr>
              <w:t>)</w:t>
            </w:r>
          </w:p>
          <w:p w14:paraId="0C05AB46" w14:textId="77777777" w:rsidR="00C2019A" w:rsidRPr="002759CB" w:rsidRDefault="00280F8B" w:rsidP="000F353F">
            <w:pPr>
              <w:tabs>
                <w:tab w:val="center" w:pos="5625"/>
              </w:tabs>
              <w:jc w:val="both"/>
              <w:rPr>
                <w:rFonts w:asciiTheme="minorHAnsi" w:hAnsiTheme="minorHAnsi"/>
                <w:i/>
                <w:sz w:val="28"/>
                <w:szCs w:val="28"/>
              </w:rPr>
            </w:pPr>
            <w:r w:rsidRPr="002759CB">
              <w:rPr>
                <w:rFonts w:asciiTheme="minorHAnsi" w:hAnsiTheme="minorHAnsi"/>
                <w:i/>
                <w:sz w:val="28"/>
                <w:szCs w:val="28"/>
              </w:rPr>
              <w:t>Pokud se žadatel ze zdravotních důvodů nemůže podepsat, žádost podepíše v zastoupení osoba, která žádost podává. Při sociálním šetření bude souhlas žadatele s podáním žádosti ověřen.</w:t>
            </w:r>
          </w:p>
          <w:p w14:paraId="508852C1" w14:textId="77777777" w:rsidR="00AD67A8" w:rsidRPr="00F93CC8" w:rsidRDefault="00AD67A8" w:rsidP="000F353F">
            <w:pPr>
              <w:tabs>
                <w:tab w:val="center" w:pos="5625"/>
              </w:tabs>
              <w:jc w:val="both"/>
              <w:rPr>
                <w:rFonts w:asciiTheme="minorHAnsi" w:hAnsiTheme="minorHAnsi"/>
                <w:b/>
                <w:i/>
                <w:sz w:val="28"/>
              </w:rPr>
            </w:pPr>
          </w:p>
          <w:p w14:paraId="18DB840B" w14:textId="77777777" w:rsidR="00AD67A8" w:rsidRPr="002B38B8" w:rsidRDefault="00AD67A8" w:rsidP="002B38B8">
            <w:pPr>
              <w:tabs>
                <w:tab w:val="center" w:pos="5625"/>
              </w:tabs>
              <w:jc w:val="both"/>
              <w:rPr>
                <w:rFonts w:asciiTheme="minorHAnsi" w:hAnsiTheme="minorHAnsi"/>
                <w:sz w:val="32"/>
                <w:szCs w:val="32"/>
              </w:rPr>
            </w:pPr>
            <w:r w:rsidRPr="002B38B8">
              <w:rPr>
                <w:rFonts w:asciiTheme="minorHAnsi" w:hAnsiTheme="minorHAnsi"/>
                <w:b/>
                <w:sz w:val="32"/>
                <w:szCs w:val="32"/>
              </w:rPr>
              <w:t xml:space="preserve">Informace o zpracování osobních údajů jsou zveřejněny na internetových stránkách </w:t>
            </w:r>
            <w:hyperlink r:id="rId9" w:history="1">
              <w:r w:rsidRPr="002B38B8">
                <w:rPr>
                  <w:rStyle w:val="Hypertextovodkaz"/>
                  <w:rFonts w:asciiTheme="minorHAnsi" w:hAnsiTheme="minorHAnsi"/>
                  <w:b/>
                  <w:sz w:val="32"/>
                  <w:szCs w:val="32"/>
                </w:rPr>
                <w:t>www.csstachov.cz</w:t>
              </w:r>
            </w:hyperlink>
            <w:r w:rsidR="00F93CC8" w:rsidRPr="002B38B8">
              <w:rPr>
                <w:rFonts w:asciiTheme="minorHAnsi" w:hAnsiTheme="minorHAnsi"/>
                <w:b/>
                <w:sz w:val="32"/>
                <w:szCs w:val="32"/>
              </w:rPr>
              <w:t>.</w:t>
            </w:r>
          </w:p>
        </w:tc>
      </w:tr>
    </w:tbl>
    <w:p w14:paraId="20CFF2D7" w14:textId="1AC848A1" w:rsidR="006729F7" w:rsidRPr="009F0FE6" w:rsidRDefault="0019187C" w:rsidP="000E1F5D">
      <w:pPr>
        <w:spacing w:before="240" w:after="24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Vyplněnou</w:t>
      </w:r>
      <w:r w:rsidR="006729F7" w:rsidRPr="009F0FE6">
        <w:rPr>
          <w:rFonts w:asciiTheme="minorHAnsi" w:hAnsiTheme="minorHAnsi"/>
          <w:sz w:val="28"/>
        </w:rPr>
        <w:t xml:space="preserve"> žádost </w:t>
      </w:r>
      <w:r w:rsidR="006729F7" w:rsidRPr="0019187C">
        <w:rPr>
          <w:rFonts w:asciiTheme="minorHAnsi" w:hAnsiTheme="minorHAnsi"/>
          <w:b/>
          <w:sz w:val="28"/>
          <w:u w:val="single"/>
        </w:rPr>
        <w:t xml:space="preserve">včetně </w:t>
      </w:r>
      <w:r w:rsidR="00097667">
        <w:rPr>
          <w:rFonts w:asciiTheme="minorHAnsi" w:hAnsiTheme="minorHAnsi"/>
          <w:b/>
          <w:sz w:val="28"/>
          <w:u w:val="single"/>
        </w:rPr>
        <w:t>V</w:t>
      </w:r>
      <w:r w:rsidR="006729F7" w:rsidRPr="0019187C">
        <w:rPr>
          <w:rFonts w:asciiTheme="minorHAnsi" w:hAnsiTheme="minorHAnsi"/>
          <w:b/>
          <w:sz w:val="28"/>
          <w:u w:val="single"/>
        </w:rPr>
        <w:t xml:space="preserve">yjádření </w:t>
      </w:r>
      <w:r w:rsidRPr="0019187C">
        <w:rPr>
          <w:rFonts w:asciiTheme="minorHAnsi" w:hAnsiTheme="minorHAnsi"/>
          <w:b/>
          <w:sz w:val="28"/>
          <w:u w:val="single"/>
        </w:rPr>
        <w:t xml:space="preserve">lékaře </w:t>
      </w:r>
      <w:r w:rsidR="00A0286D" w:rsidRPr="00A0286D">
        <w:rPr>
          <w:rFonts w:asciiTheme="minorHAnsi" w:hAnsiTheme="minorHAnsi"/>
          <w:b/>
          <w:sz w:val="28"/>
          <w:u w:val="single"/>
        </w:rPr>
        <w:t>o zdravotním stavu žadatele o</w:t>
      </w:r>
      <w:r w:rsidR="00A0286D">
        <w:rPr>
          <w:rFonts w:asciiTheme="minorHAnsi" w:hAnsiTheme="minorHAnsi"/>
          <w:b/>
          <w:sz w:val="28"/>
          <w:u w:val="single"/>
        </w:rPr>
        <w:t> </w:t>
      </w:r>
      <w:r w:rsidR="00A0286D" w:rsidRPr="00A0286D">
        <w:rPr>
          <w:rFonts w:asciiTheme="minorHAnsi" w:hAnsiTheme="minorHAnsi"/>
          <w:b/>
          <w:sz w:val="28"/>
          <w:u w:val="single"/>
        </w:rPr>
        <w:t>pobytovou sociální službu</w:t>
      </w:r>
      <w:r w:rsidR="00097667">
        <w:rPr>
          <w:rFonts w:asciiTheme="minorHAnsi" w:hAnsiTheme="minorHAnsi"/>
          <w:b/>
          <w:sz w:val="28"/>
          <w:u w:val="single"/>
        </w:rPr>
        <w:t xml:space="preserve"> a </w:t>
      </w:r>
      <w:r w:rsidR="00097667" w:rsidRPr="009D01C1">
        <w:rPr>
          <w:rFonts w:asciiTheme="minorHAnsi" w:hAnsiTheme="minorHAnsi"/>
          <w:b/>
          <w:sz w:val="28"/>
          <w:u w:val="single"/>
        </w:rPr>
        <w:t>Souhlasu se zpracováním osobních údajů (pro potřeby Plzeňského kraje)</w:t>
      </w:r>
      <w:r w:rsidR="006729F7" w:rsidRPr="009D01C1">
        <w:rPr>
          <w:rFonts w:asciiTheme="minorHAnsi" w:hAnsiTheme="minorHAnsi"/>
          <w:sz w:val="28"/>
        </w:rPr>
        <w:t xml:space="preserve"> doručte</w:t>
      </w:r>
      <w:r w:rsidR="006729F7" w:rsidRPr="009F0FE6">
        <w:rPr>
          <w:rFonts w:asciiTheme="minorHAnsi" w:hAnsiTheme="minorHAnsi"/>
          <w:sz w:val="28"/>
        </w:rPr>
        <w:t xml:space="preserve"> na adresu organizace Centrum sociálních služeb Tachov, příspěvko</w:t>
      </w:r>
      <w:r w:rsidR="00917A76">
        <w:rPr>
          <w:rFonts w:asciiTheme="minorHAnsi" w:hAnsiTheme="minorHAnsi"/>
          <w:sz w:val="28"/>
        </w:rPr>
        <w:t>vá organizace, Americká 2</w:t>
      </w:r>
      <w:r w:rsidR="006729F7" w:rsidRPr="009F0FE6">
        <w:rPr>
          <w:rFonts w:asciiTheme="minorHAnsi" w:hAnsiTheme="minorHAnsi"/>
          <w:sz w:val="28"/>
        </w:rPr>
        <w:t xml:space="preserve">42, 347 01 Tachov. Žádost lze zaslat poštou nebo </w:t>
      </w:r>
      <w:r w:rsidR="009306D0" w:rsidRPr="009F0FE6">
        <w:rPr>
          <w:rFonts w:asciiTheme="minorHAnsi" w:hAnsiTheme="minorHAnsi"/>
          <w:sz w:val="28"/>
        </w:rPr>
        <w:t>předat osobně</w:t>
      </w:r>
      <w:r w:rsidR="006729F7" w:rsidRPr="009F0FE6">
        <w:rPr>
          <w:rFonts w:asciiTheme="minorHAnsi" w:hAnsiTheme="minorHAnsi"/>
          <w:sz w:val="28"/>
        </w:rPr>
        <w:t xml:space="preserve"> v pracovní dny</w:t>
      </w:r>
      <w:r w:rsidR="009306D0" w:rsidRPr="009F0FE6">
        <w:rPr>
          <w:rFonts w:asciiTheme="minorHAnsi" w:hAnsiTheme="minorHAnsi"/>
          <w:sz w:val="28"/>
        </w:rPr>
        <w:t>.</w:t>
      </w:r>
      <w:r w:rsidR="009F0FE6">
        <w:rPr>
          <w:rFonts w:asciiTheme="minorHAnsi" w:hAnsiTheme="minorHAnsi"/>
          <w:sz w:val="28"/>
        </w:rPr>
        <w:t xml:space="preserve"> </w:t>
      </w:r>
      <w:r w:rsidR="006729F7" w:rsidRPr="009F0FE6">
        <w:rPr>
          <w:rFonts w:asciiTheme="minorHAnsi" w:hAnsiTheme="minorHAnsi"/>
          <w:b/>
          <w:sz w:val="28"/>
        </w:rPr>
        <w:t>Doporučujeme</w:t>
      </w:r>
      <w:r w:rsidR="006729F7" w:rsidRPr="009F0FE6">
        <w:rPr>
          <w:rFonts w:asciiTheme="minorHAnsi" w:hAnsiTheme="minorHAnsi"/>
          <w:sz w:val="28"/>
        </w:rPr>
        <w:t xml:space="preserve"> předávat žádost v zalepené obálce, která bude označena nápisem "ŽÁDOST".</w:t>
      </w:r>
    </w:p>
    <w:p w14:paraId="64A3DB20" w14:textId="77777777" w:rsidR="008027AB" w:rsidRDefault="009306D0" w:rsidP="008027AB">
      <w:pPr>
        <w:spacing w:after="240"/>
        <w:jc w:val="both"/>
        <w:rPr>
          <w:rFonts w:asciiTheme="minorHAnsi" w:hAnsiTheme="minorHAnsi"/>
          <w:sz w:val="28"/>
        </w:rPr>
      </w:pPr>
      <w:r w:rsidRPr="009F0FE6">
        <w:rPr>
          <w:rFonts w:asciiTheme="minorHAnsi" w:hAnsiTheme="minorHAnsi"/>
          <w:sz w:val="28"/>
        </w:rPr>
        <w:t xml:space="preserve">Informace k žádosti a pomoc s vyplněním </w:t>
      </w:r>
      <w:r w:rsidR="006729F7" w:rsidRPr="009F0FE6">
        <w:rPr>
          <w:rFonts w:asciiTheme="minorHAnsi" w:hAnsiTheme="minorHAnsi"/>
          <w:sz w:val="28"/>
        </w:rPr>
        <w:t>Vám rád</w:t>
      </w:r>
      <w:r w:rsidRPr="009F0FE6">
        <w:rPr>
          <w:rFonts w:asciiTheme="minorHAnsi" w:hAnsiTheme="minorHAnsi"/>
          <w:sz w:val="28"/>
        </w:rPr>
        <w:t>i</w:t>
      </w:r>
      <w:r w:rsidR="006729F7" w:rsidRPr="009F0FE6">
        <w:rPr>
          <w:rFonts w:asciiTheme="minorHAnsi" w:hAnsiTheme="minorHAnsi"/>
          <w:sz w:val="28"/>
        </w:rPr>
        <w:t xml:space="preserve"> poskytne</w:t>
      </w:r>
      <w:r w:rsidRPr="009F0FE6">
        <w:rPr>
          <w:rFonts w:asciiTheme="minorHAnsi" w:hAnsiTheme="minorHAnsi"/>
          <w:sz w:val="28"/>
        </w:rPr>
        <w:t xml:space="preserve">me na těchto </w:t>
      </w:r>
      <w:r w:rsidR="00922146">
        <w:rPr>
          <w:rFonts w:asciiTheme="minorHAnsi" w:hAnsiTheme="minorHAnsi"/>
          <w:sz w:val="28"/>
        </w:rPr>
        <w:t xml:space="preserve">telefonních číslech </w:t>
      </w:r>
      <w:r w:rsidR="006729F7" w:rsidRPr="009F0FE6">
        <w:rPr>
          <w:rFonts w:asciiTheme="minorHAnsi" w:hAnsiTheme="minorHAnsi"/>
          <w:sz w:val="28"/>
        </w:rPr>
        <w:t>773 744</w:t>
      </w:r>
      <w:r w:rsidR="00922146">
        <w:rPr>
          <w:rFonts w:asciiTheme="minorHAnsi" w:hAnsiTheme="minorHAnsi"/>
          <w:sz w:val="28"/>
        </w:rPr>
        <w:t> </w:t>
      </w:r>
      <w:r w:rsidR="006729F7" w:rsidRPr="009F0FE6">
        <w:rPr>
          <w:rFonts w:asciiTheme="minorHAnsi" w:hAnsiTheme="minorHAnsi"/>
          <w:sz w:val="28"/>
        </w:rPr>
        <w:t>196</w:t>
      </w:r>
      <w:r w:rsidR="00922146">
        <w:rPr>
          <w:rFonts w:asciiTheme="minorHAnsi" w:hAnsiTheme="minorHAnsi"/>
          <w:sz w:val="28"/>
        </w:rPr>
        <w:t xml:space="preserve"> nebo </w:t>
      </w:r>
      <w:r w:rsidR="00922146" w:rsidRPr="00922146">
        <w:rPr>
          <w:rFonts w:asciiTheme="minorHAnsi" w:hAnsiTheme="minorHAnsi"/>
          <w:sz w:val="28"/>
        </w:rPr>
        <w:t>775 422</w:t>
      </w:r>
      <w:r w:rsidR="00922146">
        <w:rPr>
          <w:rFonts w:asciiTheme="minorHAnsi" w:hAnsiTheme="minorHAnsi"/>
          <w:sz w:val="28"/>
        </w:rPr>
        <w:t> </w:t>
      </w:r>
      <w:r w:rsidR="00922146" w:rsidRPr="00922146">
        <w:rPr>
          <w:rFonts w:asciiTheme="minorHAnsi" w:hAnsiTheme="minorHAnsi"/>
          <w:sz w:val="28"/>
        </w:rPr>
        <w:t>027</w:t>
      </w:r>
      <w:r w:rsidR="00922146">
        <w:rPr>
          <w:rFonts w:asciiTheme="minorHAnsi" w:hAnsiTheme="minorHAnsi"/>
          <w:sz w:val="28"/>
        </w:rPr>
        <w:t>.</w:t>
      </w:r>
      <w:r w:rsidR="00D9449F">
        <w:rPr>
          <w:rFonts w:asciiTheme="minorHAnsi" w:hAnsiTheme="minorHAnsi"/>
          <w:sz w:val="28"/>
        </w:rPr>
        <w:t xml:space="preserve"> Další informace jsou k dispozici na </w:t>
      </w:r>
      <w:hyperlink r:id="rId10" w:history="1">
        <w:r w:rsidRPr="009F0FE6">
          <w:rPr>
            <w:rStyle w:val="Hypertextovodkaz"/>
            <w:rFonts w:asciiTheme="minorHAnsi" w:hAnsiTheme="minorHAnsi"/>
            <w:sz w:val="28"/>
          </w:rPr>
          <w:t>www.csstachov.cz</w:t>
        </w:r>
      </w:hyperlink>
      <w:r w:rsidRPr="009F0FE6">
        <w:rPr>
          <w:rFonts w:asciiTheme="minorHAnsi" w:hAnsiTheme="minorHAnsi"/>
          <w:sz w:val="28"/>
        </w:rPr>
        <w:t xml:space="preserve"> </w:t>
      </w:r>
    </w:p>
    <w:p w14:paraId="7D1A3D3A" w14:textId="77777777" w:rsidR="0024528C" w:rsidRPr="008027AB" w:rsidRDefault="00D9449F" w:rsidP="008027AB">
      <w:pPr>
        <w:spacing w:after="240"/>
        <w:jc w:val="both"/>
        <w:rPr>
          <w:rFonts w:asciiTheme="minorHAnsi" w:hAnsiTheme="minorHAnsi"/>
          <w:sz w:val="28"/>
        </w:rPr>
      </w:pPr>
      <w:r w:rsidRPr="00F93CC8">
        <w:rPr>
          <w:rFonts w:asciiTheme="minorHAnsi" w:hAnsiTheme="minorHAnsi"/>
          <w:i/>
          <w:sz w:val="28"/>
          <w:u w:val="single"/>
        </w:rPr>
        <w:t>Poučení:</w:t>
      </w:r>
      <w:r w:rsidRPr="00D9449F">
        <w:rPr>
          <w:rFonts w:asciiTheme="minorHAnsi" w:hAnsiTheme="minorHAnsi"/>
          <w:i/>
          <w:sz w:val="28"/>
        </w:rPr>
        <w:t xml:space="preserve"> </w:t>
      </w:r>
      <w:r>
        <w:rPr>
          <w:rFonts w:asciiTheme="minorHAnsi" w:hAnsiTheme="minorHAnsi"/>
          <w:i/>
          <w:sz w:val="28"/>
        </w:rPr>
        <w:t>P</w:t>
      </w:r>
      <w:r w:rsidRPr="00D9449F">
        <w:rPr>
          <w:rFonts w:asciiTheme="minorHAnsi" w:hAnsiTheme="minorHAnsi"/>
          <w:i/>
          <w:sz w:val="28"/>
        </w:rPr>
        <w:t xml:space="preserve">okud </w:t>
      </w:r>
      <w:r w:rsidR="00A0286D">
        <w:rPr>
          <w:rFonts w:asciiTheme="minorHAnsi" w:hAnsiTheme="minorHAnsi"/>
          <w:i/>
          <w:sz w:val="28"/>
        </w:rPr>
        <w:t>žadatel</w:t>
      </w:r>
      <w:r w:rsidRPr="00D9449F">
        <w:rPr>
          <w:rFonts w:asciiTheme="minorHAnsi" w:hAnsiTheme="minorHAnsi"/>
          <w:i/>
          <w:sz w:val="28"/>
        </w:rPr>
        <w:t xml:space="preserve"> neuzavře smlouvu</w:t>
      </w:r>
      <w:r>
        <w:rPr>
          <w:rFonts w:asciiTheme="minorHAnsi" w:hAnsiTheme="minorHAnsi"/>
          <w:i/>
          <w:sz w:val="28"/>
        </w:rPr>
        <w:t xml:space="preserve"> o poskytování pobytové sociální služby </w:t>
      </w:r>
      <w:r w:rsidR="0047769F">
        <w:rPr>
          <w:rFonts w:asciiTheme="minorHAnsi" w:hAnsiTheme="minorHAnsi"/>
          <w:i/>
          <w:sz w:val="28"/>
        </w:rPr>
        <w:t xml:space="preserve">s nástupem </w:t>
      </w:r>
      <w:r w:rsidR="00CB2FB8" w:rsidRPr="00450BAF">
        <w:rPr>
          <w:rFonts w:asciiTheme="minorHAnsi" w:hAnsiTheme="minorHAnsi"/>
          <w:i/>
          <w:sz w:val="28"/>
        </w:rPr>
        <w:t>nejpozději d</w:t>
      </w:r>
      <w:r w:rsidR="00D01FE5" w:rsidRPr="00450BAF">
        <w:rPr>
          <w:rFonts w:asciiTheme="minorHAnsi" w:hAnsiTheme="minorHAnsi"/>
          <w:i/>
          <w:sz w:val="28"/>
        </w:rPr>
        <w:t>o</w:t>
      </w:r>
      <w:r w:rsidRPr="00450BAF">
        <w:rPr>
          <w:rFonts w:asciiTheme="minorHAnsi" w:hAnsiTheme="minorHAnsi"/>
          <w:i/>
          <w:sz w:val="28"/>
        </w:rPr>
        <w:t xml:space="preserve"> 14 dnů od vyzvání</w:t>
      </w:r>
      <w:r w:rsidRPr="00D9449F">
        <w:rPr>
          <w:rFonts w:asciiTheme="minorHAnsi" w:hAnsiTheme="minorHAnsi"/>
          <w:i/>
          <w:sz w:val="28"/>
        </w:rPr>
        <w:t>, pak poskytovatel považuje takové jednání za odmítnutí nástupu</w:t>
      </w:r>
      <w:r w:rsidR="00450BAF">
        <w:rPr>
          <w:rFonts w:asciiTheme="minorHAnsi" w:hAnsiTheme="minorHAnsi"/>
          <w:i/>
          <w:sz w:val="28"/>
        </w:rPr>
        <w:t>.</w:t>
      </w:r>
    </w:p>
    <w:p w14:paraId="72ABDBC5" w14:textId="77777777" w:rsidR="00027F4B" w:rsidRDefault="0024528C" w:rsidP="0024528C">
      <w:pPr>
        <w:jc w:val="right"/>
        <w:rPr>
          <w:rFonts w:asciiTheme="minorHAnsi" w:hAnsiTheme="minorHAnsi"/>
          <w:sz w:val="18"/>
          <w:szCs w:val="20"/>
        </w:rPr>
        <w:sectPr w:rsidR="00027F4B" w:rsidSect="002759CB">
          <w:footerReference w:type="default" r:id="rId11"/>
          <w:pgSz w:w="11906" w:h="16838"/>
          <w:pgMar w:top="1247" w:right="1191" w:bottom="1077" w:left="1191" w:header="794" w:footer="340" w:gutter="0"/>
          <w:cols w:space="708"/>
          <w:docGrid w:linePitch="360"/>
        </w:sectPr>
      </w:pPr>
      <w:r w:rsidRPr="0024528C">
        <w:rPr>
          <w:rFonts w:asciiTheme="minorHAnsi" w:hAnsiTheme="minorHAnsi"/>
          <w:sz w:val="18"/>
          <w:szCs w:val="20"/>
        </w:rPr>
        <w:t>201</w:t>
      </w:r>
      <w:r w:rsidR="00097667">
        <w:rPr>
          <w:rFonts w:asciiTheme="minorHAnsi" w:hAnsiTheme="minorHAnsi"/>
          <w:sz w:val="18"/>
          <w:szCs w:val="20"/>
        </w:rPr>
        <w:t>9</w:t>
      </w:r>
      <w:r w:rsidR="002E53BB">
        <w:rPr>
          <w:rFonts w:asciiTheme="minorHAnsi" w:hAnsiTheme="minorHAnsi"/>
          <w:sz w:val="18"/>
          <w:szCs w:val="20"/>
        </w:rPr>
        <w:t>_</w:t>
      </w:r>
      <w:r w:rsidR="00097667">
        <w:rPr>
          <w:rFonts w:asciiTheme="minorHAnsi" w:hAnsiTheme="minorHAnsi"/>
          <w:sz w:val="18"/>
          <w:szCs w:val="20"/>
        </w:rPr>
        <w:t>3</w:t>
      </w:r>
    </w:p>
    <w:p w14:paraId="461AFE97" w14:textId="77777777" w:rsidR="00027F4B" w:rsidRPr="002B38B8" w:rsidRDefault="00027F4B" w:rsidP="00027F4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B38B8">
        <w:rPr>
          <w:rFonts w:asciiTheme="minorHAnsi" w:hAnsiTheme="minorHAnsi" w:cstheme="minorHAnsi"/>
          <w:b/>
          <w:sz w:val="32"/>
          <w:szCs w:val="32"/>
        </w:rPr>
        <w:t>Vyjádření lékaře</w:t>
      </w:r>
    </w:p>
    <w:p w14:paraId="14A5C199" w14:textId="77777777" w:rsidR="00027F4B" w:rsidRPr="00151DCC" w:rsidRDefault="00027F4B" w:rsidP="00151DC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51DCC">
        <w:rPr>
          <w:rFonts w:asciiTheme="minorHAnsi" w:hAnsiTheme="minorHAnsi" w:cstheme="minorHAnsi"/>
          <w:b/>
          <w:sz w:val="26"/>
          <w:szCs w:val="26"/>
        </w:rPr>
        <w:t>o zdravotním stavu žadatele o pobytovou sociální službu (příloha k žádosti)</w:t>
      </w:r>
    </w:p>
    <w:p w14:paraId="3600BCC9" w14:textId="77777777" w:rsidR="00151DCC" w:rsidRPr="00151DCC" w:rsidRDefault="00151DCC" w:rsidP="00151DCC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027F4B" w:rsidRPr="00C93462" w14:paraId="0E3ED183" w14:textId="77777777" w:rsidTr="007206BC">
        <w:trPr>
          <w:trHeight w:val="510"/>
        </w:trPr>
        <w:tc>
          <w:tcPr>
            <w:tcW w:w="10314" w:type="dxa"/>
            <w:vAlign w:val="center"/>
          </w:tcPr>
          <w:p w14:paraId="55573952" w14:textId="77777777" w:rsidR="00027F4B" w:rsidRPr="00C93462" w:rsidRDefault="00027F4B" w:rsidP="00151D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>Titul, jméno a příjmení žadatele</w:t>
            </w:r>
            <w:r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9346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9346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93462">
              <w:rPr>
                <w:rFonts w:asciiTheme="minorHAnsi" w:hAnsiTheme="minorHAnsi" w:cstheme="minorHAnsi"/>
                <w:sz w:val="22"/>
                <w:szCs w:val="22"/>
              </w:rPr>
            </w:r>
            <w:r w:rsidRPr="00C934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934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34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34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34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34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9346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45266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</w:t>
            </w:r>
          </w:p>
        </w:tc>
      </w:tr>
      <w:tr w:rsidR="00027F4B" w:rsidRPr="00C93462" w14:paraId="441934AC" w14:textId="77777777" w:rsidTr="007206BC">
        <w:trPr>
          <w:trHeight w:val="510"/>
        </w:trPr>
        <w:tc>
          <w:tcPr>
            <w:tcW w:w="10314" w:type="dxa"/>
            <w:vAlign w:val="center"/>
          </w:tcPr>
          <w:p w14:paraId="1AF85673" w14:textId="77777777" w:rsidR="00027F4B" w:rsidRPr="00C93462" w:rsidRDefault="00151DCC" w:rsidP="00027F4B">
            <w:pPr>
              <w:tabs>
                <w:tab w:val="left" w:pos="411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sz w:val="22"/>
                <w:szCs w:val="22"/>
              </w:rPr>
              <w:t>Datum narození</w:t>
            </w:r>
            <w:r w:rsidR="00C45266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C45266" w:rsidRPr="00C9346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45266" w:rsidRPr="00C9346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C45266" w:rsidRPr="00C93462">
              <w:rPr>
                <w:rFonts w:asciiTheme="minorHAnsi" w:hAnsiTheme="minorHAnsi" w:cstheme="minorHAnsi"/>
                <w:sz w:val="22"/>
                <w:szCs w:val="22"/>
              </w:rPr>
            </w:r>
            <w:r w:rsidR="00C45266" w:rsidRPr="00C934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45266" w:rsidRPr="00C934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45266" w:rsidRPr="00C934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45266" w:rsidRPr="00C934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45266" w:rsidRPr="00C934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45266" w:rsidRPr="00C934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C45266" w:rsidRPr="00C9346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027F4B" w:rsidRPr="00C9346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16067B7C" w14:textId="77777777" w:rsidR="00027F4B" w:rsidRPr="00C93462" w:rsidRDefault="00027F4B" w:rsidP="00027F4B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027F4B" w:rsidRPr="00C93462" w14:paraId="1DAD4AC2" w14:textId="77777777" w:rsidTr="007206BC">
        <w:trPr>
          <w:trHeight w:val="1996"/>
        </w:trPr>
        <w:tc>
          <w:tcPr>
            <w:tcW w:w="10314" w:type="dxa"/>
          </w:tcPr>
          <w:p w14:paraId="11BC0516" w14:textId="77777777" w:rsidR="00F946FA" w:rsidRPr="00C93462" w:rsidRDefault="00813CB5" w:rsidP="00813CB5">
            <w:pPr>
              <w:tabs>
                <w:tab w:val="left" w:pos="851"/>
                <w:tab w:val="left" w:pos="3828"/>
                <w:tab w:val="left" w:pos="609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Žadatelova aktuální situace vyžaduje pravidelnou pomoc jiné fyzické osoby:   </w:t>
            </w:r>
          </w:p>
          <w:p w14:paraId="751BE9F1" w14:textId="77777777" w:rsidR="00813CB5" w:rsidRPr="00C93462" w:rsidRDefault="003E3049" w:rsidP="00163BF9">
            <w:pPr>
              <w:tabs>
                <w:tab w:val="left" w:pos="851"/>
                <w:tab w:val="left" w:pos="2910"/>
                <w:tab w:val="left" w:pos="3828"/>
                <w:tab w:val="left" w:pos="6096"/>
              </w:tabs>
              <w:ind w:firstLine="85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9829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CB5"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13CB5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ANO</w:t>
            </w:r>
            <w:r w:rsidR="00F946FA" w:rsidRPr="00C9346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2721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CB5"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813CB5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NE</w:t>
            </w:r>
          </w:p>
          <w:p w14:paraId="4AEAB14B" w14:textId="77777777" w:rsidR="00813CB5" w:rsidRPr="00C93462" w:rsidRDefault="00813CB5" w:rsidP="00027F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>V případě odpovědi ANO – uveďte, zda je pravidelná pomoc potřebná z důvodu:</w:t>
            </w:r>
          </w:p>
          <w:p w14:paraId="28A07612" w14:textId="77777777" w:rsidR="00813CB5" w:rsidRPr="00C93462" w:rsidRDefault="00813CB5" w:rsidP="00813CB5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6608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  <w:t>Věku a zdravotního stavu</w:t>
            </w:r>
          </w:p>
          <w:p w14:paraId="2EDE52A1" w14:textId="77777777" w:rsidR="00813CB5" w:rsidRPr="00C93462" w:rsidRDefault="00813CB5" w:rsidP="00813CB5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8715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  <w:t>Alzheimerovy choroby</w:t>
            </w:r>
          </w:p>
          <w:p w14:paraId="2214A5E9" w14:textId="77777777" w:rsidR="00813CB5" w:rsidRPr="00C93462" w:rsidRDefault="00813CB5" w:rsidP="00813CB5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1036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Jiného typu demence </w:t>
            </w:r>
            <w:r w:rsidR="009A1168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    Stupeň: </w:t>
            </w:r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</w:r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662B1" w:rsidRPr="00C934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662B1" w:rsidRPr="00C934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662B1" w:rsidRPr="00C934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662B1" w:rsidRPr="00C934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662B1" w:rsidRPr="00C934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0D2D90B2" w14:textId="77777777" w:rsidR="00813CB5" w:rsidRPr="00C93462" w:rsidRDefault="00813CB5" w:rsidP="00813CB5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4195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  <w:t>Mentálního postižení</w:t>
            </w:r>
            <w:r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A1168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="005F2B63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9A1168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  Stupeň: </w:t>
            </w:r>
            <w:r w:rsidR="009A1168" w:rsidRPr="00C9346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A1168" w:rsidRPr="00C9346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9A1168" w:rsidRPr="00C93462">
              <w:rPr>
                <w:rFonts w:asciiTheme="minorHAnsi" w:hAnsiTheme="minorHAnsi" w:cstheme="minorHAnsi"/>
                <w:sz w:val="22"/>
                <w:szCs w:val="22"/>
              </w:rPr>
            </w:r>
            <w:r w:rsidR="009A1168" w:rsidRPr="00C934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9A1168" w:rsidRPr="00C934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A1168" w:rsidRPr="00C934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A1168" w:rsidRPr="00C934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A1168" w:rsidRPr="00C934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A1168" w:rsidRPr="00C9346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9A1168" w:rsidRPr="00C9346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2814C738" w14:textId="77777777" w:rsidR="00813CB5" w:rsidRPr="00C93462" w:rsidRDefault="00813CB5" w:rsidP="007662B1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4231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2B1"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Duševního onemocnění  </w:t>
            </w:r>
          </w:p>
          <w:p w14:paraId="402B7EEB" w14:textId="77777777" w:rsidR="00027F4B" w:rsidRPr="00C93462" w:rsidRDefault="003E3049" w:rsidP="00163BF9">
            <w:pPr>
              <w:tabs>
                <w:tab w:val="left" w:pos="851"/>
                <w:tab w:val="left" w:pos="4111"/>
                <w:tab w:val="left" w:pos="7088"/>
              </w:tabs>
              <w:ind w:firstLine="85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1256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2B1"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0B05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Jiné – uveďte: </w:t>
            </w:r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</w:r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FB0D376" w14:textId="77777777" w:rsidR="00F946FA" w:rsidRPr="00C93462" w:rsidRDefault="00F946FA" w:rsidP="007662B1">
            <w:pPr>
              <w:tabs>
                <w:tab w:val="left" w:pos="4111"/>
                <w:tab w:val="left" w:pos="70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19B5BE" w14:textId="77777777" w:rsidR="00F946FA" w:rsidRPr="00C93462" w:rsidRDefault="00F946FA" w:rsidP="00027F4B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F946FA" w:rsidRPr="00C93462" w14:paraId="2AD9C8AD" w14:textId="77777777" w:rsidTr="00151DCC">
        <w:trPr>
          <w:trHeight w:val="472"/>
        </w:trPr>
        <w:tc>
          <w:tcPr>
            <w:tcW w:w="10314" w:type="dxa"/>
          </w:tcPr>
          <w:p w14:paraId="215DF585" w14:textId="77777777" w:rsidR="00F946FA" w:rsidRPr="00C93462" w:rsidRDefault="00F946FA" w:rsidP="00151DCC">
            <w:pPr>
              <w:tabs>
                <w:tab w:val="left" w:pos="851"/>
                <w:tab w:val="left" w:pos="3828"/>
                <w:tab w:val="left" w:pos="609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Zdravotní stav žadatele vyžaduje poskytnutí </w:t>
            </w:r>
            <w:r w:rsidRPr="002B38B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ústavní péče ve zdravotnickém zařízení</w:t>
            </w:r>
            <w:r w:rsidR="002B38B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= </w:t>
            </w:r>
            <w:proofErr w:type="spellStart"/>
            <w:r w:rsidR="002B38B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zdr</w:t>
            </w:r>
            <w:proofErr w:type="spellEnd"/>
            <w:r w:rsidR="002B38B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. </w:t>
            </w:r>
            <w:r w:rsidR="002B38B8" w:rsidRPr="002B38B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zařízení</w:t>
            </w:r>
            <w:r w:rsidR="002B38B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/nemocnice</w:t>
            </w:r>
            <w:r w:rsidRPr="002B38B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14:paraId="2CA0AB56" w14:textId="77777777" w:rsidR="00F946FA" w:rsidRPr="00C93462" w:rsidRDefault="003E3049" w:rsidP="00163BF9">
            <w:pPr>
              <w:tabs>
                <w:tab w:val="left" w:pos="709"/>
                <w:tab w:val="left" w:pos="2895"/>
              </w:tabs>
              <w:ind w:firstLine="709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3149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6FA"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946FA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ANO</w:t>
            </w:r>
            <w:r w:rsidR="00F946FA" w:rsidRPr="00C9346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326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4F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946FA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NE</w:t>
            </w:r>
          </w:p>
        </w:tc>
      </w:tr>
    </w:tbl>
    <w:p w14:paraId="7FF464CB" w14:textId="77777777" w:rsidR="00F946FA" w:rsidRPr="00A34A85" w:rsidRDefault="00F946FA" w:rsidP="00027F4B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027F4B" w:rsidRPr="00C93462" w14:paraId="14294A04" w14:textId="77777777" w:rsidTr="00151DCC">
        <w:trPr>
          <w:trHeight w:val="458"/>
        </w:trPr>
        <w:tc>
          <w:tcPr>
            <w:tcW w:w="10314" w:type="dxa"/>
          </w:tcPr>
          <w:p w14:paraId="5DCBB8AE" w14:textId="77777777" w:rsidR="00F946FA" w:rsidRPr="00C93462" w:rsidRDefault="007662B1" w:rsidP="007662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Žadatel trpí akutní infekční nemocí: </w:t>
            </w:r>
          </w:p>
          <w:p w14:paraId="6B78CBA4" w14:textId="77777777" w:rsidR="00027F4B" w:rsidRPr="00C93462" w:rsidRDefault="003E3049" w:rsidP="00163BF9">
            <w:pPr>
              <w:tabs>
                <w:tab w:val="left" w:pos="709"/>
                <w:tab w:val="left" w:pos="2880"/>
              </w:tabs>
              <w:ind w:firstLine="709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8286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2B1"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ANO</w:t>
            </w:r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8629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4F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662B1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NE</w:t>
            </w:r>
          </w:p>
        </w:tc>
      </w:tr>
    </w:tbl>
    <w:p w14:paraId="0F09439D" w14:textId="77777777" w:rsidR="00027F4B" w:rsidRPr="00C93462" w:rsidRDefault="00027F4B" w:rsidP="00027F4B">
      <w:pPr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027F4B" w:rsidRPr="00C93462" w14:paraId="62E072CA" w14:textId="77777777" w:rsidTr="00151DCC">
        <w:trPr>
          <w:trHeight w:val="791"/>
        </w:trPr>
        <w:tc>
          <w:tcPr>
            <w:tcW w:w="10314" w:type="dxa"/>
          </w:tcPr>
          <w:p w14:paraId="71738E70" w14:textId="77777777" w:rsidR="009A1168" w:rsidRPr="00C93462" w:rsidRDefault="007662B1" w:rsidP="00027F4B">
            <w:pPr>
              <w:tabs>
                <w:tab w:val="left" w:pos="851"/>
                <w:tab w:val="left" w:pos="3828"/>
                <w:tab w:val="left" w:pos="609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>Chování žadatele by z důvodu duševní poruchy vážným způsobem narušovalo kolektivní soužití;</w:t>
            </w:r>
          </w:p>
          <w:p w14:paraId="792C4590" w14:textId="77777777" w:rsidR="007662B1" w:rsidRPr="00C93462" w:rsidRDefault="007662B1" w:rsidP="00027F4B">
            <w:pPr>
              <w:tabs>
                <w:tab w:val="left" w:pos="851"/>
                <w:tab w:val="left" w:pos="3828"/>
                <w:tab w:val="left" w:pos="609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to neplatí</w:t>
            </w:r>
            <w:r w:rsidR="009A1168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C93462">
              <w:rPr>
                <w:rFonts w:asciiTheme="minorHAnsi" w:hAnsiTheme="minorHAnsi" w:cstheme="minorHAnsi"/>
                <w:sz w:val="22"/>
                <w:szCs w:val="22"/>
              </w:rPr>
              <w:t>jde-li o poskytování sociální služby v domově se zvláštním režimem.</w:t>
            </w:r>
          </w:p>
          <w:p w14:paraId="32758E4A" w14:textId="77777777" w:rsidR="00027F4B" w:rsidRPr="00C93462" w:rsidRDefault="003E3049" w:rsidP="00163BF9">
            <w:pPr>
              <w:tabs>
                <w:tab w:val="left" w:pos="851"/>
                <w:tab w:val="left" w:pos="2835"/>
                <w:tab w:val="left" w:pos="3828"/>
                <w:tab w:val="left" w:pos="6096"/>
              </w:tabs>
              <w:ind w:firstLine="709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3473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F4B"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946FA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ANO</w:t>
            </w:r>
            <w:r w:rsidR="00F946FA" w:rsidRPr="00C9346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3712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6FA"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027F4B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NE</w:t>
            </w:r>
            <w:r w:rsidR="00027F4B" w:rsidRPr="00C9346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w14:paraId="57A09B47" w14:textId="77777777" w:rsidR="00027F4B" w:rsidRPr="00C93462" w:rsidRDefault="00027F4B" w:rsidP="00027F4B">
      <w:pPr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027F4B" w:rsidRPr="00C93462" w14:paraId="0FAF55EC" w14:textId="77777777" w:rsidTr="00151DCC">
        <w:trPr>
          <w:trHeight w:val="1869"/>
        </w:trPr>
        <w:tc>
          <w:tcPr>
            <w:tcW w:w="10314" w:type="dxa"/>
          </w:tcPr>
          <w:p w14:paraId="4771E236" w14:textId="77777777" w:rsidR="00027F4B" w:rsidRPr="00C93462" w:rsidRDefault="00027F4B" w:rsidP="00027F4B">
            <w:pPr>
              <w:tabs>
                <w:tab w:val="left" w:pos="4253"/>
                <w:tab w:val="left" w:pos="65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>Je žadatel schopen chůze bez cizí pomoci?</w:t>
            </w: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4743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ANO</w:t>
            </w:r>
            <w:r w:rsidRPr="00C9346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3372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NE</w:t>
            </w:r>
          </w:p>
          <w:p w14:paraId="77000F46" w14:textId="77777777" w:rsidR="00F946FA" w:rsidRPr="00C93462" w:rsidRDefault="00027F4B" w:rsidP="00163BF9">
            <w:pPr>
              <w:tabs>
                <w:tab w:val="left" w:pos="426"/>
                <w:tab w:val="left" w:pos="4253"/>
                <w:tab w:val="left" w:pos="6521"/>
                <w:tab w:val="left" w:pos="85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>Je upoután na lůžku?</w:t>
            </w:r>
            <w:r w:rsidR="00E81C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8928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C23"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81C23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převážně</w:t>
            </w:r>
            <w:r w:rsidR="00E81C23" w:rsidRPr="00C9346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4989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C23"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E81C23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trvale</w:t>
            </w:r>
          </w:p>
          <w:p w14:paraId="5856F294" w14:textId="77777777" w:rsidR="00151DCC" w:rsidRPr="00E81C23" w:rsidRDefault="00151DCC" w:rsidP="00151DCC">
            <w:pPr>
              <w:tabs>
                <w:tab w:val="left" w:pos="426"/>
                <w:tab w:val="left" w:pos="4253"/>
                <w:tab w:val="left" w:pos="6521"/>
                <w:tab w:val="left" w:pos="8505"/>
              </w:tabs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1AA5053D" w14:textId="77777777" w:rsidR="00F946FA" w:rsidRPr="00C93462" w:rsidRDefault="009A1168" w:rsidP="00027F4B">
            <w:pPr>
              <w:tabs>
                <w:tab w:val="left" w:pos="426"/>
                <w:tab w:val="left" w:pos="2268"/>
                <w:tab w:val="left" w:pos="4253"/>
                <w:tab w:val="left" w:pos="6521"/>
                <w:tab w:val="left" w:pos="85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>Potřebuje žadatel zvláštní péči s ohledem na orientaci, mobilitu a komunikaci</w:t>
            </w:r>
            <w:r w:rsidR="00F946FA"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7C6B719" w14:textId="77777777" w:rsidR="009A1168" w:rsidRPr="00C93462" w:rsidRDefault="003E3049" w:rsidP="00163BF9">
            <w:pPr>
              <w:tabs>
                <w:tab w:val="left" w:pos="426"/>
                <w:tab w:val="left" w:pos="2268"/>
                <w:tab w:val="left" w:pos="4253"/>
                <w:tab w:val="left" w:pos="6663"/>
                <w:tab w:val="left" w:pos="8505"/>
              </w:tabs>
              <w:ind w:firstLine="709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8203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6FA" w:rsidRPr="00C9346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A1168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ANO</w:t>
            </w:r>
            <w:r w:rsidR="009A1168" w:rsidRPr="00C93462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1948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168"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9A1168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NE</w:t>
            </w:r>
          </w:p>
          <w:p w14:paraId="2D6B0DEE" w14:textId="77777777" w:rsidR="00F946FA" w:rsidRPr="00C93462" w:rsidRDefault="009A1168" w:rsidP="009A11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>V případě odpovědi ANO – uveďte, jakou:</w:t>
            </w:r>
          </w:p>
          <w:p w14:paraId="7F0220C0" w14:textId="77777777" w:rsidR="009A1168" w:rsidRPr="00C93462" w:rsidRDefault="009A1168" w:rsidP="00027F4B">
            <w:pPr>
              <w:tabs>
                <w:tab w:val="left" w:pos="426"/>
                <w:tab w:val="left" w:pos="2268"/>
                <w:tab w:val="left" w:pos="4253"/>
                <w:tab w:val="left" w:pos="6521"/>
                <w:tab w:val="left" w:pos="85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7FEF10" w14:textId="77777777" w:rsidR="00C93462" w:rsidRPr="00C93462" w:rsidRDefault="00C93462" w:rsidP="00027F4B">
      <w:pPr>
        <w:jc w:val="both"/>
        <w:rPr>
          <w:rFonts w:asciiTheme="minorHAnsi" w:hAnsiTheme="minorHAnsi" w:cstheme="minorHAnsi"/>
          <w:sz w:val="12"/>
          <w:szCs w:val="12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027F4B" w:rsidRPr="00C93462" w14:paraId="4667F4E0" w14:textId="77777777" w:rsidTr="00151DCC">
        <w:trPr>
          <w:trHeight w:val="1418"/>
        </w:trPr>
        <w:tc>
          <w:tcPr>
            <w:tcW w:w="10314" w:type="dxa"/>
          </w:tcPr>
          <w:p w14:paraId="4B0318B8" w14:textId="77777777" w:rsidR="009A1168" w:rsidRPr="00C93462" w:rsidRDefault="009A1168" w:rsidP="00027F4B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>Jiné údaje:</w:t>
            </w:r>
          </w:p>
          <w:p w14:paraId="50D837DD" w14:textId="77777777" w:rsidR="00F946FA" w:rsidRDefault="00F946FA" w:rsidP="00027F4B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E3FE24" w14:textId="77777777" w:rsidR="00E81C23" w:rsidRPr="00C93462" w:rsidRDefault="00E81C23" w:rsidP="00027F4B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997148" w14:textId="77777777" w:rsidR="009A1168" w:rsidRPr="00C93462" w:rsidRDefault="009A1168" w:rsidP="00027F4B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9BDEEE" w14:textId="77777777" w:rsidR="00027F4B" w:rsidRPr="00C93462" w:rsidRDefault="00027F4B" w:rsidP="00027F4B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>Vyplnil:</w:t>
            </w:r>
          </w:p>
          <w:p w14:paraId="0DC40909" w14:textId="77777777" w:rsidR="00027F4B" w:rsidRPr="00C93462" w:rsidRDefault="00027F4B" w:rsidP="00027F4B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9B5711" w14:textId="77777777" w:rsidR="00027F4B" w:rsidRPr="00C93462" w:rsidRDefault="00027F4B" w:rsidP="00163BF9">
            <w:pPr>
              <w:tabs>
                <w:tab w:val="left" w:pos="851"/>
                <w:tab w:val="left" w:pos="637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>Datum:</w:t>
            </w: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9346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9346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9346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9346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9346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163BF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>Razítko a podpis lékaře</w:t>
            </w:r>
          </w:p>
        </w:tc>
      </w:tr>
    </w:tbl>
    <w:p w14:paraId="1D2A1D14" w14:textId="77777777" w:rsidR="00C93462" w:rsidRPr="00C93462" w:rsidRDefault="00C93462" w:rsidP="00027F4B">
      <w:pPr>
        <w:rPr>
          <w:rFonts w:asciiTheme="minorHAnsi" w:hAnsiTheme="minorHAnsi" w:cstheme="minorHAnsi"/>
          <w:b/>
          <w:sz w:val="12"/>
          <w:szCs w:val="12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027F4B" w:rsidRPr="00C93462" w14:paraId="144DAEF2" w14:textId="77777777" w:rsidTr="00151DCC">
        <w:trPr>
          <w:trHeight w:val="427"/>
        </w:trPr>
        <w:tc>
          <w:tcPr>
            <w:tcW w:w="10314" w:type="dxa"/>
          </w:tcPr>
          <w:p w14:paraId="73AA4AB9" w14:textId="77777777" w:rsidR="00027F4B" w:rsidRPr="00C93462" w:rsidRDefault="00F946FA" w:rsidP="00027F4B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>ZÁVĚR</w:t>
            </w:r>
            <w:r w:rsidR="009A1168"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vyplňuje sociální pracovnice</w:t>
            </w:r>
            <w:r w:rsidR="00027F4B"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Centra sociálních služeb Tachov, příspěvková organizace:</w:t>
            </w:r>
          </w:p>
          <w:p w14:paraId="67019FD4" w14:textId="77777777" w:rsidR="009A1168" w:rsidRPr="00C93462" w:rsidRDefault="009A1168" w:rsidP="00027F4B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>Z Vyjádření lékaře vyplývá, že zdravotní stav žadatele/žadatelky:</w:t>
            </w:r>
          </w:p>
          <w:p w14:paraId="445D7556" w14:textId="77777777" w:rsidR="009A1168" w:rsidRPr="00E81C23" w:rsidRDefault="009A1168" w:rsidP="00027F4B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14:paraId="506B3E9B" w14:textId="77777777" w:rsidR="00F946FA" w:rsidRPr="00C93462" w:rsidRDefault="003E3049" w:rsidP="00163BF9">
            <w:pPr>
              <w:tabs>
                <w:tab w:val="left" w:pos="851"/>
                <w:tab w:val="left" w:pos="4111"/>
                <w:tab w:val="left" w:pos="7088"/>
              </w:tabs>
              <w:ind w:firstLine="85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2231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168"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9A1168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vylučuje poskytování pobytové sociální služby z důvodu:</w:t>
            </w:r>
          </w:p>
          <w:p w14:paraId="3D4D9C65" w14:textId="77777777" w:rsidR="00F946FA" w:rsidRPr="00C93462" w:rsidRDefault="00F946FA" w:rsidP="009A1168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75B198" w14:textId="77777777" w:rsidR="00027F4B" w:rsidRPr="00C93462" w:rsidRDefault="003E3049" w:rsidP="00163BF9">
            <w:pPr>
              <w:tabs>
                <w:tab w:val="left" w:pos="851"/>
                <w:tab w:val="left" w:pos="4111"/>
                <w:tab w:val="left" w:pos="7088"/>
              </w:tabs>
              <w:ind w:firstLine="851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2462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168" w:rsidRPr="00C9346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9A1168" w:rsidRPr="00C93462">
              <w:rPr>
                <w:rFonts w:asciiTheme="minorHAnsi" w:hAnsiTheme="minorHAnsi" w:cstheme="minorHAnsi"/>
                <w:sz w:val="22"/>
                <w:szCs w:val="22"/>
              </w:rPr>
              <w:t xml:space="preserve"> nevylučuje posk</w:t>
            </w:r>
            <w:r w:rsidR="00151DCC" w:rsidRPr="00C93462">
              <w:rPr>
                <w:rFonts w:asciiTheme="minorHAnsi" w:hAnsiTheme="minorHAnsi" w:cstheme="minorHAnsi"/>
                <w:sz w:val="22"/>
                <w:szCs w:val="22"/>
              </w:rPr>
              <w:t>ytování pobytové sociální služby</w:t>
            </w:r>
          </w:p>
          <w:p w14:paraId="6F2B0B6D" w14:textId="77777777" w:rsidR="00027F4B" w:rsidRPr="00C93462" w:rsidRDefault="00027F4B" w:rsidP="00027F4B">
            <w:pPr>
              <w:tabs>
                <w:tab w:val="left" w:pos="851"/>
                <w:tab w:val="left" w:pos="4111"/>
                <w:tab w:val="left" w:pos="708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162546C" w14:textId="77777777" w:rsidR="00027F4B" w:rsidRPr="00C93462" w:rsidRDefault="00027F4B" w:rsidP="00F946FA">
            <w:pPr>
              <w:tabs>
                <w:tab w:val="left" w:pos="851"/>
                <w:tab w:val="left" w:pos="56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>Datum:</w:t>
            </w: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9346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9346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9346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9346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9346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F946FA"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</w:t>
            </w:r>
            <w:r w:rsidR="00151DCC"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</w:t>
            </w:r>
            <w:r w:rsidR="00F946FA" w:rsidRPr="00C934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sociální pracovnice CSS Tachov, p.o.</w:t>
            </w:r>
          </w:p>
        </w:tc>
      </w:tr>
    </w:tbl>
    <w:p w14:paraId="06D9F511" w14:textId="77777777" w:rsidR="00601CC6" w:rsidRDefault="00027F4B" w:rsidP="00C93462">
      <w:pPr>
        <w:spacing w:before="60"/>
        <w:jc w:val="both"/>
        <w:rPr>
          <w:rFonts w:asciiTheme="minorHAnsi" w:hAnsiTheme="minorHAnsi"/>
          <w:sz w:val="18"/>
          <w:szCs w:val="20"/>
        </w:rPr>
        <w:sectPr w:rsidR="00601CC6" w:rsidSect="000B05E2">
          <w:headerReference w:type="default" r:id="rId12"/>
          <w:footerReference w:type="default" r:id="rId13"/>
          <w:pgSz w:w="11906" w:h="16838"/>
          <w:pgMar w:top="1191" w:right="991" w:bottom="1077" w:left="737" w:header="794" w:footer="340" w:gutter="0"/>
          <w:pgNumType w:start="1"/>
          <w:cols w:space="708"/>
          <w:docGrid w:linePitch="360"/>
        </w:sectPr>
      </w:pPr>
      <w:r w:rsidRPr="00027F4B">
        <w:rPr>
          <w:rFonts w:asciiTheme="minorHAnsi" w:hAnsiTheme="minorHAnsi"/>
          <w:sz w:val="22"/>
          <w:szCs w:val="22"/>
        </w:rPr>
        <w:t>Vyplnění vyjádření lékaře hradí žadatel o umístění. Elektronickou verzi tohoto tiskopisu ve formátu „</w:t>
      </w:r>
      <w:proofErr w:type="spellStart"/>
      <w:r w:rsidRPr="00027F4B">
        <w:rPr>
          <w:rFonts w:asciiTheme="minorHAnsi" w:hAnsiTheme="minorHAnsi"/>
          <w:sz w:val="22"/>
          <w:szCs w:val="22"/>
        </w:rPr>
        <w:t>docx</w:t>
      </w:r>
      <w:proofErr w:type="spellEnd"/>
      <w:r w:rsidRPr="00027F4B">
        <w:rPr>
          <w:rFonts w:asciiTheme="minorHAnsi" w:hAnsiTheme="minorHAnsi"/>
          <w:sz w:val="22"/>
          <w:szCs w:val="22"/>
        </w:rPr>
        <w:t>“ lze</w:t>
      </w:r>
      <w:r w:rsidR="000B05E2">
        <w:rPr>
          <w:rFonts w:asciiTheme="minorHAnsi" w:hAnsiTheme="minorHAnsi"/>
          <w:sz w:val="22"/>
          <w:szCs w:val="22"/>
        </w:rPr>
        <w:t> </w:t>
      </w:r>
      <w:r w:rsidRPr="00027F4B">
        <w:rPr>
          <w:rFonts w:asciiTheme="minorHAnsi" w:hAnsiTheme="minorHAnsi"/>
          <w:sz w:val="22"/>
          <w:szCs w:val="22"/>
        </w:rPr>
        <w:t xml:space="preserve">stáhnout z našich internetových stránek </w:t>
      </w:r>
      <w:hyperlink r:id="rId14" w:history="1">
        <w:r w:rsidRPr="00027F4B">
          <w:rPr>
            <w:rFonts w:asciiTheme="minorHAnsi" w:hAnsiTheme="minorHAnsi"/>
            <w:color w:val="0000FF"/>
            <w:sz w:val="22"/>
            <w:szCs w:val="22"/>
            <w:u w:val="single"/>
          </w:rPr>
          <w:t>www.csstachov.cz</w:t>
        </w:r>
      </w:hyperlink>
      <w:r w:rsidRPr="00027F4B">
        <w:rPr>
          <w:rFonts w:asciiTheme="minorHAnsi" w:hAnsiTheme="minorHAnsi"/>
          <w:sz w:val="22"/>
          <w:szCs w:val="22"/>
        </w:rPr>
        <w:t xml:space="preserve"> nabídka „Ke stažení“.</w:t>
      </w:r>
      <w:r w:rsidR="00C45266">
        <w:rPr>
          <w:rFonts w:asciiTheme="minorHAnsi" w:hAnsiTheme="minorHAnsi"/>
          <w:sz w:val="22"/>
          <w:szCs w:val="22"/>
        </w:rPr>
        <w:tab/>
      </w:r>
      <w:r w:rsidR="00C45266">
        <w:rPr>
          <w:rFonts w:asciiTheme="minorHAnsi" w:hAnsiTheme="minorHAnsi"/>
          <w:sz w:val="22"/>
          <w:szCs w:val="22"/>
        </w:rPr>
        <w:tab/>
      </w:r>
      <w:r w:rsidR="00A34A85">
        <w:rPr>
          <w:rFonts w:asciiTheme="minorHAnsi" w:hAnsiTheme="minorHAnsi"/>
          <w:sz w:val="22"/>
          <w:szCs w:val="22"/>
        </w:rPr>
        <w:t xml:space="preserve">          </w:t>
      </w:r>
      <w:r w:rsidR="00151DCC" w:rsidRPr="00027F4B">
        <w:rPr>
          <w:rFonts w:asciiTheme="minorHAnsi" w:hAnsiTheme="minorHAnsi"/>
          <w:sz w:val="18"/>
          <w:szCs w:val="20"/>
        </w:rPr>
        <w:t>201</w:t>
      </w:r>
      <w:r w:rsidR="00097667">
        <w:rPr>
          <w:rFonts w:asciiTheme="minorHAnsi" w:hAnsiTheme="minorHAnsi"/>
          <w:sz w:val="18"/>
          <w:szCs w:val="20"/>
        </w:rPr>
        <w:t>9</w:t>
      </w:r>
      <w:r w:rsidR="00151DCC" w:rsidRPr="00027F4B">
        <w:rPr>
          <w:rFonts w:asciiTheme="minorHAnsi" w:hAnsiTheme="minorHAnsi"/>
          <w:sz w:val="18"/>
          <w:szCs w:val="20"/>
        </w:rPr>
        <w:t>_</w:t>
      </w:r>
      <w:r w:rsidR="00097667">
        <w:rPr>
          <w:rFonts w:asciiTheme="minorHAnsi" w:hAnsiTheme="minorHAnsi"/>
          <w:sz w:val="18"/>
          <w:szCs w:val="20"/>
        </w:rPr>
        <w:t>3</w:t>
      </w:r>
    </w:p>
    <w:p w14:paraId="033D291F" w14:textId="6AC0D2BE" w:rsidR="00994936" w:rsidRDefault="00C45266" w:rsidP="00C93462">
      <w:pPr>
        <w:spacing w:before="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5C5F4E5F" w14:textId="77777777" w:rsidR="00994936" w:rsidRDefault="00994936">
      <w:pPr>
        <w:rPr>
          <w:rFonts w:asciiTheme="minorHAnsi" w:hAnsiTheme="minorHAnsi"/>
          <w:sz w:val="22"/>
          <w:szCs w:val="22"/>
        </w:rPr>
        <w:sectPr w:rsidR="00994936" w:rsidSect="000B05E2">
          <w:headerReference w:type="default" r:id="rId15"/>
          <w:footerReference w:type="default" r:id="rId16"/>
          <w:pgSz w:w="11906" w:h="16838"/>
          <w:pgMar w:top="1191" w:right="991" w:bottom="1077" w:left="737" w:header="794" w:footer="340" w:gutter="0"/>
          <w:pgNumType w:start="1"/>
          <w:cols w:space="708"/>
          <w:docGrid w:linePitch="360"/>
        </w:sectPr>
      </w:pPr>
    </w:p>
    <w:p w14:paraId="4F4E70A0" w14:textId="77777777" w:rsidR="00994936" w:rsidRDefault="00994936" w:rsidP="00994936">
      <w:pPr>
        <w:jc w:val="center"/>
        <w:rPr>
          <w:rFonts w:cstheme="minorHAnsi"/>
          <w:b/>
          <w:sz w:val="28"/>
        </w:rPr>
      </w:pPr>
    </w:p>
    <w:p w14:paraId="0F437A00" w14:textId="77777777" w:rsidR="00994936" w:rsidRPr="00994936" w:rsidRDefault="00994936" w:rsidP="00994936">
      <w:pPr>
        <w:jc w:val="center"/>
        <w:rPr>
          <w:rFonts w:asciiTheme="minorHAnsi" w:hAnsiTheme="minorHAnsi" w:cstheme="minorHAnsi"/>
          <w:b/>
          <w:sz w:val="28"/>
        </w:rPr>
      </w:pPr>
      <w:r w:rsidRPr="00994936">
        <w:rPr>
          <w:rFonts w:asciiTheme="minorHAnsi" w:hAnsiTheme="minorHAnsi" w:cstheme="minorHAnsi"/>
          <w:b/>
          <w:sz w:val="28"/>
        </w:rPr>
        <w:t>CENTRUM SOCIÁLNÍCH SLUŽEB TACHOV, příspěvková organizace</w:t>
      </w:r>
    </w:p>
    <w:p w14:paraId="2AAC1D9B" w14:textId="77777777" w:rsidR="00994936" w:rsidRPr="00994936" w:rsidRDefault="00994936" w:rsidP="00994936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</w:rPr>
      </w:pPr>
      <w:r w:rsidRPr="00994936">
        <w:rPr>
          <w:rFonts w:asciiTheme="minorHAnsi" w:hAnsiTheme="minorHAnsi" w:cstheme="minorHAnsi"/>
          <w:b/>
          <w:sz w:val="28"/>
        </w:rPr>
        <w:t>Americká 242, 347 01 Tachov</w:t>
      </w:r>
    </w:p>
    <w:p w14:paraId="27F8815A" w14:textId="77777777" w:rsidR="00994936" w:rsidRPr="00994936" w:rsidRDefault="00994936" w:rsidP="00994936">
      <w:pPr>
        <w:rPr>
          <w:rFonts w:asciiTheme="minorHAnsi" w:hAnsiTheme="minorHAnsi" w:cstheme="minorHAnsi"/>
          <w:b/>
          <w:sz w:val="28"/>
        </w:rPr>
      </w:pPr>
    </w:p>
    <w:p w14:paraId="03871C76" w14:textId="77777777" w:rsidR="00994936" w:rsidRPr="00994936" w:rsidRDefault="00994936" w:rsidP="00994936">
      <w:pPr>
        <w:jc w:val="center"/>
        <w:rPr>
          <w:rFonts w:asciiTheme="minorHAnsi" w:hAnsiTheme="minorHAnsi" w:cstheme="minorHAnsi"/>
          <w:b/>
          <w:sz w:val="28"/>
        </w:rPr>
      </w:pPr>
      <w:r w:rsidRPr="00994936">
        <w:rPr>
          <w:rFonts w:asciiTheme="minorHAnsi" w:hAnsiTheme="minorHAnsi" w:cstheme="minorHAnsi"/>
          <w:b/>
          <w:sz w:val="28"/>
        </w:rPr>
        <w:t>Žadatel má zájem o pobytovou sociální službu (lze označit více domovů)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994936" w:rsidRPr="00994936" w14:paraId="0EBB318C" w14:textId="77777777" w:rsidTr="00994936">
        <w:trPr>
          <w:trHeight w:val="1474"/>
          <w:jc w:val="center"/>
        </w:trPr>
        <w:tc>
          <w:tcPr>
            <w:tcW w:w="9212" w:type="dxa"/>
            <w:vAlign w:val="center"/>
          </w:tcPr>
          <w:p w14:paraId="715B8845" w14:textId="77777777" w:rsidR="00994936" w:rsidRPr="00994936" w:rsidRDefault="00994936" w:rsidP="006D552D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sz w:val="28"/>
              </w:rPr>
            </w:pPr>
            <w:r w:rsidRPr="00994936">
              <w:rPr>
                <w:rFonts w:asciiTheme="minorHAnsi" w:hAnsiTheme="minorHAnsi" w:cstheme="minorHAnsi"/>
                <w:b/>
                <w:sz w:val="28"/>
              </w:rPr>
              <w:t>Domov pro seniory</w:t>
            </w:r>
          </w:p>
          <w:p w14:paraId="5F87C21D" w14:textId="77777777" w:rsidR="00994936" w:rsidRPr="00994936" w:rsidRDefault="00994936" w:rsidP="006D552D">
            <w:pPr>
              <w:rPr>
                <w:rFonts w:asciiTheme="minorHAnsi" w:hAnsiTheme="minorHAnsi" w:cstheme="minorHAnsi"/>
                <w:sz w:val="28"/>
              </w:rPr>
            </w:pPr>
            <w:r w:rsidRPr="00994936">
              <w:rPr>
                <w:rFonts w:asciiTheme="minorHAnsi" w:hAnsiTheme="minorHAnsi" w:cstheme="minorHAnsi"/>
                <w:sz w:val="28"/>
              </w:rPr>
              <w:tab/>
            </w:r>
            <w:sdt>
              <w:sdtPr>
                <w:rPr>
                  <w:rFonts w:asciiTheme="minorHAnsi" w:hAnsiTheme="minorHAnsi" w:cstheme="minorHAnsi"/>
                  <w:sz w:val="28"/>
                </w:rPr>
                <w:id w:val="129264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4936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994936">
              <w:rPr>
                <w:rFonts w:asciiTheme="minorHAnsi" w:hAnsiTheme="minorHAnsi" w:cstheme="minorHAnsi"/>
                <w:sz w:val="28"/>
              </w:rPr>
              <w:t xml:space="preserve"> Domov pro seniory Kurojedy, Kurojedy 61, Bor, IS: 4449632</w:t>
            </w:r>
          </w:p>
          <w:p w14:paraId="762EC6E5" w14:textId="77777777" w:rsidR="00994936" w:rsidRPr="00994936" w:rsidRDefault="00994936" w:rsidP="006D552D">
            <w:pPr>
              <w:rPr>
                <w:rFonts w:asciiTheme="minorHAnsi" w:hAnsiTheme="minorHAnsi" w:cstheme="minorHAnsi"/>
                <w:sz w:val="28"/>
              </w:rPr>
            </w:pPr>
            <w:r w:rsidRPr="00994936">
              <w:rPr>
                <w:rFonts w:asciiTheme="minorHAnsi" w:hAnsiTheme="minorHAnsi" w:cstheme="minorHAnsi"/>
                <w:sz w:val="28"/>
              </w:rPr>
              <w:tab/>
            </w:r>
            <w:sdt>
              <w:sdtPr>
                <w:rPr>
                  <w:rFonts w:asciiTheme="minorHAnsi" w:hAnsiTheme="minorHAnsi" w:cstheme="minorHAnsi"/>
                  <w:sz w:val="28"/>
                </w:rPr>
                <w:id w:val="3848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4936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994936">
              <w:rPr>
                <w:rFonts w:asciiTheme="minorHAnsi" w:hAnsiTheme="minorHAnsi" w:cstheme="minorHAnsi"/>
                <w:sz w:val="28"/>
              </w:rPr>
              <w:t xml:space="preserve"> Domov seniorů Panorama, U Penzionu 1711, Tachov, IS: 3967049</w:t>
            </w:r>
          </w:p>
          <w:p w14:paraId="7B9142C3" w14:textId="77777777" w:rsidR="00994936" w:rsidRPr="00994936" w:rsidRDefault="00994936" w:rsidP="006D552D">
            <w:pPr>
              <w:rPr>
                <w:rFonts w:asciiTheme="minorHAnsi" w:hAnsiTheme="minorHAnsi" w:cstheme="minorHAnsi"/>
                <w:sz w:val="28"/>
              </w:rPr>
            </w:pPr>
            <w:r w:rsidRPr="00994936">
              <w:rPr>
                <w:rFonts w:asciiTheme="minorHAnsi" w:hAnsiTheme="minorHAnsi" w:cstheme="minorHAnsi"/>
                <w:sz w:val="28"/>
              </w:rPr>
              <w:tab/>
            </w:r>
            <w:sdt>
              <w:sdtPr>
                <w:rPr>
                  <w:rFonts w:asciiTheme="minorHAnsi" w:hAnsiTheme="minorHAnsi" w:cstheme="minorHAnsi"/>
                  <w:sz w:val="28"/>
                </w:rPr>
                <w:id w:val="-1778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4936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994936">
              <w:rPr>
                <w:rFonts w:asciiTheme="minorHAnsi" w:hAnsiTheme="minorHAnsi" w:cstheme="minorHAnsi"/>
                <w:sz w:val="28"/>
              </w:rPr>
              <w:t xml:space="preserve"> Domov pro seniory Panenská, Panenská 2068, Tachov, IS: 6637231</w:t>
            </w:r>
          </w:p>
        </w:tc>
      </w:tr>
      <w:tr w:rsidR="00994936" w:rsidRPr="00994936" w14:paraId="2216F8A7" w14:textId="77777777" w:rsidTr="00994936">
        <w:trPr>
          <w:trHeight w:val="794"/>
          <w:jc w:val="center"/>
        </w:trPr>
        <w:tc>
          <w:tcPr>
            <w:tcW w:w="9212" w:type="dxa"/>
            <w:vAlign w:val="center"/>
          </w:tcPr>
          <w:p w14:paraId="3E688154" w14:textId="77777777" w:rsidR="00994936" w:rsidRPr="00994936" w:rsidRDefault="00994936" w:rsidP="006D552D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sz w:val="28"/>
              </w:rPr>
            </w:pPr>
            <w:r w:rsidRPr="00994936">
              <w:rPr>
                <w:rFonts w:asciiTheme="minorHAnsi" w:hAnsiTheme="minorHAnsi" w:cstheme="minorHAnsi"/>
                <w:b/>
                <w:sz w:val="28"/>
              </w:rPr>
              <w:t>Domov se zvláštním režimem (pro osoby s demencí)</w:t>
            </w:r>
          </w:p>
          <w:p w14:paraId="4A365991" w14:textId="77777777" w:rsidR="00994936" w:rsidRPr="00994936" w:rsidRDefault="00994936" w:rsidP="006D552D">
            <w:pPr>
              <w:rPr>
                <w:rFonts w:asciiTheme="minorHAnsi" w:hAnsiTheme="minorHAnsi" w:cstheme="minorHAnsi"/>
                <w:sz w:val="28"/>
              </w:rPr>
            </w:pPr>
            <w:r w:rsidRPr="00994936">
              <w:rPr>
                <w:rFonts w:asciiTheme="minorHAnsi" w:hAnsiTheme="minorHAnsi" w:cstheme="minorHAnsi"/>
                <w:sz w:val="28"/>
              </w:rPr>
              <w:tab/>
            </w:r>
            <w:sdt>
              <w:sdtPr>
                <w:rPr>
                  <w:rFonts w:asciiTheme="minorHAnsi" w:hAnsiTheme="minorHAnsi" w:cstheme="minorHAnsi"/>
                  <w:sz w:val="28"/>
                </w:rPr>
                <w:id w:val="172278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4936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994936">
              <w:rPr>
                <w:rFonts w:asciiTheme="minorHAnsi" w:hAnsiTheme="minorHAnsi" w:cstheme="minorHAnsi"/>
                <w:sz w:val="28"/>
              </w:rPr>
              <w:t xml:space="preserve"> Domov seniorů Panorama, U Penzionu 1711, Tachov, IS: 9959568</w:t>
            </w:r>
          </w:p>
        </w:tc>
      </w:tr>
    </w:tbl>
    <w:p w14:paraId="664DE480" w14:textId="77777777" w:rsidR="00994936" w:rsidRPr="00994936" w:rsidRDefault="00994936" w:rsidP="00994936">
      <w:pPr>
        <w:pStyle w:val="Zhlav"/>
        <w:tabs>
          <w:tab w:val="clear" w:pos="4536"/>
          <w:tab w:val="clear" w:pos="9072"/>
          <w:tab w:val="left" w:pos="7140"/>
        </w:tabs>
        <w:rPr>
          <w:rFonts w:asciiTheme="minorHAnsi" w:hAnsiTheme="minorHAnsi" w:cstheme="minorHAnsi"/>
          <w:i/>
          <w:color w:val="FF0000"/>
        </w:rPr>
      </w:pPr>
      <w:r w:rsidRPr="00994936">
        <w:rPr>
          <w:rFonts w:asciiTheme="minorHAnsi" w:hAnsiTheme="minorHAnsi" w:cstheme="minorHAnsi"/>
          <w:i/>
          <w:color w:val="FF0000"/>
        </w:rPr>
        <w:tab/>
      </w:r>
    </w:p>
    <w:p w14:paraId="0BB943A8" w14:textId="6C81FF1F" w:rsidR="00264B75" w:rsidRDefault="00994936" w:rsidP="00264B75">
      <w:pPr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5" w:name="_Hlk2061763"/>
      <w:r w:rsidRPr="00994936">
        <w:rPr>
          <w:rFonts w:asciiTheme="minorHAnsi" w:hAnsiTheme="minorHAnsi" w:cstheme="minorHAnsi"/>
          <w:b/>
          <w:sz w:val="40"/>
          <w:szCs w:val="40"/>
        </w:rPr>
        <w:t>Souhlas se zpracováním osobních údajů</w:t>
      </w:r>
      <w:bookmarkEnd w:id="5"/>
    </w:p>
    <w:p w14:paraId="52254B9C" w14:textId="77777777" w:rsidR="00264B75" w:rsidRPr="00264B75" w:rsidRDefault="00264B75" w:rsidP="00264B75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1C77DF50" w14:textId="77777777" w:rsidR="00994936" w:rsidRPr="00994936" w:rsidRDefault="00994936" w:rsidP="00994936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94936">
        <w:rPr>
          <w:rFonts w:asciiTheme="minorHAnsi" w:hAnsiTheme="minorHAnsi" w:cstheme="minorHAnsi"/>
          <w:b/>
          <w:sz w:val="28"/>
          <w:szCs w:val="28"/>
        </w:rPr>
        <w:t>Identifikace a účel zpracování</w:t>
      </w:r>
    </w:p>
    <w:p w14:paraId="720A2EFB" w14:textId="77777777" w:rsidR="00264B75" w:rsidRDefault="00264B75" w:rsidP="00994936">
      <w:pPr>
        <w:jc w:val="both"/>
        <w:rPr>
          <w:rFonts w:asciiTheme="minorHAnsi" w:hAnsiTheme="minorHAnsi" w:cstheme="minorHAnsi"/>
        </w:rPr>
      </w:pPr>
    </w:p>
    <w:p w14:paraId="3DBEB556" w14:textId="77777777" w:rsidR="00994936" w:rsidRPr="00994936" w:rsidRDefault="00994936" w:rsidP="00994936">
      <w:pPr>
        <w:jc w:val="both"/>
        <w:rPr>
          <w:rFonts w:asciiTheme="minorHAnsi" w:hAnsiTheme="minorHAnsi" w:cstheme="minorHAnsi"/>
        </w:rPr>
      </w:pPr>
      <w:r w:rsidRPr="00994936">
        <w:rPr>
          <w:rFonts w:asciiTheme="minorHAnsi" w:hAnsiTheme="minorHAnsi" w:cstheme="minorHAnsi"/>
        </w:rPr>
        <w:t xml:space="preserve">Já </w:t>
      </w:r>
    </w:p>
    <w:p w14:paraId="0DDDFB86" w14:textId="77777777" w:rsidR="0058216F" w:rsidRDefault="0058216F" w:rsidP="00994936">
      <w:pPr>
        <w:jc w:val="both"/>
        <w:rPr>
          <w:rFonts w:asciiTheme="minorHAnsi" w:hAnsiTheme="minorHAnsi" w:cstheme="minorHAnsi"/>
        </w:rPr>
      </w:pPr>
    </w:p>
    <w:p w14:paraId="583F83B3" w14:textId="0E19E618" w:rsidR="00994936" w:rsidRPr="00994936" w:rsidRDefault="00994936" w:rsidP="00994936">
      <w:pPr>
        <w:jc w:val="both"/>
        <w:rPr>
          <w:rFonts w:asciiTheme="minorHAnsi" w:hAnsiTheme="minorHAnsi" w:cstheme="minorHAnsi"/>
        </w:rPr>
      </w:pPr>
      <w:r w:rsidRPr="00994936">
        <w:rPr>
          <w:rFonts w:asciiTheme="minorHAnsi" w:hAnsiTheme="minorHAnsi" w:cstheme="minorHAnsi"/>
        </w:rPr>
        <w:t xml:space="preserve">jméno a příjmení </w:t>
      </w:r>
      <w:r w:rsidRPr="00994936">
        <w:rPr>
          <w:rFonts w:asciiTheme="minorHAnsi" w:hAnsiTheme="minorHAnsi" w:cstheme="minorHAnsi"/>
        </w:rPr>
        <w:tab/>
      </w:r>
      <w:r w:rsidRPr="00994936">
        <w:rPr>
          <w:rFonts w:asciiTheme="minorHAnsi" w:hAnsiTheme="minorHAnsi" w:cstheme="minorHAnsi"/>
        </w:rPr>
        <w:tab/>
      </w:r>
      <w:r w:rsidR="000D43C1" w:rsidRPr="009B6657">
        <w:rPr>
          <w:rFonts w:asciiTheme="minorHAnsi" w:hAnsi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D43C1" w:rsidRPr="009B6657">
        <w:rPr>
          <w:rFonts w:asciiTheme="minorHAnsi" w:hAnsiTheme="minorHAnsi"/>
          <w:sz w:val="28"/>
          <w:szCs w:val="28"/>
        </w:rPr>
        <w:instrText xml:space="preserve"> FORMTEXT </w:instrText>
      </w:r>
      <w:r w:rsidR="000D43C1" w:rsidRPr="009B6657">
        <w:rPr>
          <w:rFonts w:asciiTheme="minorHAnsi" w:hAnsiTheme="minorHAnsi"/>
          <w:sz w:val="28"/>
          <w:szCs w:val="28"/>
        </w:rPr>
      </w:r>
      <w:r w:rsidR="000D43C1" w:rsidRPr="009B6657">
        <w:rPr>
          <w:rFonts w:asciiTheme="minorHAnsi" w:hAnsiTheme="minorHAnsi"/>
          <w:sz w:val="28"/>
          <w:szCs w:val="28"/>
        </w:rPr>
        <w:fldChar w:fldCharType="separate"/>
      </w:r>
      <w:r w:rsidR="000D43C1" w:rsidRPr="009B6657">
        <w:rPr>
          <w:rFonts w:asciiTheme="minorHAnsi" w:hAnsiTheme="minorHAnsi"/>
          <w:noProof/>
          <w:sz w:val="28"/>
          <w:szCs w:val="28"/>
        </w:rPr>
        <w:t> </w:t>
      </w:r>
      <w:r w:rsidR="000D43C1" w:rsidRPr="009B6657">
        <w:rPr>
          <w:rFonts w:asciiTheme="minorHAnsi" w:hAnsiTheme="minorHAnsi"/>
          <w:noProof/>
          <w:sz w:val="28"/>
          <w:szCs w:val="28"/>
        </w:rPr>
        <w:t> </w:t>
      </w:r>
      <w:r w:rsidR="000D43C1" w:rsidRPr="009B6657">
        <w:rPr>
          <w:rFonts w:asciiTheme="minorHAnsi" w:hAnsiTheme="minorHAnsi"/>
          <w:noProof/>
          <w:sz w:val="28"/>
          <w:szCs w:val="28"/>
        </w:rPr>
        <w:t> </w:t>
      </w:r>
      <w:r w:rsidR="000D43C1" w:rsidRPr="009B6657">
        <w:rPr>
          <w:rFonts w:asciiTheme="minorHAnsi" w:hAnsiTheme="minorHAnsi"/>
          <w:noProof/>
          <w:sz w:val="28"/>
          <w:szCs w:val="28"/>
        </w:rPr>
        <w:t> </w:t>
      </w:r>
      <w:r w:rsidR="000D43C1" w:rsidRPr="009B6657">
        <w:rPr>
          <w:rFonts w:asciiTheme="minorHAnsi" w:hAnsiTheme="minorHAnsi"/>
          <w:noProof/>
          <w:sz w:val="28"/>
          <w:szCs w:val="28"/>
        </w:rPr>
        <w:t> </w:t>
      </w:r>
      <w:r w:rsidR="000D43C1" w:rsidRPr="009B6657">
        <w:rPr>
          <w:rFonts w:asciiTheme="minorHAnsi" w:hAnsiTheme="minorHAnsi"/>
          <w:sz w:val="28"/>
          <w:szCs w:val="28"/>
        </w:rPr>
        <w:fldChar w:fldCharType="end"/>
      </w:r>
    </w:p>
    <w:p w14:paraId="1806F6B5" w14:textId="77777777" w:rsidR="0058216F" w:rsidRDefault="0058216F" w:rsidP="00994936">
      <w:pPr>
        <w:jc w:val="both"/>
        <w:rPr>
          <w:rFonts w:asciiTheme="minorHAnsi" w:hAnsiTheme="minorHAnsi" w:cstheme="minorHAnsi"/>
        </w:rPr>
      </w:pPr>
    </w:p>
    <w:p w14:paraId="17AC539B" w14:textId="6FF7BCFB" w:rsidR="00994936" w:rsidRPr="00994936" w:rsidRDefault="00994936" w:rsidP="00994936">
      <w:pPr>
        <w:jc w:val="both"/>
        <w:rPr>
          <w:rFonts w:asciiTheme="minorHAnsi" w:hAnsiTheme="minorHAnsi" w:cstheme="minorHAnsi"/>
        </w:rPr>
      </w:pPr>
      <w:r w:rsidRPr="00994936">
        <w:rPr>
          <w:rFonts w:asciiTheme="minorHAnsi" w:hAnsiTheme="minorHAnsi" w:cstheme="minorHAnsi"/>
        </w:rPr>
        <w:t>datum narození</w:t>
      </w:r>
      <w:r w:rsidRPr="00994936">
        <w:rPr>
          <w:rFonts w:asciiTheme="minorHAnsi" w:hAnsiTheme="minorHAnsi" w:cstheme="minorHAnsi"/>
        </w:rPr>
        <w:tab/>
      </w:r>
      <w:r w:rsidRPr="00994936">
        <w:rPr>
          <w:rFonts w:asciiTheme="minorHAnsi" w:hAnsiTheme="minorHAnsi" w:cstheme="minorHAnsi"/>
        </w:rPr>
        <w:tab/>
      </w:r>
      <w:r w:rsidR="000D43C1" w:rsidRPr="009B6657">
        <w:rPr>
          <w:rFonts w:asciiTheme="minorHAnsi" w:hAnsi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D43C1" w:rsidRPr="009B6657">
        <w:rPr>
          <w:rFonts w:asciiTheme="minorHAnsi" w:hAnsiTheme="minorHAnsi"/>
          <w:sz w:val="28"/>
          <w:szCs w:val="28"/>
        </w:rPr>
        <w:instrText xml:space="preserve"> FORMTEXT </w:instrText>
      </w:r>
      <w:r w:rsidR="000D43C1" w:rsidRPr="009B6657">
        <w:rPr>
          <w:rFonts w:asciiTheme="minorHAnsi" w:hAnsiTheme="minorHAnsi"/>
          <w:sz w:val="28"/>
          <w:szCs w:val="28"/>
        </w:rPr>
      </w:r>
      <w:r w:rsidR="000D43C1" w:rsidRPr="009B6657">
        <w:rPr>
          <w:rFonts w:asciiTheme="minorHAnsi" w:hAnsiTheme="minorHAnsi"/>
          <w:sz w:val="28"/>
          <w:szCs w:val="28"/>
        </w:rPr>
        <w:fldChar w:fldCharType="separate"/>
      </w:r>
      <w:r w:rsidR="000D43C1" w:rsidRPr="009B6657">
        <w:rPr>
          <w:rFonts w:asciiTheme="minorHAnsi" w:hAnsiTheme="minorHAnsi"/>
          <w:noProof/>
          <w:sz w:val="28"/>
          <w:szCs w:val="28"/>
        </w:rPr>
        <w:t> </w:t>
      </w:r>
      <w:r w:rsidR="000D43C1" w:rsidRPr="009B6657">
        <w:rPr>
          <w:rFonts w:asciiTheme="minorHAnsi" w:hAnsiTheme="minorHAnsi"/>
          <w:noProof/>
          <w:sz w:val="28"/>
          <w:szCs w:val="28"/>
        </w:rPr>
        <w:t> </w:t>
      </w:r>
      <w:r w:rsidR="000D43C1" w:rsidRPr="009B6657">
        <w:rPr>
          <w:rFonts w:asciiTheme="minorHAnsi" w:hAnsiTheme="minorHAnsi"/>
          <w:noProof/>
          <w:sz w:val="28"/>
          <w:szCs w:val="28"/>
        </w:rPr>
        <w:t> </w:t>
      </w:r>
      <w:r w:rsidR="000D43C1" w:rsidRPr="009B6657">
        <w:rPr>
          <w:rFonts w:asciiTheme="minorHAnsi" w:hAnsiTheme="minorHAnsi"/>
          <w:noProof/>
          <w:sz w:val="28"/>
          <w:szCs w:val="28"/>
        </w:rPr>
        <w:t> </w:t>
      </w:r>
      <w:r w:rsidR="000D43C1" w:rsidRPr="009B6657">
        <w:rPr>
          <w:rFonts w:asciiTheme="minorHAnsi" w:hAnsiTheme="minorHAnsi"/>
          <w:noProof/>
          <w:sz w:val="28"/>
          <w:szCs w:val="28"/>
        </w:rPr>
        <w:t> </w:t>
      </w:r>
      <w:r w:rsidR="000D43C1" w:rsidRPr="009B6657">
        <w:rPr>
          <w:rFonts w:asciiTheme="minorHAnsi" w:hAnsiTheme="minorHAnsi"/>
          <w:sz w:val="28"/>
          <w:szCs w:val="28"/>
        </w:rPr>
        <w:fldChar w:fldCharType="end"/>
      </w:r>
    </w:p>
    <w:p w14:paraId="5E334BFA" w14:textId="77777777" w:rsidR="0058216F" w:rsidRDefault="0058216F" w:rsidP="00994936">
      <w:pPr>
        <w:jc w:val="both"/>
        <w:rPr>
          <w:rFonts w:asciiTheme="minorHAnsi" w:hAnsiTheme="minorHAnsi" w:cstheme="minorHAnsi"/>
        </w:rPr>
      </w:pPr>
    </w:p>
    <w:p w14:paraId="1E9877C4" w14:textId="04FDE381" w:rsidR="00264B75" w:rsidRDefault="00994936" w:rsidP="00994936">
      <w:pPr>
        <w:jc w:val="both"/>
        <w:rPr>
          <w:rFonts w:asciiTheme="minorHAnsi" w:hAnsiTheme="minorHAnsi" w:cstheme="minorHAnsi"/>
        </w:rPr>
      </w:pPr>
      <w:r w:rsidRPr="00994936">
        <w:rPr>
          <w:rFonts w:asciiTheme="minorHAnsi" w:hAnsiTheme="minorHAnsi" w:cstheme="minorHAnsi"/>
        </w:rPr>
        <w:t>obec trvalého pobytu</w:t>
      </w:r>
      <w:r w:rsidRPr="00994936">
        <w:rPr>
          <w:rFonts w:asciiTheme="minorHAnsi" w:hAnsiTheme="minorHAnsi" w:cstheme="minorHAnsi"/>
        </w:rPr>
        <w:tab/>
      </w:r>
      <w:r w:rsidRPr="00994936">
        <w:rPr>
          <w:rFonts w:asciiTheme="minorHAnsi" w:hAnsiTheme="minorHAnsi" w:cstheme="minorHAnsi"/>
        </w:rPr>
        <w:tab/>
      </w:r>
      <w:r w:rsidR="000D43C1" w:rsidRPr="009B6657">
        <w:rPr>
          <w:rFonts w:asciiTheme="minorHAnsi" w:hAnsi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D43C1" w:rsidRPr="009B6657">
        <w:rPr>
          <w:rFonts w:asciiTheme="minorHAnsi" w:hAnsiTheme="minorHAnsi"/>
          <w:sz w:val="28"/>
          <w:szCs w:val="28"/>
        </w:rPr>
        <w:instrText xml:space="preserve"> FORMTEXT </w:instrText>
      </w:r>
      <w:r w:rsidR="000D43C1" w:rsidRPr="009B6657">
        <w:rPr>
          <w:rFonts w:asciiTheme="minorHAnsi" w:hAnsiTheme="minorHAnsi"/>
          <w:sz w:val="28"/>
          <w:szCs w:val="28"/>
        </w:rPr>
      </w:r>
      <w:r w:rsidR="000D43C1" w:rsidRPr="009B6657">
        <w:rPr>
          <w:rFonts w:asciiTheme="minorHAnsi" w:hAnsiTheme="minorHAnsi"/>
          <w:sz w:val="28"/>
          <w:szCs w:val="28"/>
        </w:rPr>
        <w:fldChar w:fldCharType="separate"/>
      </w:r>
      <w:r w:rsidR="000D43C1" w:rsidRPr="009B6657">
        <w:rPr>
          <w:rFonts w:asciiTheme="minorHAnsi" w:hAnsiTheme="minorHAnsi"/>
          <w:noProof/>
          <w:sz w:val="28"/>
          <w:szCs w:val="28"/>
        </w:rPr>
        <w:t> </w:t>
      </w:r>
      <w:r w:rsidR="000D43C1" w:rsidRPr="009B6657">
        <w:rPr>
          <w:rFonts w:asciiTheme="minorHAnsi" w:hAnsiTheme="minorHAnsi"/>
          <w:noProof/>
          <w:sz w:val="28"/>
          <w:szCs w:val="28"/>
        </w:rPr>
        <w:t> </w:t>
      </w:r>
      <w:r w:rsidR="000D43C1" w:rsidRPr="009B6657">
        <w:rPr>
          <w:rFonts w:asciiTheme="minorHAnsi" w:hAnsiTheme="minorHAnsi"/>
          <w:noProof/>
          <w:sz w:val="28"/>
          <w:szCs w:val="28"/>
        </w:rPr>
        <w:t> </w:t>
      </w:r>
      <w:r w:rsidR="000D43C1" w:rsidRPr="009B6657">
        <w:rPr>
          <w:rFonts w:asciiTheme="minorHAnsi" w:hAnsiTheme="minorHAnsi"/>
          <w:noProof/>
          <w:sz w:val="28"/>
          <w:szCs w:val="28"/>
        </w:rPr>
        <w:t> </w:t>
      </w:r>
      <w:r w:rsidR="000D43C1" w:rsidRPr="009B6657">
        <w:rPr>
          <w:rFonts w:asciiTheme="minorHAnsi" w:hAnsiTheme="minorHAnsi"/>
          <w:noProof/>
          <w:sz w:val="28"/>
          <w:szCs w:val="28"/>
        </w:rPr>
        <w:t> </w:t>
      </w:r>
      <w:r w:rsidR="000D43C1" w:rsidRPr="009B6657">
        <w:rPr>
          <w:rFonts w:asciiTheme="minorHAnsi" w:hAnsiTheme="minorHAnsi"/>
          <w:sz w:val="28"/>
          <w:szCs w:val="28"/>
        </w:rPr>
        <w:fldChar w:fldCharType="end"/>
      </w:r>
    </w:p>
    <w:p w14:paraId="70F6A7EF" w14:textId="77777777" w:rsidR="0058216F" w:rsidRDefault="0058216F" w:rsidP="00994936">
      <w:pPr>
        <w:jc w:val="both"/>
        <w:rPr>
          <w:rFonts w:asciiTheme="minorHAnsi" w:hAnsiTheme="minorHAnsi" w:cstheme="minorHAnsi"/>
        </w:rPr>
      </w:pPr>
    </w:p>
    <w:p w14:paraId="08959939" w14:textId="77777777" w:rsidR="00994936" w:rsidRPr="00994936" w:rsidRDefault="00994936" w:rsidP="00994936">
      <w:pPr>
        <w:jc w:val="both"/>
        <w:rPr>
          <w:rFonts w:asciiTheme="minorHAnsi" w:hAnsiTheme="minorHAnsi" w:cstheme="minorHAnsi"/>
        </w:rPr>
      </w:pPr>
      <w:r w:rsidRPr="00994936">
        <w:rPr>
          <w:rFonts w:asciiTheme="minorHAnsi" w:hAnsiTheme="minorHAnsi" w:cstheme="minorHAnsi"/>
        </w:rPr>
        <w:t>uděluji tímto souhlas</w:t>
      </w:r>
    </w:p>
    <w:p w14:paraId="5A3762E2" w14:textId="77777777" w:rsidR="00264B75" w:rsidRDefault="00264B75" w:rsidP="00994936">
      <w:pPr>
        <w:jc w:val="both"/>
        <w:rPr>
          <w:rFonts w:asciiTheme="minorHAnsi" w:hAnsiTheme="minorHAnsi" w:cstheme="minorHAnsi"/>
        </w:rPr>
      </w:pPr>
    </w:p>
    <w:p w14:paraId="41956E2A" w14:textId="77777777" w:rsidR="0058216F" w:rsidRDefault="0058216F" w:rsidP="00994936">
      <w:pPr>
        <w:jc w:val="both"/>
        <w:rPr>
          <w:rFonts w:asciiTheme="minorHAnsi" w:hAnsiTheme="minorHAnsi" w:cstheme="minorHAnsi"/>
        </w:rPr>
      </w:pPr>
    </w:p>
    <w:p w14:paraId="6E23C984" w14:textId="77777777" w:rsidR="00994936" w:rsidRPr="00994936" w:rsidRDefault="00994936" w:rsidP="00994936">
      <w:pPr>
        <w:jc w:val="both"/>
        <w:rPr>
          <w:rFonts w:asciiTheme="minorHAnsi" w:hAnsiTheme="minorHAnsi" w:cstheme="minorHAnsi"/>
        </w:rPr>
      </w:pPr>
      <w:r w:rsidRPr="00994936">
        <w:rPr>
          <w:rFonts w:asciiTheme="minorHAnsi" w:hAnsiTheme="minorHAnsi" w:cstheme="minorHAnsi"/>
        </w:rPr>
        <w:t>Plzeňskému kraji, Krajskému úřadu Plzeňského kraje</w:t>
      </w:r>
    </w:p>
    <w:p w14:paraId="6DF6B46D" w14:textId="77777777" w:rsidR="00994936" w:rsidRPr="00994936" w:rsidRDefault="00994936" w:rsidP="00994936">
      <w:pPr>
        <w:jc w:val="both"/>
        <w:rPr>
          <w:rFonts w:asciiTheme="minorHAnsi" w:hAnsiTheme="minorHAnsi" w:cstheme="minorHAnsi"/>
        </w:rPr>
      </w:pPr>
      <w:r w:rsidRPr="00994936">
        <w:rPr>
          <w:rFonts w:asciiTheme="minorHAnsi" w:hAnsiTheme="minorHAnsi" w:cstheme="minorHAnsi"/>
        </w:rPr>
        <w:t>IČO: 70890366</w:t>
      </w:r>
    </w:p>
    <w:p w14:paraId="2C74B3F5" w14:textId="77777777" w:rsidR="00994936" w:rsidRPr="00994936" w:rsidRDefault="00994936" w:rsidP="00994936">
      <w:pPr>
        <w:jc w:val="both"/>
        <w:rPr>
          <w:rFonts w:asciiTheme="minorHAnsi" w:hAnsiTheme="minorHAnsi" w:cstheme="minorHAnsi"/>
        </w:rPr>
      </w:pPr>
      <w:r w:rsidRPr="00994936">
        <w:rPr>
          <w:rFonts w:asciiTheme="minorHAnsi" w:hAnsiTheme="minorHAnsi" w:cstheme="minorHAnsi"/>
        </w:rPr>
        <w:t>se sídlem Škroupova 18, 306 13 Plzeň</w:t>
      </w:r>
    </w:p>
    <w:p w14:paraId="19D95949" w14:textId="77777777" w:rsidR="00264B75" w:rsidRDefault="00264B75" w:rsidP="00994936">
      <w:pPr>
        <w:jc w:val="both"/>
        <w:rPr>
          <w:rFonts w:asciiTheme="minorHAnsi" w:hAnsiTheme="minorHAnsi" w:cstheme="minorHAnsi"/>
        </w:rPr>
      </w:pPr>
    </w:p>
    <w:p w14:paraId="1428894F" w14:textId="77777777" w:rsidR="00994936" w:rsidRPr="00994936" w:rsidRDefault="00994936" w:rsidP="00994936">
      <w:pPr>
        <w:jc w:val="both"/>
        <w:rPr>
          <w:rFonts w:asciiTheme="minorHAnsi" w:hAnsiTheme="minorHAnsi" w:cstheme="minorHAnsi"/>
        </w:rPr>
      </w:pPr>
      <w:r w:rsidRPr="00994936">
        <w:rPr>
          <w:rFonts w:asciiTheme="minorHAnsi" w:hAnsiTheme="minorHAnsi" w:cstheme="minorHAnsi"/>
        </w:rPr>
        <w:t xml:space="preserve">jako správci (dále jen „Správce“), </w:t>
      </w:r>
    </w:p>
    <w:p w14:paraId="42430F8D" w14:textId="77777777" w:rsidR="00264B75" w:rsidRDefault="00264B75" w:rsidP="00994936">
      <w:pPr>
        <w:jc w:val="both"/>
        <w:rPr>
          <w:rFonts w:asciiTheme="minorHAnsi" w:hAnsiTheme="minorHAnsi" w:cstheme="minorHAnsi"/>
        </w:rPr>
      </w:pPr>
    </w:p>
    <w:p w14:paraId="7228643A" w14:textId="77777777" w:rsidR="00994936" w:rsidRPr="00994936" w:rsidRDefault="00994936" w:rsidP="00994936">
      <w:pPr>
        <w:jc w:val="both"/>
        <w:rPr>
          <w:rFonts w:asciiTheme="minorHAnsi" w:hAnsiTheme="minorHAnsi" w:cstheme="minorHAnsi"/>
        </w:rPr>
      </w:pPr>
      <w:r w:rsidRPr="00994936">
        <w:rPr>
          <w:rFonts w:asciiTheme="minorHAnsi" w:hAnsiTheme="minorHAnsi" w:cstheme="minorHAnsi"/>
        </w:rPr>
        <w:t>aby ve smyslu Nařízení Evropského parlamentu a Rady (EU) 2016/679 ze dne 27. dubna 2016 o ochraně fyzických osob v souvislosti se zpracováním osobních údajů a volném pohybu těchto údajů a o zrušení směrnice 95/46/ES (dále jen „Obecné nařízení“) zpracovával mé osobní údaje (jméno, příjmení, datum narození, obec trvalého pobytu).</w:t>
      </w:r>
    </w:p>
    <w:p w14:paraId="21B85962" w14:textId="77777777" w:rsidR="00264B75" w:rsidRDefault="00264B75" w:rsidP="00994936">
      <w:pPr>
        <w:jc w:val="both"/>
        <w:rPr>
          <w:rFonts w:asciiTheme="minorHAnsi" w:hAnsiTheme="minorHAnsi" w:cstheme="minorHAnsi"/>
        </w:rPr>
      </w:pPr>
    </w:p>
    <w:p w14:paraId="1CB0224B" w14:textId="77777777" w:rsidR="0058216F" w:rsidRDefault="00994936" w:rsidP="00994936">
      <w:pPr>
        <w:jc w:val="both"/>
        <w:rPr>
          <w:rFonts w:asciiTheme="minorHAnsi" w:hAnsiTheme="minorHAnsi" w:cstheme="minorHAnsi"/>
        </w:rPr>
      </w:pPr>
      <w:r w:rsidRPr="00994936">
        <w:rPr>
          <w:rFonts w:asciiTheme="minorHAnsi" w:hAnsiTheme="minorHAnsi" w:cstheme="minorHAnsi"/>
        </w:rPr>
        <w:t xml:space="preserve">Tyto osobní údaje jsou Správcem zpracovávány za účelem sledování duplicit v žádostech o poskytování pobytové sociální služby (dále jen „žádost“) prostřednictvím webové aplikace „Sociální služby v Plzeňském kraji“. Tuto aplikaci firmy </w:t>
      </w:r>
      <w:proofErr w:type="spellStart"/>
      <w:r w:rsidRPr="00994936">
        <w:rPr>
          <w:rFonts w:asciiTheme="minorHAnsi" w:hAnsiTheme="minorHAnsi" w:cstheme="minorHAnsi"/>
        </w:rPr>
        <w:t>Altair</w:t>
      </w:r>
      <w:proofErr w:type="spellEnd"/>
      <w:r w:rsidRPr="00994936">
        <w:rPr>
          <w:rFonts w:asciiTheme="minorHAnsi" w:hAnsiTheme="minorHAnsi" w:cstheme="minorHAnsi"/>
        </w:rPr>
        <w:t xml:space="preserve"> Software s.r.o., Havelkova 90/6, 779 00 Olomouc, IČO 28350511, </w:t>
      </w:r>
      <w:bookmarkStart w:id="6" w:name="_Hlk2062111"/>
      <w:r w:rsidRPr="00994936">
        <w:rPr>
          <w:rFonts w:asciiTheme="minorHAnsi" w:hAnsiTheme="minorHAnsi" w:cstheme="minorHAnsi"/>
        </w:rPr>
        <w:t xml:space="preserve">provozuje Plzeňský kraj za účelem sledování počtu žádostí a jejich případných duplicit u více poskytovatelů pobytových sociálních služeb. </w:t>
      </w:r>
    </w:p>
    <w:p w14:paraId="6F29FE01" w14:textId="77777777" w:rsidR="0058216F" w:rsidRDefault="0058216F" w:rsidP="00994936">
      <w:pPr>
        <w:jc w:val="both"/>
        <w:rPr>
          <w:rFonts w:asciiTheme="minorHAnsi" w:hAnsiTheme="minorHAnsi" w:cstheme="minorHAnsi"/>
        </w:rPr>
      </w:pPr>
    </w:p>
    <w:p w14:paraId="39025E8E" w14:textId="77777777" w:rsidR="0058216F" w:rsidRDefault="0058216F" w:rsidP="00994936">
      <w:pPr>
        <w:jc w:val="both"/>
        <w:rPr>
          <w:rFonts w:asciiTheme="minorHAnsi" w:hAnsiTheme="minorHAnsi" w:cstheme="minorHAnsi"/>
        </w:rPr>
      </w:pPr>
    </w:p>
    <w:p w14:paraId="0254F1D4" w14:textId="2AF24088" w:rsidR="00264B75" w:rsidRDefault="00994936" w:rsidP="00994936">
      <w:pPr>
        <w:jc w:val="both"/>
        <w:rPr>
          <w:rFonts w:asciiTheme="minorHAnsi" w:hAnsiTheme="minorHAnsi" w:cstheme="minorHAnsi"/>
        </w:rPr>
      </w:pPr>
      <w:r w:rsidRPr="00994936">
        <w:rPr>
          <w:rFonts w:asciiTheme="minorHAnsi" w:hAnsiTheme="minorHAnsi" w:cstheme="minorHAnsi"/>
        </w:rPr>
        <w:t>Pokud zájemce podá žádost u více poskytovatelů pobytových sociálních služeb, tato aplikace zjistí, že se jedná o téhož zájemce, což je potřebné při plánování rozvoje a počtu lůžek pobytových sociálních služeb v Plzeňském kraji.</w:t>
      </w:r>
      <w:bookmarkEnd w:id="6"/>
      <w:r w:rsidRPr="00994936">
        <w:rPr>
          <w:rFonts w:asciiTheme="minorHAnsi" w:hAnsiTheme="minorHAnsi" w:cstheme="minorHAnsi"/>
        </w:rPr>
        <w:t xml:space="preserve"> </w:t>
      </w:r>
    </w:p>
    <w:p w14:paraId="1299FEAF" w14:textId="6FF89542" w:rsidR="00994936" w:rsidRPr="00994936" w:rsidRDefault="00994936" w:rsidP="00994936">
      <w:pPr>
        <w:jc w:val="both"/>
        <w:rPr>
          <w:rFonts w:asciiTheme="minorHAnsi" w:hAnsiTheme="minorHAnsi" w:cstheme="minorHAnsi"/>
        </w:rPr>
      </w:pPr>
      <w:r w:rsidRPr="00994936">
        <w:rPr>
          <w:rFonts w:asciiTheme="minorHAnsi" w:hAnsiTheme="minorHAnsi" w:cstheme="minorHAnsi"/>
        </w:rPr>
        <w:t>V případě změny stavu žádosti o poskytování pobytové sociální služby (zařazení do evidence, vyřazení z evidence – umístění do</w:t>
      </w:r>
      <w:r>
        <w:rPr>
          <w:rFonts w:asciiTheme="minorHAnsi" w:hAnsiTheme="minorHAnsi" w:cstheme="minorHAnsi"/>
        </w:rPr>
        <w:t> </w:t>
      </w:r>
      <w:r w:rsidRPr="00994936">
        <w:rPr>
          <w:rFonts w:asciiTheme="minorHAnsi" w:hAnsiTheme="minorHAnsi" w:cstheme="minorHAnsi"/>
        </w:rPr>
        <w:t xml:space="preserve">sociální služby, stažení žádosti, úmrtí) budou o této skutečnosti prostřednictvím aplikace „Sociální služby v Plzeňském kraji“ informováni také ostatní registrovaní poskytovatelé pobytových sociálních služeb spolupracující v rámci této aplikace, u kterých je žádost také podaná. </w:t>
      </w:r>
      <w:r w:rsidR="00264B75">
        <w:rPr>
          <w:rFonts w:asciiTheme="minorHAnsi" w:hAnsiTheme="minorHAnsi" w:cstheme="minorHAnsi"/>
        </w:rPr>
        <w:t xml:space="preserve"> </w:t>
      </w:r>
      <w:r w:rsidRPr="00994936">
        <w:rPr>
          <w:rFonts w:asciiTheme="minorHAnsi" w:hAnsiTheme="minorHAnsi" w:cstheme="minorHAnsi"/>
        </w:rPr>
        <w:t xml:space="preserve">Zpráva pro ostatní poskytovatele je pouze informativní a nijak neovlivňuje stav žádosti u těchto poskytovatelů. Zpracovávané údaje nebudou použity k jinému účelu než k výše uvedenému. </w:t>
      </w:r>
    </w:p>
    <w:p w14:paraId="38CC2B8F" w14:textId="77777777" w:rsidR="00994936" w:rsidRPr="00994936" w:rsidRDefault="00994936" w:rsidP="00994936">
      <w:pPr>
        <w:jc w:val="both"/>
        <w:rPr>
          <w:rFonts w:asciiTheme="minorHAnsi" w:hAnsiTheme="minorHAnsi" w:cstheme="minorHAnsi"/>
        </w:rPr>
      </w:pPr>
      <w:r w:rsidRPr="00994936">
        <w:rPr>
          <w:rFonts w:asciiTheme="minorHAnsi" w:hAnsiTheme="minorHAnsi" w:cstheme="minorHAnsi"/>
        </w:rPr>
        <w:t>Podepsání či nepodepsání Souhlasu se zpracováním osobních údajů neznamená zvýhodnění či</w:t>
      </w:r>
      <w:r>
        <w:rPr>
          <w:rFonts w:asciiTheme="minorHAnsi" w:hAnsiTheme="minorHAnsi" w:cstheme="minorHAnsi"/>
        </w:rPr>
        <w:t> </w:t>
      </w:r>
      <w:r w:rsidRPr="00994936">
        <w:rPr>
          <w:rFonts w:asciiTheme="minorHAnsi" w:hAnsiTheme="minorHAnsi" w:cstheme="minorHAnsi"/>
        </w:rPr>
        <w:t xml:space="preserve">znevýhodnění v evidenci žádostí o poskytnutí sociální služby. </w:t>
      </w:r>
    </w:p>
    <w:p w14:paraId="0BAFD855" w14:textId="77777777" w:rsidR="00994936" w:rsidRPr="00994936" w:rsidRDefault="00994936" w:rsidP="00994936">
      <w:pPr>
        <w:jc w:val="both"/>
        <w:rPr>
          <w:rFonts w:asciiTheme="minorHAnsi" w:hAnsiTheme="minorHAnsi" w:cstheme="minorHAnsi"/>
        </w:rPr>
      </w:pPr>
      <w:r w:rsidRPr="00994936">
        <w:rPr>
          <w:rFonts w:asciiTheme="minorHAnsi" w:hAnsiTheme="minorHAnsi" w:cstheme="minorHAnsi"/>
        </w:rPr>
        <w:t>Tyto osobní údaje jsou Správcem zpracovány po dobu vedení žádosti u pobytové sociální služby. V momentě vyřízení žádostí dojde k odstranění veškerých osobních údajů.</w:t>
      </w:r>
    </w:p>
    <w:p w14:paraId="740ADE03" w14:textId="77777777" w:rsidR="00994936" w:rsidRPr="00994936" w:rsidRDefault="00994936" w:rsidP="00994936">
      <w:pPr>
        <w:jc w:val="both"/>
        <w:rPr>
          <w:rFonts w:asciiTheme="minorHAnsi" w:hAnsiTheme="minorHAnsi" w:cstheme="minorHAnsi"/>
        </w:rPr>
      </w:pPr>
    </w:p>
    <w:p w14:paraId="5FF40E93" w14:textId="77777777" w:rsidR="00994936" w:rsidRPr="00994936" w:rsidRDefault="00994936" w:rsidP="00994936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0E0166A" w14:textId="77777777" w:rsidR="00994936" w:rsidRPr="00994936" w:rsidRDefault="00994936" w:rsidP="00994936">
      <w:pPr>
        <w:jc w:val="both"/>
        <w:rPr>
          <w:rFonts w:asciiTheme="minorHAnsi" w:hAnsiTheme="minorHAnsi" w:cstheme="minorHAnsi"/>
        </w:rPr>
      </w:pPr>
      <w:r w:rsidRPr="00994936">
        <w:rPr>
          <w:rFonts w:asciiTheme="minorHAnsi" w:hAnsiTheme="minorHAnsi" w:cstheme="minorHAnsi"/>
        </w:rPr>
        <w:t>S výše uvedeným zpracováním osobních údajů tímto uděluji výslovný souhlas. Souhlas je svobodný a jsem si vědom/a toho, že jej mohu kdykoli vzít zpět. Byl/a jsem řádně poučen/a, že odvolání souhlasu se zpracováním osobních údajů musí být učiněno prokazatelnou formou, nejlépe písemně.</w:t>
      </w:r>
    </w:p>
    <w:p w14:paraId="1FC8A166" w14:textId="77777777" w:rsidR="00994936" w:rsidRPr="00994936" w:rsidRDefault="00994936" w:rsidP="00994936">
      <w:pPr>
        <w:jc w:val="both"/>
        <w:rPr>
          <w:rFonts w:asciiTheme="minorHAnsi" w:hAnsiTheme="minorHAnsi" w:cstheme="minorHAnsi"/>
        </w:rPr>
      </w:pPr>
    </w:p>
    <w:p w14:paraId="6EE48511" w14:textId="77777777" w:rsidR="00994936" w:rsidRPr="00994936" w:rsidRDefault="00994936" w:rsidP="00994936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94936">
        <w:rPr>
          <w:rFonts w:asciiTheme="minorHAnsi" w:hAnsiTheme="minorHAnsi" w:cstheme="minorHAnsi"/>
          <w:b/>
          <w:sz w:val="28"/>
          <w:szCs w:val="28"/>
        </w:rPr>
        <w:t>Poučení</w:t>
      </w:r>
    </w:p>
    <w:p w14:paraId="4FD1D429" w14:textId="77777777" w:rsidR="00994936" w:rsidRPr="00994936" w:rsidRDefault="00994936" w:rsidP="00994936">
      <w:pPr>
        <w:jc w:val="both"/>
        <w:rPr>
          <w:rFonts w:asciiTheme="minorHAnsi" w:hAnsiTheme="minorHAnsi" w:cstheme="minorHAnsi"/>
        </w:rPr>
      </w:pPr>
      <w:r w:rsidRPr="00994936">
        <w:rPr>
          <w:rFonts w:asciiTheme="minorHAnsi" w:hAnsiTheme="minorHAnsi" w:cstheme="minorHAnsi"/>
        </w:rPr>
        <w:t>Beru na vědomí, že podle Obecného nařízení mám právo:</w:t>
      </w:r>
    </w:p>
    <w:p w14:paraId="3FC513D1" w14:textId="77777777" w:rsidR="00994936" w:rsidRPr="00994936" w:rsidRDefault="00994936" w:rsidP="00994936">
      <w:pPr>
        <w:pStyle w:val="Odstavecseseznamem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94936">
        <w:rPr>
          <w:rFonts w:asciiTheme="minorHAnsi" w:hAnsiTheme="minorHAnsi" w:cstheme="minorHAnsi"/>
        </w:rPr>
        <w:t>vzít souhlas kdykoli zpět</w:t>
      </w:r>
    </w:p>
    <w:p w14:paraId="06961A7C" w14:textId="77777777" w:rsidR="00994936" w:rsidRPr="00994936" w:rsidRDefault="00994936" w:rsidP="00994936">
      <w:pPr>
        <w:pStyle w:val="Odstavecseseznamem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94936">
        <w:rPr>
          <w:rFonts w:asciiTheme="minorHAnsi" w:hAnsiTheme="minorHAnsi" w:cstheme="minorHAnsi"/>
        </w:rPr>
        <w:t>požadovat informaci, jaké mé osobní údaje jsou Správcem zpracovávány</w:t>
      </w:r>
    </w:p>
    <w:p w14:paraId="4782CD8E" w14:textId="77777777" w:rsidR="00994936" w:rsidRPr="00994936" w:rsidRDefault="00994936" w:rsidP="00994936">
      <w:pPr>
        <w:pStyle w:val="Odstavecseseznamem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94936">
        <w:rPr>
          <w:rFonts w:asciiTheme="minorHAnsi" w:hAnsiTheme="minorHAnsi" w:cstheme="minorHAnsi"/>
        </w:rPr>
        <w:t>požadovat po Správci vysvětlení ohledně zpracování osobních údajů</w:t>
      </w:r>
    </w:p>
    <w:p w14:paraId="00149782" w14:textId="77777777" w:rsidR="00994936" w:rsidRPr="00994936" w:rsidRDefault="00994936" w:rsidP="00994936">
      <w:pPr>
        <w:pStyle w:val="Odstavecseseznamem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94936">
        <w:rPr>
          <w:rFonts w:asciiTheme="minorHAnsi" w:hAnsiTheme="minorHAnsi" w:cstheme="minorHAnsi"/>
        </w:rPr>
        <w:t>vyžádat si u Správce přístup k těmto údajům a tyto nechat aktualizovat nebo opravit</w:t>
      </w:r>
    </w:p>
    <w:p w14:paraId="3104FE50" w14:textId="77777777" w:rsidR="00994936" w:rsidRPr="00994936" w:rsidRDefault="00994936" w:rsidP="00994936">
      <w:pPr>
        <w:pStyle w:val="Odstavecseseznamem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94936">
        <w:rPr>
          <w:rFonts w:asciiTheme="minorHAnsi" w:hAnsiTheme="minorHAnsi" w:cstheme="minorHAnsi"/>
        </w:rPr>
        <w:t>požadovat po Správci výmaz těchto osobních údajů</w:t>
      </w:r>
    </w:p>
    <w:p w14:paraId="279D23B9" w14:textId="77777777" w:rsidR="00994936" w:rsidRPr="00994936" w:rsidRDefault="00994936" w:rsidP="00994936">
      <w:pPr>
        <w:pStyle w:val="Odstavecseseznamem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94936">
        <w:rPr>
          <w:rFonts w:asciiTheme="minorHAnsi" w:hAnsiTheme="minorHAnsi" w:cstheme="minorHAnsi"/>
        </w:rPr>
        <w:t>v případě pochybností o dodržování povinností souvisejících se zpracováním osobních údajů obrátit se na Správce (kontakt na pověřence pro ochranu osobních údajů je zveřejněn na www.plzensky-kraj.cz) nebo na Úřad pro ochranu osobních údajů.</w:t>
      </w:r>
    </w:p>
    <w:p w14:paraId="52703D75" w14:textId="77777777" w:rsidR="00994936" w:rsidRPr="00994936" w:rsidRDefault="00994936" w:rsidP="00994936">
      <w:pPr>
        <w:jc w:val="both"/>
        <w:rPr>
          <w:rFonts w:asciiTheme="minorHAnsi" w:hAnsiTheme="minorHAnsi" w:cstheme="minorHAnsi"/>
        </w:rPr>
      </w:pPr>
    </w:p>
    <w:p w14:paraId="36F295C2" w14:textId="77777777" w:rsidR="00994936" w:rsidRPr="00994936" w:rsidRDefault="00994936" w:rsidP="00994936">
      <w:pPr>
        <w:jc w:val="both"/>
        <w:rPr>
          <w:rFonts w:asciiTheme="minorHAnsi" w:hAnsiTheme="minorHAnsi" w:cstheme="minorHAnsi"/>
        </w:rPr>
      </w:pPr>
    </w:p>
    <w:p w14:paraId="2FA72DE6" w14:textId="5A834E57" w:rsidR="00601CC6" w:rsidRPr="000D43C1" w:rsidRDefault="00601CC6" w:rsidP="00601CC6">
      <w:pPr>
        <w:jc w:val="both"/>
        <w:rPr>
          <w:rFonts w:asciiTheme="minorHAnsi" w:hAnsiTheme="minorHAnsi" w:cstheme="minorHAnsi"/>
          <w:u w:val="single"/>
        </w:rPr>
      </w:pPr>
      <w:r w:rsidRPr="000D43C1">
        <w:rPr>
          <w:rFonts w:asciiTheme="minorHAnsi" w:hAnsiTheme="minorHAnsi" w:cstheme="minorHAnsi"/>
          <w:u w:val="single"/>
        </w:rPr>
        <w:t xml:space="preserve">V </w:t>
      </w:r>
      <w:r w:rsidR="000D43C1" w:rsidRPr="000D43C1">
        <w:rPr>
          <w:rFonts w:asciiTheme="minorHAnsi" w:hAnsiTheme="minorHAnsi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D43C1" w:rsidRPr="000D43C1">
        <w:rPr>
          <w:rFonts w:asciiTheme="minorHAnsi" w:hAnsiTheme="minorHAnsi"/>
          <w:sz w:val="28"/>
          <w:szCs w:val="28"/>
          <w:u w:val="single"/>
        </w:rPr>
        <w:instrText xml:space="preserve"> FORMTEXT </w:instrText>
      </w:r>
      <w:r w:rsidR="000D43C1" w:rsidRPr="000D43C1">
        <w:rPr>
          <w:rFonts w:asciiTheme="minorHAnsi" w:hAnsiTheme="minorHAnsi"/>
          <w:sz w:val="28"/>
          <w:szCs w:val="28"/>
          <w:u w:val="single"/>
        </w:rPr>
      </w:r>
      <w:r w:rsidR="000D43C1" w:rsidRPr="000D43C1">
        <w:rPr>
          <w:rFonts w:asciiTheme="minorHAnsi" w:hAnsiTheme="minorHAnsi"/>
          <w:sz w:val="28"/>
          <w:szCs w:val="28"/>
          <w:u w:val="single"/>
        </w:rPr>
        <w:fldChar w:fldCharType="separate"/>
      </w:r>
      <w:r w:rsidR="000D43C1" w:rsidRPr="000D43C1">
        <w:rPr>
          <w:rFonts w:asciiTheme="minorHAnsi" w:hAnsiTheme="minorHAnsi"/>
          <w:noProof/>
          <w:sz w:val="28"/>
          <w:szCs w:val="28"/>
          <w:u w:val="single"/>
        </w:rPr>
        <w:t> </w:t>
      </w:r>
      <w:r w:rsidR="000D43C1" w:rsidRPr="000D43C1">
        <w:rPr>
          <w:rFonts w:asciiTheme="minorHAnsi" w:hAnsiTheme="minorHAnsi"/>
          <w:noProof/>
          <w:sz w:val="28"/>
          <w:szCs w:val="28"/>
          <w:u w:val="single"/>
        </w:rPr>
        <w:t> </w:t>
      </w:r>
      <w:r w:rsidR="000D43C1" w:rsidRPr="000D43C1">
        <w:rPr>
          <w:rFonts w:asciiTheme="minorHAnsi" w:hAnsiTheme="minorHAnsi"/>
          <w:noProof/>
          <w:sz w:val="28"/>
          <w:szCs w:val="28"/>
          <w:u w:val="single"/>
        </w:rPr>
        <w:t> </w:t>
      </w:r>
      <w:r w:rsidR="000D43C1" w:rsidRPr="000D43C1">
        <w:rPr>
          <w:rFonts w:asciiTheme="minorHAnsi" w:hAnsiTheme="minorHAnsi"/>
          <w:noProof/>
          <w:sz w:val="28"/>
          <w:szCs w:val="28"/>
          <w:u w:val="single"/>
        </w:rPr>
        <w:t> </w:t>
      </w:r>
      <w:r w:rsidR="000D43C1" w:rsidRPr="000D43C1">
        <w:rPr>
          <w:rFonts w:asciiTheme="minorHAnsi" w:hAnsiTheme="minorHAnsi"/>
          <w:noProof/>
          <w:sz w:val="28"/>
          <w:szCs w:val="28"/>
          <w:u w:val="single"/>
        </w:rPr>
        <w:t> </w:t>
      </w:r>
      <w:r w:rsidR="000D43C1" w:rsidRPr="000D43C1">
        <w:rPr>
          <w:rFonts w:asciiTheme="minorHAnsi" w:hAnsiTheme="minorHAnsi"/>
          <w:sz w:val="28"/>
          <w:szCs w:val="28"/>
          <w:u w:val="single"/>
        </w:rPr>
        <w:fldChar w:fldCharType="end"/>
      </w:r>
      <w:r w:rsidR="000D43C1" w:rsidRPr="000D43C1">
        <w:rPr>
          <w:rFonts w:asciiTheme="minorHAnsi" w:hAnsiTheme="minorHAnsi"/>
          <w:sz w:val="28"/>
          <w:szCs w:val="28"/>
          <w:u w:val="single"/>
        </w:rPr>
        <w:t xml:space="preserve"> </w:t>
      </w:r>
      <w:r w:rsidRPr="000D43C1">
        <w:rPr>
          <w:rFonts w:asciiTheme="minorHAnsi" w:hAnsiTheme="minorHAnsi" w:cstheme="minorHAnsi"/>
          <w:u w:val="single"/>
        </w:rPr>
        <w:t xml:space="preserve">dne </w:t>
      </w:r>
      <w:r w:rsidR="000D43C1" w:rsidRPr="000D43C1">
        <w:rPr>
          <w:rFonts w:asciiTheme="minorHAnsi" w:hAnsiTheme="minorHAnsi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D43C1" w:rsidRPr="000D43C1">
        <w:rPr>
          <w:rFonts w:asciiTheme="minorHAnsi" w:hAnsiTheme="minorHAnsi"/>
          <w:sz w:val="28"/>
          <w:szCs w:val="28"/>
          <w:u w:val="single"/>
        </w:rPr>
        <w:instrText xml:space="preserve"> FORMTEXT </w:instrText>
      </w:r>
      <w:r w:rsidR="000D43C1" w:rsidRPr="000D43C1">
        <w:rPr>
          <w:rFonts w:asciiTheme="minorHAnsi" w:hAnsiTheme="minorHAnsi"/>
          <w:sz w:val="28"/>
          <w:szCs w:val="28"/>
          <w:u w:val="single"/>
        </w:rPr>
      </w:r>
      <w:r w:rsidR="000D43C1" w:rsidRPr="000D43C1">
        <w:rPr>
          <w:rFonts w:asciiTheme="minorHAnsi" w:hAnsiTheme="minorHAnsi"/>
          <w:sz w:val="28"/>
          <w:szCs w:val="28"/>
          <w:u w:val="single"/>
        </w:rPr>
        <w:fldChar w:fldCharType="separate"/>
      </w:r>
      <w:r w:rsidR="000D43C1" w:rsidRPr="000D43C1">
        <w:rPr>
          <w:rFonts w:asciiTheme="minorHAnsi" w:hAnsiTheme="minorHAnsi"/>
          <w:noProof/>
          <w:sz w:val="28"/>
          <w:szCs w:val="28"/>
          <w:u w:val="single"/>
        </w:rPr>
        <w:t> </w:t>
      </w:r>
      <w:r w:rsidR="000D43C1" w:rsidRPr="000D43C1">
        <w:rPr>
          <w:rFonts w:asciiTheme="minorHAnsi" w:hAnsiTheme="minorHAnsi"/>
          <w:noProof/>
          <w:sz w:val="28"/>
          <w:szCs w:val="28"/>
          <w:u w:val="single"/>
        </w:rPr>
        <w:t> </w:t>
      </w:r>
      <w:r w:rsidR="000D43C1" w:rsidRPr="000D43C1">
        <w:rPr>
          <w:rFonts w:asciiTheme="minorHAnsi" w:hAnsiTheme="minorHAnsi"/>
          <w:noProof/>
          <w:sz w:val="28"/>
          <w:szCs w:val="28"/>
          <w:u w:val="single"/>
        </w:rPr>
        <w:t> </w:t>
      </w:r>
      <w:r w:rsidR="000D43C1" w:rsidRPr="000D43C1">
        <w:rPr>
          <w:rFonts w:asciiTheme="minorHAnsi" w:hAnsiTheme="minorHAnsi"/>
          <w:noProof/>
          <w:sz w:val="28"/>
          <w:szCs w:val="28"/>
          <w:u w:val="single"/>
        </w:rPr>
        <w:t> </w:t>
      </w:r>
      <w:r w:rsidR="000D43C1" w:rsidRPr="000D43C1">
        <w:rPr>
          <w:rFonts w:asciiTheme="minorHAnsi" w:hAnsiTheme="minorHAnsi"/>
          <w:noProof/>
          <w:sz w:val="28"/>
          <w:szCs w:val="28"/>
          <w:u w:val="single"/>
        </w:rPr>
        <w:t> </w:t>
      </w:r>
      <w:r w:rsidR="000D43C1" w:rsidRPr="000D43C1">
        <w:rPr>
          <w:rFonts w:asciiTheme="minorHAnsi" w:hAnsiTheme="minorHAnsi"/>
          <w:sz w:val="28"/>
          <w:szCs w:val="28"/>
          <w:u w:val="single"/>
        </w:rPr>
        <w:fldChar w:fldCharType="end"/>
      </w:r>
    </w:p>
    <w:p w14:paraId="0FCE1155" w14:textId="77777777" w:rsidR="00264B75" w:rsidRPr="00601CC6" w:rsidRDefault="00264B75" w:rsidP="00994936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  <w:bookmarkStart w:id="7" w:name="_GoBack"/>
      <w:bookmarkEnd w:id="7"/>
    </w:p>
    <w:p w14:paraId="6F7BB003" w14:textId="77777777" w:rsidR="00264B75" w:rsidRPr="00C034A9" w:rsidRDefault="00264B75" w:rsidP="00994936">
      <w:pPr>
        <w:jc w:val="both"/>
        <w:rPr>
          <w:rFonts w:asciiTheme="minorHAnsi" w:hAnsiTheme="minorHAnsi" w:cstheme="minorHAnsi"/>
          <w:u w:val="single"/>
        </w:rPr>
      </w:pPr>
    </w:p>
    <w:p w14:paraId="1A076BC6" w14:textId="77777777" w:rsidR="00994936" w:rsidRPr="00994936" w:rsidRDefault="00994936" w:rsidP="00994936">
      <w:pPr>
        <w:jc w:val="both"/>
        <w:rPr>
          <w:rFonts w:asciiTheme="minorHAnsi" w:hAnsiTheme="minorHAnsi" w:cstheme="minorHAnsi"/>
        </w:rPr>
      </w:pPr>
    </w:p>
    <w:p w14:paraId="29BE4081" w14:textId="77777777" w:rsidR="00994936" w:rsidRPr="00994936" w:rsidRDefault="00994936" w:rsidP="00994936">
      <w:pPr>
        <w:ind w:left="4956"/>
        <w:jc w:val="both"/>
        <w:rPr>
          <w:rFonts w:asciiTheme="minorHAnsi" w:hAnsiTheme="minorHAnsi" w:cstheme="minorHAnsi"/>
        </w:rPr>
      </w:pPr>
      <w:r w:rsidRPr="00994936">
        <w:rPr>
          <w:rFonts w:asciiTheme="minorHAnsi" w:hAnsiTheme="minorHAnsi" w:cstheme="minorHAnsi"/>
        </w:rPr>
        <w:t xml:space="preserve">                                                                                                            .................................................................</w:t>
      </w:r>
    </w:p>
    <w:p w14:paraId="02BD69D6" w14:textId="67EC5F20" w:rsidR="00994936" w:rsidRPr="00994936" w:rsidRDefault="00994936" w:rsidP="00994936">
      <w:pPr>
        <w:jc w:val="both"/>
        <w:rPr>
          <w:rFonts w:asciiTheme="minorHAnsi" w:hAnsiTheme="minorHAnsi" w:cstheme="minorHAnsi"/>
        </w:rPr>
      </w:pPr>
      <w:r w:rsidRPr="00994936"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  <w:r w:rsidR="00264B75">
        <w:rPr>
          <w:rFonts w:asciiTheme="minorHAnsi" w:hAnsiTheme="minorHAnsi" w:cstheme="minorHAnsi"/>
        </w:rPr>
        <w:t xml:space="preserve">                        </w:t>
      </w:r>
      <w:r w:rsidRPr="00994936">
        <w:rPr>
          <w:rFonts w:asciiTheme="minorHAnsi" w:hAnsiTheme="minorHAnsi" w:cstheme="minorHAnsi"/>
        </w:rPr>
        <w:t xml:space="preserve"> podpis</w:t>
      </w:r>
    </w:p>
    <w:p w14:paraId="3791E978" w14:textId="77777777" w:rsidR="0024528C" w:rsidRPr="00994936" w:rsidRDefault="0024528C" w:rsidP="00C93462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</w:p>
    <w:sectPr w:rsidR="0024528C" w:rsidRPr="00994936" w:rsidSect="000B05E2">
      <w:headerReference w:type="default" r:id="rId17"/>
      <w:footerReference w:type="default" r:id="rId18"/>
      <w:pgSz w:w="11906" w:h="16838"/>
      <w:pgMar w:top="1191" w:right="991" w:bottom="1077" w:left="737" w:header="794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D0D55" w14:textId="77777777" w:rsidR="003E3049" w:rsidRDefault="003E3049" w:rsidP="0079186B">
      <w:r>
        <w:separator/>
      </w:r>
    </w:p>
  </w:endnote>
  <w:endnote w:type="continuationSeparator" w:id="0">
    <w:p w14:paraId="0CF072DE" w14:textId="77777777" w:rsidR="003E3049" w:rsidRDefault="003E3049" w:rsidP="0079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23383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15B154E" w14:textId="77777777" w:rsidR="00C9590E" w:rsidRDefault="00C9590E">
            <w:pPr>
              <w:pStyle w:val="Zpat"/>
              <w:jc w:val="center"/>
            </w:pPr>
            <w:r w:rsidRPr="00C9590E">
              <w:rPr>
                <w:rFonts w:asciiTheme="minorHAnsi" w:hAnsiTheme="minorHAnsi"/>
              </w:rPr>
              <w:t xml:space="preserve">Stránka </w:t>
            </w:r>
            <w:r w:rsidRPr="00C9590E">
              <w:rPr>
                <w:rFonts w:asciiTheme="minorHAnsi" w:hAnsiTheme="minorHAnsi"/>
                <w:b/>
                <w:bCs/>
              </w:rPr>
              <w:fldChar w:fldCharType="begin"/>
            </w:r>
            <w:r w:rsidRPr="00C9590E">
              <w:rPr>
                <w:rFonts w:asciiTheme="minorHAnsi" w:hAnsiTheme="minorHAnsi"/>
                <w:b/>
                <w:bCs/>
              </w:rPr>
              <w:instrText>PAGE</w:instrText>
            </w:r>
            <w:r w:rsidRPr="00C9590E">
              <w:rPr>
                <w:rFonts w:asciiTheme="minorHAnsi" w:hAnsiTheme="minorHAnsi"/>
                <w:b/>
                <w:bCs/>
              </w:rPr>
              <w:fldChar w:fldCharType="separate"/>
            </w:r>
            <w:r w:rsidR="001F252F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C9590E">
              <w:rPr>
                <w:rFonts w:asciiTheme="minorHAnsi" w:hAnsiTheme="minorHAnsi"/>
                <w:b/>
                <w:bCs/>
              </w:rPr>
              <w:fldChar w:fldCharType="end"/>
            </w:r>
            <w:r w:rsidRPr="00C9590E">
              <w:rPr>
                <w:rFonts w:asciiTheme="minorHAnsi" w:hAnsiTheme="minorHAnsi"/>
              </w:rPr>
              <w:t xml:space="preserve"> z </w:t>
            </w:r>
            <w:r>
              <w:rPr>
                <w:rFonts w:asciiTheme="minorHAnsi" w:hAnsiTheme="minorHAnsi"/>
                <w:b/>
                <w:bCs/>
              </w:rPr>
              <w:t>2</w:t>
            </w:r>
          </w:p>
        </w:sdtContent>
      </w:sdt>
    </w:sdtContent>
  </w:sdt>
  <w:p w14:paraId="6E4D0FAC" w14:textId="77777777" w:rsidR="001479F0" w:rsidRDefault="001479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552E7" w14:textId="77777777" w:rsidR="00C9590E" w:rsidRPr="00D46E74" w:rsidRDefault="003E3049">
    <w:pPr>
      <w:pStyle w:val="Zpat"/>
      <w:jc w:val="center"/>
      <w:rPr>
        <w:b/>
      </w:rPr>
    </w:pPr>
    <w:sdt>
      <w:sdtPr>
        <w:rPr>
          <w:b/>
        </w:rPr>
        <w:id w:val="-112276569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</w:rPr>
            <w:id w:val="859545617"/>
            <w:docPartObj>
              <w:docPartGallery w:val="Page Numbers (Top of Page)"/>
              <w:docPartUnique/>
            </w:docPartObj>
          </w:sdtPr>
          <w:sdtEndPr/>
          <w:sdtContent>
            <w:r w:rsidR="00C9590E" w:rsidRPr="00D46E74">
              <w:rPr>
                <w:rFonts w:asciiTheme="minorHAnsi" w:hAnsiTheme="minorHAnsi"/>
              </w:rPr>
              <w:t>Stránka</w:t>
            </w:r>
            <w:r w:rsidR="00C9590E" w:rsidRPr="00D46E74">
              <w:rPr>
                <w:rFonts w:asciiTheme="minorHAnsi" w:hAnsiTheme="minorHAnsi"/>
                <w:b/>
              </w:rPr>
              <w:t xml:space="preserve"> </w:t>
            </w:r>
            <w:r w:rsidR="00C9590E" w:rsidRPr="00D46E74">
              <w:rPr>
                <w:rFonts w:asciiTheme="minorHAnsi" w:hAnsiTheme="minorHAnsi"/>
                <w:b/>
                <w:bCs/>
              </w:rPr>
              <w:fldChar w:fldCharType="begin"/>
            </w:r>
            <w:r w:rsidR="00C9590E" w:rsidRPr="00D46E74">
              <w:rPr>
                <w:rFonts w:asciiTheme="minorHAnsi" w:hAnsiTheme="minorHAnsi"/>
                <w:b/>
                <w:bCs/>
              </w:rPr>
              <w:instrText>PAGE</w:instrText>
            </w:r>
            <w:r w:rsidR="00C9590E" w:rsidRPr="00D46E74">
              <w:rPr>
                <w:rFonts w:asciiTheme="minorHAnsi" w:hAnsiTheme="minorHAnsi"/>
                <w:b/>
                <w:bCs/>
              </w:rPr>
              <w:fldChar w:fldCharType="separate"/>
            </w:r>
            <w:r w:rsidR="001F252F">
              <w:rPr>
                <w:rFonts w:asciiTheme="minorHAnsi" w:hAnsiTheme="minorHAnsi"/>
                <w:b/>
                <w:bCs/>
                <w:noProof/>
              </w:rPr>
              <w:t>1</w:t>
            </w:r>
            <w:r w:rsidR="00C9590E" w:rsidRPr="00D46E74">
              <w:rPr>
                <w:rFonts w:asciiTheme="minorHAnsi" w:hAnsiTheme="minorHAnsi"/>
                <w:b/>
                <w:bCs/>
              </w:rPr>
              <w:fldChar w:fldCharType="end"/>
            </w:r>
            <w:r w:rsidR="00C9590E" w:rsidRPr="00D46E74">
              <w:rPr>
                <w:rFonts w:asciiTheme="minorHAnsi" w:hAnsiTheme="minorHAnsi"/>
                <w:b/>
              </w:rPr>
              <w:t xml:space="preserve"> </w:t>
            </w:r>
            <w:r w:rsidR="00C9590E" w:rsidRPr="00D46E74">
              <w:rPr>
                <w:rFonts w:asciiTheme="minorHAnsi" w:hAnsiTheme="minorHAnsi"/>
              </w:rPr>
              <w:t>z</w:t>
            </w:r>
            <w:r w:rsidR="00C9590E" w:rsidRPr="00D46E74">
              <w:rPr>
                <w:rFonts w:asciiTheme="minorHAnsi" w:hAnsiTheme="minorHAnsi"/>
                <w:b/>
              </w:rPr>
              <w:t xml:space="preserve"> </w:t>
            </w:r>
            <w:r w:rsidR="00D46E74" w:rsidRPr="00D46E74">
              <w:rPr>
                <w:rFonts w:asciiTheme="minorHAnsi" w:hAnsiTheme="minorHAnsi"/>
                <w:b/>
              </w:rPr>
              <w:t>1</w:t>
            </w:r>
          </w:sdtContent>
        </w:sdt>
      </w:sdtContent>
    </w:sdt>
  </w:p>
  <w:p w14:paraId="24CA5F35" w14:textId="77777777" w:rsidR="00C9590E" w:rsidRPr="00D46E74" w:rsidRDefault="00C9590E">
    <w:pPr>
      <w:pStyle w:val="Zpat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1B304" w14:textId="39CB49AD" w:rsidR="00601CC6" w:rsidRPr="00D46E74" w:rsidRDefault="00601CC6">
    <w:pPr>
      <w:pStyle w:val="Zpat"/>
      <w:jc w:val="center"/>
      <w:rPr>
        <w:b/>
      </w:rPr>
    </w:pPr>
  </w:p>
  <w:p w14:paraId="180D8589" w14:textId="77777777" w:rsidR="00601CC6" w:rsidRPr="00D46E74" w:rsidRDefault="00601CC6">
    <w:pPr>
      <w:pStyle w:val="Zpat"/>
      <w:rPr>
        <w:b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3796252"/>
      <w:docPartObj>
        <w:docPartGallery w:val="Page Numbers (Bottom of Page)"/>
        <w:docPartUnique/>
      </w:docPartObj>
    </w:sdtPr>
    <w:sdtEndPr/>
    <w:sdtContent>
      <w:p w14:paraId="2F04F73A" w14:textId="77777777" w:rsidR="00994936" w:rsidRDefault="0099493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52F">
          <w:rPr>
            <w:noProof/>
          </w:rPr>
          <w:t>2</w:t>
        </w:r>
        <w:r>
          <w:fldChar w:fldCharType="end"/>
        </w:r>
      </w:p>
    </w:sdtContent>
  </w:sdt>
  <w:p w14:paraId="6C8D3414" w14:textId="77777777" w:rsidR="00994936" w:rsidRPr="00D46E74" w:rsidRDefault="00994936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148E2" w14:textId="77777777" w:rsidR="003E3049" w:rsidRDefault="003E3049" w:rsidP="0079186B">
      <w:r>
        <w:separator/>
      </w:r>
    </w:p>
  </w:footnote>
  <w:footnote w:type="continuationSeparator" w:id="0">
    <w:p w14:paraId="5FEA290E" w14:textId="77777777" w:rsidR="003E3049" w:rsidRDefault="003E3049" w:rsidP="00791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CDE68" w14:textId="77777777" w:rsidR="00241792" w:rsidRDefault="00B6210E" w:rsidP="00BD1E5C">
    <w:pPr>
      <w:pStyle w:val="Zhlav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A3B1932" wp14:editId="68424A62">
          <wp:simplePos x="0" y="0"/>
          <wp:positionH relativeFrom="column">
            <wp:posOffset>-98425</wp:posOffset>
          </wp:positionH>
          <wp:positionV relativeFrom="paragraph">
            <wp:posOffset>-195580</wp:posOffset>
          </wp:positionV>
          <wp:extent cx="2121535" cy="650875"/>
          <wp:effectExtent l="0" t="0" r="0" b="0"/>
          <wp:wrapNone/>
          <wp:docPr id="7" name="obrázek 8" descr="Logo dopis CSS 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dopis CSS T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F3CEF" w14:textId="68927334" w:rsidR="00601CC6" w:rsidRDefault="00601CC6" w:rsidP="00BD1E5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0A278" w14:textId="77777777" w:rsidR="00601CC6" w:rsidRDefault="00601CC6" w:rsidP="00BD1E5C">
    <w:pPr>
      <w:pStyle w:val="Zhlav"/>
    </w:pPr>
    <w:r>
      <w:rPr>
        <w:noProof/>
      </w:rPr>
      <w:drawing>
        <wp:anchor distT="0" distB="0" distL="114300" distR="114300" simplePos="0" relativeHeight="251663872" behindDoc="0" locked="0" layoutInCell="1" allowOverlap="1" wp14:anchorId="05E5CB3C" wp14:editId="5BB2772A">
          <wp:simplePos x="0" y="0"/>
          <wp:positionH relativeFrom="column">
            <wp:posOffset>-98425</wp:posOffset>
          </wp:positionH>
          <wp:positionV relativeFrom="paragraph">
            <wp:posOffset>-195580</wp:posOffset>
          </wp:positionV>
          <wp:extent cx="2121535" cy="650875"/>
          <wp:effectExtent l="0" t="0" r="0" b="0"/>
          <wp:wrapNone/>
          <wp:docPr id="5" name="obrázek 8" descr="Logo dopis CSS 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dopis CSS T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36EE5"/>
    <w:multiLevelType w:val="hybridMultilevel"/>
    <w:tmpl w:val="E78EE55C"/>
    <w:lvl w:ilvl="0" w:tplc="69A8D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618CC"/>
    <w:multiLevelType w:val="hybridMultilevel"/>
    <w:tmpl w:val="E1228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9F4"/>
    <w:rsid w:val="00016D68"/>
    <w:rsid w:val="00023E67"/>
    <w:rsid w:val="00027F4B"/>
    <w:rsid w:val="00041631"/>
    <w:rsid w:val="000456C0"/>
    <w:rsid w:val="000461C6"/>
    <w:rsid w:val="00097667"/>
    <w:rsid w:val="000B05E2"/>
    <w:rsid w:val="000B3429"/>
    <w:rsid w:val="000B5C58"/>
    <w:rsid w:val="000B5D60"/>
    <w:rsid w:val="000C0540"/>
    <w:rsid w:val="000C4DD5"/>
    <w:rsid w:val="000D43C1"/>
    <w:rsid w:val="000D59F9"/>
    <w:rsid w:val="000E1F5D"/>
    <w:rsid w:val="000E2922"/>
    <w:rsid w:val="000F01CE"/>
    <w:rsid w:val="000F353F"/>
    <w:rsid w:val="000F6837"/>
    <w:rsid w:val="001253FC"/>
    <w:rsid w:val="00133B41"/>
    <w:rsid w:val="001453AA"/>
    <w:rsid w:val="001479F0"/>
    <w:rsid w:val="00151DCC"/>
    <w:rsid w:val="00163BF9"/>
    <w:rsid w:val="00177BC9"/>
    <w:rsid w:val="001840F1"/>
    <w:rsid w:val="0019187C"/>
    <w:rsid w:val="00192603"/>
    <w:rsid w:val="00193A46"/>
    <w:rsid w:val="00194507"/>
    <w:rsid w:val="001B3756"/>
    <w:rsid w:val="001E1166"/>
    <w:rsid w:val="001F252F"/>
    <w:rsid w:val="001F2E1A"/>
    <w:rsid w:val="001F4B91"/>
    <w:rsid w:val="002016DE"/>
    <w:rsid w:val="00211BC0"/>
    <w:rsid w:val="0021755C"/>
    <w:rsid w:val="00241792"/>
    <w:rsid w:val="00243A49"/>
    <w:rsid w:val="0024528C"/>
    <w:rsid w:val="0024564C"/>
    <w:rsid w:val="00252FC8"/>
    <w:rsid w:val="002608E9"/>
    <w:rsid w:val="00264B75"/>
    <w:rsid w:val="002759CB"/>
    <w:rsid w:val="00280F8B"/>
    <w:rsid w:val="002950B5"/>
    <w:rsid w:val="00296C5D"/>
    <w:rsid w:val="002B2DB9"/>
    <w:rsid w:val="002B38B8"/>
    <w:rsid w:val="002D59FB"/>
    <w:rsid w:val="002E4F00"/>
    <w:rsid w:val="002E5070"/>
    <w:rsid w:val="002E53BB"/>
    <w:rsid w:val="002E78DE"/>
    <w:rsid w:val="00321054"/>
    <w:rsid w:val="00334758"/>
    <w:rsid w:val="0033596F"/>
    <w:rsid w:val="003539E2"/>
    <w:rsid w:val="00366CF4"/>
    <w:rsid w:val="00375E39"/>
    <w:rsid w:val="00375EFC"/>
    <w:rsid w:val="003D6BFF"/>
    <w:rsid w:val="003E1D73"/>
    <w:rsid w:val="003E3049"/>
    <w:rsid w:val="0041341B"/>
    <w:rsid w:val="004143D4"/>
    <w:rsid w:val="00415BD6"/>
    <w:rsid w:val="004506E7"/>
    <w:rsid w:val="00450BAF"/>
    <w:rsid w:val="00453112"/>
    <w:rsid w:val="00467E59"/>
    <w:rsid w:val="004731A7"/>
    <w:rsid w:val="00476491"/>
    <w:rsid w:val="0047769F"/>
    <w:rsid w:val="0049027F"/>
    <w:rsid w:val="004B12B4"/>
    <w:rsid w:val="005051BE"/>
    <w:rsid w:val="00515DAB"/>
    <w:rsid w:val="00520625"/>
    <w:rsid w:val="00540129"/>
    <w:rsid w:val="00571244"/>
    <w:rsid w:val="0058216F"/>
    <w:rsid w:val="005A70EF"/>
    <w:rsid w:val="005E3EA9"/>
    <w:rsid w:val="005F2B63"/>
    <w:rsid w:val="00601CC6"/>
    <w:rsid w:val="006709A6"/>
    <w:rsid w:val="006729F7"/>
    <w:rsid w:val="006E1DC0"/>
    <w:rsid w:val="006F661D"/>
    <w:rsid w:val="00717961"/>
    <w:rsid w:val="00733633"/>
    <w:rsid w:val="00745663"/>
    <w:rsid w:val="00754700"/>
    <w:rsid w:val="0075604E"/>
    <w:rsid w:val="007612ED"/>
    <w:rsid w:val="00761BDF"/>
    <w:rsid w:val="007662B1"/>
    <w:rsid w:val="0078599E"/>
    <w:rsid w:val="0079186B"/>
    <w:rsid w:val="007A33E6"/>
    <w:rsid w:val="007A4F00"/>
    <w:rsid w:val="007C302A"/>
    <w:rsid w:val="007D2C47"/>
    <w:rsid w:val="007D4AD5"/>
    <w:rsid w:val="007E00DB"/>
    <w:rsid w:val="007F78B2"/>
    <w:rsid w:val="008027AB"/>
    <w:rsid w:val="00806C21"/>
    <w:rsid w:val="00813CB5"/>
    <w:rsid w:val="008308FA"/>
    <w:rsid w:val="00865DD5"/>
    <w:rsid w:val="008A05D9"/>
    <w:rsid w:val="008A28C3"/>
    <w:rsid w:val="008A73A9"/>
    <w:rsid w:val="008C0ED7"/>
    <w:rsid w:val="008C0F1D"/>
    <w:rsid w:val="008E3210"/>
    <w:rsid w:val="00917A76"/>
    <w:rsid w:val="00920DB9"/>
    <w:rsid w:val="00922146"/>
    <w:rsid w:val="00923C49"/>
    <w:rsid w:val="009306D0"/>
    <w:rsid w:val="00933BE7"/>
    <w:rsid w:val="00943AAE"/>
    <w:rsid w:val="00957C9C"/>
    <w:rsid w:val="0096671A"/>
    <w:rsid w:val="00985251"/>
    <w:rsid w:val="00990004"/>
    <w:rsid w:val="00994936"/>
    <w:rsid w:val="009A1168"/>
    <w:rsid w:val="009B1EDF"/>
    <w:rsid w:val="009B6657"/>
    <w:rsid w:val="009D01C1"/>
    <w:rsid w:val="009F0FE6"/>
    <w:rsid w:val="009F740F"/>
    <w:rsid w:val="00A0286D"/>
    <w:rsid w:val="00A13D06"/>
    <w:rsid w:val="00A14BD7"/>
    <w:rsid w:val="00A238BB"/>
    <w:rsid w:val="00A33DAB"/>
    <w:rsid w:val="00A34A85"/>
    <w:rsid w:val="00A442F7"/>
    <w:rsid w:val="00A670F3"/>
    <w:rsid w:val="00A93531"/>
    <w:rsid w:val="00AA4576"/>
    <w:rsid w:val="00AB661A"/>
    <w:rsid w:val="00AB7CAF"/>
    <w:rsid w:val="00AD67A8"/>
    <w:rsid w:val="00AE119E"/>
    <w:rsid w:val="00AE5F3E"/>
    <w:rsid w:val="00B221C0"/>
    <w:rsid w:val="00B25365"/>
    <w:rsid w:val="00B31C72"/>
    <w:rsid w:val="00B365F7"/>
    <w:rsid w:val="00B457FC"/>
    <w:rsid w:val="00B51FA1"/>
    <w:rsid w:val="00B6210E"/>
    <w:rsid w:val="00B7005D"/>
    <w:rsid w:val="00B733F9"/>
    <w:rsid w:val="00B96DB2"/>
    <w:rsid w:val="00BA4674"/>
    <w:rsid w:val="00BA7305"/>
    <w:rsid w:val="00BC5D99"/>
    <w:rsid w:val="00BD1E5C"/>
    <w:rsid w:val="00BD64F4"/>
    <w:rsid w:val="00BE1D49"/>
    <w:rsid w:val="00BF75AD"/>
    <w:rsid w:val="00C034A9"/>
    <w:rsid w:val="00C2019A"/>
    <w:rsid w:val="00C2446E"/>
    <w:rsid w:val="00C36BD6"/>
    <w:rsid w:val="00C45266"/>
    <w:rsid w:val="00C553ED"/>
    <w:rsid w:val="00C6708C"/>
    <w:rsid w:val="00C764E9"/>
    <w:rsid w:val="00C85D83"/>
    <w:rsid w:val="00C93462"/>
    <w:rsid w:val="00C94517"/>
    <w:rsid w:val="00C9590E"/>
    <w:rsid w:val="00CA6E21"/>
    <w:rsid w:val="00CB2FB8"/>
    <w:rsid w:val="00CC29B1"/>
    <w:rsid w:val="00CD1DB5"/>
    <w:rsid w:val="00CD788F"/>
    <w:rsid w:val="00CE6DB3"/>
    <w:rsid w:val="00D01FE5"/>
    <w:rsid w:val="00D12791"/>
    <w:rsid w:val="00D163A7"/>
    <w:rsid w:val="00D46E74"/>
    <w:rsid w:val="00D51323"/>
    <w:rsid w:val="00D854BF"/>
    <w:rsid w:val="00D9449F"/>
    <w:rsid w:val="00DA1790"/>
    <w:rsid w:val="00DA38D7"/>
    <w:rsid w:val="00DB3C01"/>
    <w:rsid w:val="00DC5122"/>
    <w:rsid w:val="00DC5234"/>
    <w:rsid w:val="00DD2D37"/>
    <w:rsid w:val="00DD3898"/>
    <w:rsid w:val="00DD43D5"/>
    <w:rsid w:val="00E27261"/>
    <w:rsid w:val="00E529FE"/>
    <w:rsid w:val="00E67E54"/>
    <w:rsid w:val="00E80A25"/>
    <w:rsid w:val="00E819F4"/>
    <w:rsid w:val="00E81C23"/>
    <w:rsid w:val="00E966FE"/>
    <w:rsid w:val="00EA7299"/>
    <w:rsid w:val="00EB6CCE"/>
    <w:rsid w:val="00EF7D57"/>
    <w:rsid w:val="00F061D6"/>
    <w:rsid w:val="00F1395F"/>
    <w:rsid w:val="00F16C27"/>
    <w:rsid w:val="00F20F1E"/>
    <w:rsid w:val="00F404EA"/>
    <w:rsid w:val="00F54DD6"/>
    <w:rsid w:val="00F56369"/>
    <w:rsid w:val="00F72035"/>
    <w:rsid w:val="00F730C0"/>
    <w:rsid w:val="00F93CC8"/>
    <w:rsid w:val="00F946FA"/>
    <w:rsid w:val="00FA46F0"/>
    <w:rsid w:val="00FB4089"/>
    <w:rsid w:val="00FC312B"/>
    <w:rsid w:val="00FC38EB"/>
    <w:rsid w:val="00FD03E8"/>
    <w:rsid w:val="00FE3716"/>
    <w:rsid w:val="00F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75268"/>
  <w15:docId w15:val="{C35A7996-0640-4F3A-BC15-49B5319B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186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18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186B"/>
  </w:style>
  <w:style w:type="paragraph" w:styleId="Zpat">
    <w:name w:val="footer"/>
    <w:basedOn w:val="Normln"/>
    <w:link w:val="ZpatChar"/>
    <w:uiPriority w:val="99"/>
    <w:unhideWhenUsed/>
    <w:rsid w:val="007918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186B"/>
  </w:style>
  <w:style w:type="character" w:styleId="Hypertextovodkaz">
    <w:name w:val="Hyperlink"/>
    <w:unhideWhenUsed/>
    <w:rsid w:val="0079186B"/>
    <w:rPr>
      <w:color w:val="0000FF"/>
      <w:u w:val="single"/>
    </w:rPr>
  </w:style>
  <w:style w:type="table" w:styleId="Mkatabulky">
    <w:name w:val="Table Grid"/>
    <w:basedOn w:val="Normlntabulka"/>
    <w:uiPriority w:val="59"/>
    <w:rsid w:val="00415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B342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34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429"/>
    <w:rPr>
      <w:rFonts w:ascii="Tahoma" w:eastAsia="Times New Roman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027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D67A8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2E7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sstachov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stachov.cz" TargetMode="External"/><Relationship Id="rId14" Type="http://schemas.openxmlformats.org/officeDocument/2006/relationships/hyperlink" Target="http://www.csstach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Korespondence\VZOR%20tex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37F1-E1B2-4FBF-92DA-1D196497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text</Template>
  <TotalTime>2</TotalTime>
  <Pages>6</Pages>
  <Words>1294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socprac</cp:lastModifiedBy>
  <cp:revision>3</cp:revision>
  <cp:lastPrinted>2019-03-08T07:59:00Z</cp:lastPrinted>
  <dcterms:created xsi:type="dcterms:W3CDTF">2019-03-08T07:58:00Z</dcterms:created>
  <dcterms:modified xsi:type="dcterms:W3CDTF">2019-03-08T08:01:00Z</dcterms:modified>
</cp:coreProperties>
</file>